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A7379B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47" w:rsidRDefault="00BB0E47">
      <w:pPr>
        <w:pStyle w:val="5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AA084D" w:rsidRDefault="00250913" w:rsidP="00A7379B">
      <w:pPr>
        <w:tabs>
          <w:tab w:val="left" w:pos="567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AA084D">
        <w:rPr>
          <w:sz w:val="24"/>
          <w:szCs w:val="24"/>
          <w:u w:val="single"/>
          <w:lang w:val="ru-RU"/>
        </w:rPr>
        <w:t>02</w:t>
      </w:r>
      <w:r w:rsidR="00257166">
        <w:rPr>
          <w:sz w:val="24"/>
          <w:szCs w:val="24"/>
          <w:lang w:val="ru-RU"/>
        </w:rPr>
        <w:t xml:space="preserve">» </w:t>
      </w:r>
      <w:r w:rsidR="00AA084D">
        <w:rPr>
          <w:sz w:val="24"/>
          <w:szCs w:val="24"/>
          <w:u w:val="single"/>
          <w:lang w:val="ru-RU"/>
        </w:rPr>
        <w:t>июля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201</w:t>
      </w:r>
      <w:r w:rsidR="00932CAB">
        <w:rPr>
          <w:sz w:val="24"/>
          <w:szCs w:val="24"/>
          <w:lang w:val="ru-RU"/>
        </w:rPr>
        <w:t>8г.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AA084D">
        <w:rPr>
          <w:sz w:val="24"/>
          <w:szCs w:val="24"/>
          <w:u w:val="single"/>
          <w:lang w:val="ru-RU"/>
        </w:rPr>
        <w:t>356-п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21E39">
        <w:rPr>
          <w:sz w:val="24"/>
          <w:szCs w:val="24"/>
          <w:lang w:val="ru-RU"/>
        </w:rPr>
        <w:t>пгт</w:t>
      </w:r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AB36E1" w:rsidRDefault="00A86260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367428">
        <w:rPr>
          <w:b/>
          <w:sz w:val="28"/>
          <w:szCs w:val="28"/>
          <w:lang w:val="ru-RU"/>
        </w:rPr>
        <w:t>п</w:t>
      </w:r>
      <w:r w:rsidR="00C46A2D">
        <w:rPr>
          <w:b/>
          <w:sz w:val="28"/>
          <w:szCs w:val="28"/>
          <w:lang w:val="ru-RU"/>
        </w:rPr>
        <w:t>рекращении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>прав</w:t>
      </w:r>
      <w:r w:rsidR="00C46A2D">
        <w:rPr>
          <w:b/>
          <w:sz w:val="28"/>
          <w:szCs w:val="28"/>
          <w:lang w:val="ru-RU"/>
        </w:rPr>
        <w:t>а</w:t>
      </w:r>
      <w:r w:rsidR="00D20A41">
        <w:rPr>
          <w:b/>
          <w:sz w:val="28"/>
          <w:szCs w:val="28"/>
          <w:lang w:val="ru-RU"/>
        </w:rPr>
        <w:t xml:space="preserve"> </w:t>
      </w:r>
      <w:r w:rsidR="00367428">
        <w:rPr>
          <w:b/>
          <w:sz w:val="28"/>
          <w:szCs w:val="28"/>
          <w:lang w:val="ru-RU"/>
        </w:rPr>
        <w:t xml:space="preserve">оперативного управления </w:t>
      </w:r>
      <w:r w:rsidR="0011686F">
        <w:rPr>
          <w:b/>
          <w:sz w:val="28"/>
          <w:szCs w:val="28"/>
          <w:lang w:val="ru-RU"/>
        </w:rPr>
        <w:t xml:space="preserve">муниципального </w:t>
      </w:r>
      <w:r w:rsidR="00600205">
        <w:rPr>
          <w:b/>
          <w:sz w:val="28"/>
          <w:szCs w:val="28"/>
          <w:lang w:val="ru-RU"/>
        </w:rPr>
        <w:t>автономного</w:t>
      </w:r>
      <w:r w:rsidR="0011686F">
        <w:rPr>
          <w:b/>
          <w:sz w:val="28"/>
          <w:szCs w:val="28"/>
          <w:lang w:val="ru-RU"/>
        </w:rPr>
        <w:t xml:space="preserve"> учреждения «Центр</w:t>
      </w:r>
      <w:r w:rsidR="00600205">
        <w:rPr>
          <w:b/>
          <w:sz w:val="28"/>
          <w:szCs w:val="28"/>
          <w:lang w:val="ru-RU"/>
        </w:rPr>
        <w:t xml:space="preserve"> технического обслуживания</w:t>
      </w:r>
      <w:r w:rsidR="00AB36E1">
        <w:rPr>
          <w:b/>
          <w:sz w:val="28"/>
          <w:szCs w:val="28"/>
          <w:lang w:val="ru-RU"/>
        </w:rPr>
        <w:t>»</w:t>
      </w:r>
    </w:p>
    <w:p w:rsidR="00473612" w:rsidRDefault="00C46A2D" w:rsidP="001D5E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932CAB" w:rsidRPr="00932CAB">
        <w:rPr>
          <w:b/>
          <w:sz w:val="28"/>
          <w:szCs w:val="28"/>
        </w:rPr>
        <w:t>Hyundai</w:t>
      </w:r>
      <w:r w:rsidR="00932CAB" w:rsidRPr="00932CAB">
        <w:rPr>
          <w:b/>
          <w:sz w:val="28"/>
          <w:szCs w:val="28"/>
          <w:lang w:val="ru-RU"/>
        </w:rPr>
        <w:t xml:space="preserve"> </w:t>
      </w:r>
      <w:r w:rsidR="00932CAB" w:rsidRPr="00932CAB">
        <w:rPr>
          <w:b/>
          <w:sz w:val="28"/>
          <w:szCs w:val="28"/>
        </w:rPr>
        <w:t>County</w:t>
      </w:r>
      <w:r w:rsidR="00932CAB" w:rsidRPr="00932CAB">
        <w:rPr>
          <w:b/>
          <w:sz w:val="28"/>
          <w:szCs w:val="28"/>
          <w:lang w:val="ru-RU"/>
        </w:rPr>
        <w:t xml:space="preserve"> </w:t>
      </w:r>
      <w:r w:rsidR="00932CAB" w:rsidRPr="00932CAB">
        <w:rPr>
          <w:b/>
          <w:sz w:val="28"/>
          <w:szCs w:val="28"/>
        </w:rPr>
        <w:t>Kuzbas</w:t>
      </w:r>
      <w:r w:rsidR="001D5EB7">
        <w:rPr>
          <w:b/>
          <w:sz w:val="28"/>
          <w:szCs w:val="28"/>
          <w:lang w:val="ru-RU"/>
        </w:rPr>
        <w:t>, 20</w:t>
      </w:r>
      <w:r w:rsidR="00932CAB">
        <w:rPr>
          <w:b/>
          <w:sz w:val="28"/>
          <w:szCs w:val="28"/>
          <w:lang w:val="ru-RU"/>
        </w:rPr>
        <w:t>11</w:t>
      </w:r>
      <w:r w:rsidR="001D5EB7">
        <w:rPr>
          <w:b/>
          <w:sz w:val="28"/>
          <w:szCs w:val="28"/>
          <w:lang w:val="ru-RU"/>
        </w:rPr>
        <w:t xml:space="preserve"> года выпуска</w:t>
      </w:r>
      <w:r w:rsidR="00932CAB">
        <w:rPr>
          <w:b/>
          <w:sz w:val="28"/>
          <w:szCs w:val="28"/>
          <w:lang w:val="ru-RU"/>
        </w:rPr>
        <w:t>,</w:t>
      </w:r>
    </w:p>
    <w:p w:rsidR="00932CAB" w:rsidRPr="00932CAB" w:rsidRDefault="00932CAB" w:rsidP="001D5EB7">
      <w:pPr>
        <w:jc w:val="center"/>
        <w:rPr>
          <w:b/>
          <w:sz w:val="28"/>
          <w:szCs w:val="28"/>
          <w:lang w:val="ru-RU"/>
        </w:rPr>
      </w:pPr>
      <w:r w:rsidRPr="00932CAB">
        <w:rPr>
          <w:b/>
          <w:sz w:val="28"/>
          <w:szCs w:val="28"/>
        </w:rPr>
        <w:t>VIN</w:t>
      </w:r>
      <w:r w:rsidRPr="00932CAB">
        <w:rPr>
          <w:b/>
          <w:sz w:val="28"/>
          <w:szCs w:val="28"/>
          <w:lang w:val="ru-RU"/>
        </w:rPr>
        <w:t xml:space="preserve"> </w:t>
      </w:r>
      <w:r w:rsidRPr="00932CAB">
        <w:rPr>
          <w:b/>
          <w:sz w:val="28"/>
          <w:szCs w:val="28"/>
        </w:rPr>
        <w:t>X</w:t>
      </w:r>
      <w:r w:rsidRPr="00932CAB">
        <w:rPr>
          <w:b/>
          <w:sz w:val="28"/>
          <w:szCs w:val="28"/>
          <w:lang w:val="ru-RU"/>
        </w:rPr>
        <w:t>89</w:t>
      </w:r>
      <w:r w:rsidRPr="00932CAB">
        <w:rPr>
          <w:b/>
          <w:sz w:val="28"/>
          <w:szCs w:val="28"/>
        </w:rPr>
        <w:t>HD</w:t>
      </w:r>
      <w:r w:rsidRPr="00932CAB">
        <w:rPr>
          <w:b/>
          <w:sz w:val="28"/>
          <w:szCs w:val="28"/>
          <w:lang w:val="ru-RU"/>
        </w:rPr>
        <w:t>17</w:t>
      </w:r>
      <w:r w:rsidRPr="00932CAB">
        <w:rPr>
          <w:b/>
          <w:sz w:val="28"/>
          <w:szCs w:val="28"/>
        </w:rPr>
        <w:t>PPB</w:t>
      </w:r>
      <w:r w:rsidRPr="00932CAB">
        <w:rPr>
          <w:b/>
          <w:sz w:val="28"/>
          <w:szCs w:val="28"/>
          <w:lang w:val="ru-RU"/>
        </w:rPr>
        <w:t>0</w:t>
      </w:r>
      <w:r w:rsidRPr="00932CAB">
        <w:rPr>
          <w:b/>
          <w:sz w:val="28"/>
          <w:szCs w:val="28"/>
        </w:rPr>
        <w:t>DV</w:t>
      </w:r>
      <w:r w:rsidRPr="00932CAB">
        <w:rPr>
          <w:b/>
          <w:sz w:val="28"/>
          <w:szCs w:val="28"/>
          <w:lang w:val="ru-RU"/>
        </w:rPr>
        <w:t>8217</w:t>
      </w:r>
    </w:p>
    <w:p w:rsidR="001D5EB7" w:rsidRPr="00473612" w:rsidRDefault="001D5EB7" w:rsidP="001D5EB7">
      <w:pPr>
        <w:jc w:val="center"/>
        <w:rPr>
          <w:b/>
          <w:sz w:val="28"/>
          <w:szCs w:val="28"/>
          <w:lang w:val="ru-RU"/>
        </w:rPr>
      </w:pPr>
    </w:p>
    <w:p w:rsidR="00A46268" w:rsidRDefault="00A46268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A37DDD" w:rsidP="00A7379B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E57FE2">
        <w:rPr>
          <w:sz w:val="28"/>
          <w:szCs w:val="28"/>
          <w:lang w:val="ru-RU"/>
        </w:rPr>
        <w:t>Р</w:t>
      </w:r>
      <w:r w:rsidRPr="00A37DDD">
        <w:rPr>
          <w:sz w:val="28"/>
          <w:szCs w:val="28"/>
          <w:lang w:val="ru-RU"/>
        </w:rPr>
        <w:t xml:space="preserve">уководствуясь статьями Гражданского Кодекса Российской Федерации,  Положением «О Порядке управления и распоряжения муниципальной собственностью Яшкинского муниципального района, утвержденного решением Яшкинского районного Совета народных депутатов от 25.03.2011 № 271-р, </w:t>
      </w:r>
      <w:r w:rsidR="0076327F" w:rsidRPr="00A37DDD">
        <w:rPr>
          <w:sz w:val="28"/>
          <w:szCs w:val="28"/>
          <w:lang w:val="ru-RU"/>
        </w:rPr>
        <w:t>Уставом Яшкинского муниципального района</w:t>
      </w:r>
      <w:r w:rsidR="0076327F">
        <w:rPr>
          <w:sz w:val="28"/>
          <w:szCs w:val="28"/>
          <w:lang w:val="ru-RU"/>
        </w:rPr>
        <w:t>,</w:t>
      </w:r>
      <w:r w:rsidR="0076327F" w:rsidRPr="00A37DDD">
        <w:rPr>
          <w:sz w:val="28"/>
          <w:szCs w:val="28"/>
          <w:lang w:val="ru-RU"/>
        </w:rPr>
        <w:t xml:space="preserve"> </w:t>
      </w:r>
      <w:r w:rsidRPr="00A37DDD">
        <w:rPr>
          <w:sz w:val="28"/>
          <w:szCs w:val="28"/>
          <w:lang w:val="ru-RU"/>
        </w:rPr>
        <w:t>администрация Яшкинского муниципального района</w:t>
      </w:r>
      <w:r>
        <w:rPr>
          <w:lang w:val="ru-RU"/>
        </w:rPr>
        <w:t xml:space="preserve"> </w:t>
      </w:r>
      <w:r w:rsidR="00366073" w:rsidRPr="002833D2">
        <w:rPr>
          <w:sz w:val="28"/>
          <w:szCs w:val="28"/>
          <w:lang w:val="ru-RU"/>
        </w:rPr>
        <w:t>постановляет</w:t>
      </w:r>
      <w:r w:rsidR="00315600" w:rsidRPr="002833D2">
        <w:rPr>
          <w:sz w:val="28"/>
          <w:szCs w:val="28"/>
          <w:lang w:val="ru-RU"/>
        </w:rPr>
        <w:t>:</w:t>
      </w:r>
    </w:p>
    <w:p w:rsidR="00550246" w:rsidRDefault="00550246" w:rsidP="002833D2">
      <w:pPr>
        <w:jc w:val="both"/>
        <w:rPr>
          <w:sz w:val="28"/>
          <w:szCs w:val="28"/>
          <w:lang w:val="ru-RU"/>
        </w:rPr>
      </w:pPr>
    </w:p>
    <w:p w:rsidR="00932CAB" w:rsidRDefault="00A37DDD" w:rsidP="00932CAB">
      <w:pPr>
        <w:pStyle w:val="20"/>
        <w:tabs>
          <w:tab w:val="left" w:pos="567"/>
        </w:tabs>
        <w:rPr>
          <w:lang w:val="ru-RU"/>
        </w:rPr>
      </w:pPr>
      <w:r w:rsidRPr="00021E39">
        <w:rPr>
          <w:szCs w:val="28"/>
          <w:lang w:val="ru-RU"/>
        </w:rPr>
        <w:tab/>
      </w:r>
      <w:r w:rsidRPr="008B1752">
        <w:rPr>
          <w:szCs w:val="28"/>
          <w:lang w:val="ru-RU"/>
        </w:rPr>
        <w:t xml:space="preserve">1. </w:t>
      </w:r>
      <w:r w:rsidR="00055524">
        <w:rPr>
          <w:szCs w:val="28"/>
          <w:lang w:val="ru-RU"/>
        </w:rPr>
        <w:t>П</w:t>
      </w:r>
      <w:r w:rsidR="00C46A2D">
        <w:rPr>
          <w:szCs w:val="28"/>
          <w:lang w:val="ru-RU"/>
        </w:rPr>
        <w:t>рекратить</w:t>
      </w:r>
      <w:r w:rsidR="00055524">
        <w:rPr>
          <w:szCs w:val="28"/>
          <w:lang w:val="ru-RU"/>
        </w:rPr>
        <w:t xml:space="preserve"> прав</w:t>
      </w:r>
      <w:r w:rsidR="00C46A2D">
        <w:rPr>
          <w:szCs w:val="28"/>
          <w:lang w:val="ru-RU"/>
        </w:rPr>
        <w:t>о</w:t>
      </w:r>
      <w:r w:rsidR="00055524">
        <w:rPr>
          <w:szCs w:val="28"/>
          <w:lang w:val="ru-RU"/>
        </w:rPr>
        <w:t xml:space="preserve"> оперативного управления</w:t>
      </w:r>
      <w:r w:rsidRPr="008B1752">
        <w:rPr>
          <w:lang w:val="ru-RU"/>
        </w:rPr>
        <w:t xml:space="preserve"> </w:t>
      </w:r>
      <w:r w:rsidR="00AB36E1" w:rsidRPr="00AB36E1">
        <w:rPr>
          <w:szCs w:val="28"/>
          <w:lang w:val="ru-RU"/>
        </w:rPr>
        <w:t xml:space="preserve">муниципального </w:t>
      </w:r>
      <w:r w:rsidR="00600205">
        <w:rPr>
          <w:szCs w:val="28"/>
          <w:lang w:val="ru-RU"/>
        </w:rPr>
        <w:t>автономного</w:t>
      </w:r>
      <w:r w:rsidR="00AB36E1" w:rsidRPr="00AB36E1">
        <w:rPr>
          <w:szCs w:val="28"/>
          <w:lang w:val="ru-RU"/>
        </w:rPr>
        <w:t xml:space="preserve"> учреждения «Центр</w:t>
      </w:r>
      <w:r w:rsidR="00600205">
        <w:rPr>
          <w:szCs w:val="28"/>
          <w:lang w:val="ru-RU"/>
        </w:rPr>
        <w:t xml:space="preserve"> технического обслуживания</w:t>
      </w:r>
      <w:r w:rsidR="00AB36E1">
        <w:rPr>
          <w:lang w:val="ru-RU"/>
        </w:rPr>
        <w:t>»</w:t>
      </w:r>
      <w:r w:rsidR="00E57FE2">
        <w:rPr>
          <w:lang w:val="ru-RU"/>
        </w:rPr>
        <w:t xml:space="preserve"> на </w:t>
      </w:r>
      <w:r w:rsidR="00E73C5D">
        <w:rPr>
          <w:lang w:val="ru-RU"/>
        </w:rPr>
        <w:t>транспортное средство</w:t>
      </w:r>
      <w:r w:rsidR="00932CAB" w:rsidRPr="00932CAB">
        <w:rPr>
          <w:lang w:val="ru-RU"/>
        </w:rPr>
        <w:t xml:space="preserve"> </w:t>
      </w:r>
      <w:r w:rsidR="00932CAB">
        <w:t>Hyundai</w:t>
      </w:r>
      <w:r w:rsidR="00932CAB" w:rsidRPr="00FE1DBC">
        <w:rPr>
          <w:lang w:val="ru-RU"/>
        </w:rPr>
        <w:t xml:space="preserve"> </w:t>
      </w:r>
      <w:r w:rsidR="00932CAB">
        <w:t>County</w:t>
      </w:r>
      <w:r w:rsidR="00932CAB" w:rsidRPr="00FE1DBC">
        <w:rPr>
          <w:lang w:val="ru-RU"/>
        </w:rPr>
        <w:t xml:space="preserve"> </w:t>
      </w:r>
      <w:r w:rsidR="00932CAB">
        <w:t>Kuzbas</w:t>
      </w:r>
      <w:r w:rsidR="00932CAB">
        <w:rPr>
          <w:lang w:val="ru-RU"/>
        </w:rPr>
        <w:t>, 20</w:t>
      </w:r>
      <w:r w:rsidR="00932CAB" w:rsidRPr="00FE1DBC">
        <w:rPr>
          <w:lang w:val="ru-RU"/>
        </w:rPr>
        <w:t>11</w:t>
      </w:r>
      <w:r w:rsidR="00932CAB">
        <w:rPr>
          <w:lang w:val="ru-RU"/>
        </w:rPr>
        <w:t xml:space="preserve"> года выпуска, идентификационный номер (</w:t>
      </w:r>
      <w:r w:rsidR="00932CAB">
        <w:t>VIN</w:t>
      </w:r>
      <w:r w:rsidR="00932CAB">
        <w:rPr>
          <w:lang w:val="ru-RU"/>
        </w:rPr>
        <w:t xml:space="preserve">) </w:t>
      </w:r>
      <w:r w:rsidR="00932CAB">
        <w:t>X</w:t>
      </w:r>
      <w:r w:rsidR="00932CAB" w:rsidRPr="00FE1DBC">
        <w:rPr>
          <w:lang w:val="ru-RU"/>
        </w:rPr>
        <w:t>89</w:t>
      </w:r>
      <w:r w:rsidR="00932CAB">
        <w:t>HD</w:t>
      </w:r>
      <w:r w:rsidR="00932CAB">
        <w:rPr>
          <w:lang w:val="ru-RU"/>
        </w:rPr>
        <w:t>17</w:t>
      </w:r>
      <w:r w:rsidR="00932CAB">
        <w:t>PPB</w:t>
      </w:r>
      <w:r w:rsidR="00932CAB" w:rsidRPr="00FE1DBC">
        <w:rPr>
          <w:lang w:val="ru-RU"/>
        </w:rPr>
        <w:t>0</w:t>
      </w:r>
      <w:r w:rsidR="00932CAB">
        <w:t>DV</w:t>
      </w:r>
      <w:r w:rsidR="00932CAB" w:rsidRPr="00FE1DBC">
        <w:rPr>
          <w:lang w:val="ru-RU"/>
        </w:rPr>
        <w:t>8217</w:t>
      </w:r>
      <w:r w:rsidR="00932CAB">
        <w:rPr>
          <w:lang w:val="ru-RU"/>
        </w:rPr>
        <w:t xml:space="preserve">, наименование (тип ТС) автобус дл. от 5м. до 8м.,  модель № двигателя </w:t>
      </w:r>
      <w:r w:rsidR="00932CAB">
        <w:t>D</w:t>
      </w:r>
      <w:r w:rsidR="00932CAB" w:rsidRPr="00FE1DBC">
        <w:rPr>
          <w:lang w:val="ru-RU"/>
        </w:rPr>
        <w:t>4</w:t>
      </w:r>
      <w:r w:rsidR="00932CAB">
        <w:t>DD</w:t>
      </w:r>
      <w:r w:rsidR="00932CAB">
        <w:rPr>
          <w:lang w:val="ru-RU"/>
        </w:rPr>
        <w:t>.</w:t>
      </w:r>
      <w:r w:rsidR="00932CAB">
        <w:t>A</w:t>
      </w:r>
      <w:r w:rsidR="00932CAB" w:rsidRPr="00BB139E">
        <w:rPr>
          <w:lang w:val="ru-RU"/>
        </w:rPr>
        <w:t>439796</w:t>
      </w:r>
      <w:r w:rsidR="00932CAB">
        <w:rPr>
          <w:lang w:val="ru-RU"/>
        </w:rPr>
        <w:t xml:space="preserve">; шасси № </w:t>
      </w:r>
      <w:r w:rsidR="00932CAB">
        <w:t>KMJHD</w:t>
      </w:r>
      <w:r w:rsidR="00932CAB" w:rsidRPr="00BB139E">
        <w:rPr>
          <w:lang w:val="ru-RU"/>
        </w:rPr>
        <w:t>17</w:t>
      </w:r>
      <w:r w:rsidR="00932CAB">
        <w:t>PPBC</w:t>
      </w:r>
      <w:r w:rsidR="00932CAB" w:rsidRPr="00BB139E">
        <w:rPr>
          <w:lang w:val="ru-RU"/>
        </w:rPr>
        <w:t>905612</w:t>
      </w:r>
      <w:r w:rsidR="00932CAB">
        <w:rPr>
          <w:lang w:val="ru-RU"/>
        </w:rPr>
        <w:t>; кузов № Х89</w:t>
      </w:r>
      <w:r w:rsidR="00932CAB">
        <w:t>HD</w:t>
      </w:r>
      <w:r w:rsidR="00932CAB" w:rsidRPr="00BB139E">
        <w:rPr>
          <w:lang w:val="ru-RU"/>
        </w:rPr>
        <w:t>17</w:t>
      </w:r>
      <w:r w:rsidR="00932CAB">
        <w:t>PPB</w:t>
      </w:r>
      <w:r w:rsidR="00932CAB" w:rsidRPr="00BB139E">
        <w:rPr>
          <w:lang w:val="ru-RU"/>
        </w:rPr>
        <w:t>0</w:t>
      </w:r>
      <w:r w:rsidR="00932CAB">
        <w:t>DV</w:t>
      </w:r>
      <w:r w:rsidR="00932CAB" w:rsidRPr="00BB139E">
        <w:rPr>
          <w:lang w:val="ru-RU"/>
        </w:rPr>
        <w:t>8217</w:t>
      </w:r>
      <w:r w:rsidR="00932CAB">
        <w:rPr>
          <w:lang w:val="ru-RU"/>
        </w:rPr>
        <w:t xml:space="preserve">, цвет белый, ПТС 42 </w:t>
      </w:r>
      <w:r w:rsidR="00932CAB">
        <w:t>HB</w:t>
      </w:r>
      <w:r w:rsidR="00932CAB">
        <w:rPr>
          <w:lang w:val="ru-RU"/>
        </w:rPr>
        <w:t xml:space="preserve"> 596878 от </w:t>
      </w:r>
      <w:r w:rsidR="00932CAB" w:rsidRPr="00BB139E">
        <w:rPr>
          <w:lang w:val="ru-RU"/>
        </w:rPr>
        <w:t>07</w:t>
      </w:r>
      <w:r w:rsidR="00932CAB">
        <w:rPr>
          <w:lang w:val="ru-RU"/>
        </w:rPr>
        <w:t>.</w:t>
      </w:r>
      <w:r w:rsidR="00932CAB" w:rsidRPr="00BB139E">
        <w:rPr>
          <w:lang w:val="ru-RU"/>
        </w:rPr>
        <w:t>10</w:t>
      </w:r>
      <w:r w:rsidR="00932CAB">
        <w:rPr>
          <w:lang w:val="ru-RU"/>
        </w:rPr>
        <w:t>.</w:t>
      </w:r>
      <w:r w:rsidR="00932CAB" w:rsidRPr="00BB139E">
        <w:rPr>
          <w:lang w:val="ru-RU"/>
        </w:rPr>
        <w:t>11</w:t>
      </w:r>
      <w:r w:rsidR="00932CAB">
        <w:rPr>
          <w:lang w:val="ru-RU"/>
        </w:rPr>
        <w:t>г. выдан ООО «КузбассАвто», балансовой стоимостью 1 880 000 рублей, остаточной стоимостью на 01.07.2018г. 0,00 рублей.</w:t>
      </w:r>
      <w:r w:rsidR="00932CAB">
        <w:rPr>
          <w:lang w:val="ru-RU"/>
        </w:rPr>
        <w:tab/>
      </w:r>
    </w:p>
    <w:p w:rsidR="00006BAD" w:rsidRPr="00C0644F" w:rsidRDefault="00C0644F" w:rsidP="0060020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F6738" w:rsidRPr="00C0644F">
        <w:rPr>
          <w:lang w:val="ru-RU"/>
        </w:rPr>
        <w:t xml:space="preserve">2. </w:t>
      </w:r>
      <w:r w:rsidR="00A37DDD" w:rsidRPr="00C0644F">
        <w:rPr>
          <w:lang w:val="ru-RU"/>
        </w:rPr>
        <w:t>Передачу вышеуказанн</w:t>
      </w:r>
      <w:r w:rsidR="008A77ED" w:rsidRPr="00C0644F">
        <w:rPr>
          <w:lang w:val="ru-RU"/>
        </w:rPr>
        <w:t>ого имущества</w:t>
      </w:r>
      <w:r w:rsidR="00A37DDD" w:rsidRPr="00C0644F">
        <w:rPr>
          <w:lang w:val="ru-RU"/>
        </w:rPr>
        <w:t xml:space="preserve"> оформить акт</w:t>
      </w:r>
      <w:r w:rsidR="00C46A2D">
        <w:rPr>
          <w:lang w:val="ru-RU"/>
        </w:rPr>
        <w:t>ом</w:t>
      </w:r>
      <w:r w:rsidR="00A37DDD" w:rsidRPr="00C0644F">
        <w:rPr>
          <w:lang w:val="ru-RU"/>
        </w:rPr>
        <w:t xml:space="preserve"> приема-передачи.</w:t>
      </w:r>
      <w:r w:rsidR="00C62F50" w:rsidRPr="00C0644F">
        <w:rPr>
          <w:lang w:val="ru-RU"/>
        </w:rPr>
        <w:tab/>
      </w:r>
    </w:p>
    <w:p w:rsidR="00932CAB" w:rsidRPr="008A77ED" w:rsidRDefault="008F6738" w:rsidP="00932CAB">
      <w:pPr>
        <w:pStyle w:val="a3"/>
        <w:spacing w:before="0" w:line="240" w:lineRule="auto"/>
        <w:ind w:firstLine="567"/>
        <w:jc w:val="both"/>
      </w:pPr>
      <w:r>
        <w:t>3</w:t>
      </w:r>
      <w:r w:rsidR="00C62F50">
        <w:t>.</w:t>
      </w:r>
      <w:r w:rsidR="00330DD4">
        <w:t xml:space="preserve"> </w:t>
      </w:r>
      <w:r w:rsidR="00315600" w:rsidRPr="008A77ED">
        <w:t xml:space="preserve">Контроль за исполнением настоящего постановления </w:t>
      </w:r>
      <w:r w:rsidR="00932CAB" w:rsidRPr="008A77ED">
        <w:t>возложить на</w:t>
      </w:r>
      <w:r w:rsidR="00932CAB">
        <w:t xml:space="preserve"> первого заместителя главы Яшкинского муниципального района А.Е. Дружинкина</w:t>
      </w:r>
      <w:r w:rsidR="00932CAB" w:rsidRPr="008A77ED">
        <w:t>.</w:t>
      </w:r>
    </w:p>
    <w:p w:rsidR="00315600" w:rsidRDefault="008F6738" w:rsidP="00A7379B">
      <w:pPr>
        <w:pStyle w:val="a3"/>
        <w:spacing w:before="0" w:line="240" w:lineRule="auto"/>
        <w:ind w:firstLine="567"/>
        <w:jc w:val="both"/>
      </w:pPr>
      <w:r>
        <w:t>4</w:t>
      </w:r>
      <w:r w:rsidR="007634A0">
        <w:t xml:space="preserve">. </w:t>
      </w:r>
      <w:r w:rsidR="00315600">
        <w:t>Настоящее постановление вступает в силу с момента подписания.</w:t>
      </w:r>
    </w:p>
    <w:p w:rsidR="00A7379B" w:rsidRDefault="00A7379B" w:rsidP="00B07C1F">
      <w:pPr>
        <w:pStyle w:val="a3"/>
        <w:spacing w:before="0" w:line="240" w:lineRule="auto"/>
        <w:jc w:val="both"/>
      </w:pPr>
    </w:p>
    <w:p w:rsidR="00BA16EF" w:rsidRDefault="00BA16EF">
      <w:pPr>
        <w:rPr>
          <w:sz w:val="28"/>
          <w:szCs w:val="28"/>
          <w:lang w:val="ru-RU"/>
        </w:rPr>
      </w:pPr>
    </w:p>
    <w:p w:rsidR="00791961" w:rsidRDefault="00932CAB" w:rsidP="00A7379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r w:rsidR="009C4E68">
        <w:rPr>
          <w:sz w:val="28"/>
          <w:szCs w:val="28"/>
          <w:lang w:val="ru-RU"/>
        </w:rPr>
        <w:t>Яшкинского</w:t>
      </w:r>
    </w:p>
    <w:p w:rsidR="008A77ED" w:rsidRDefault="00A737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760E"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   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324ACD">
        <w:rPr>
          <w:sz w:val="28"/>
          <w:szCs w:val="28"/>
          <w:lang w:val="ru-RU"/>
        </w:rPr>
        <w:t xml:space="preserve">   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932CAB">
        <w:rPr>
          <w:sz w:val="28"/>
          <w:szCs w:val="28"/>
          <w:lang w:val="ru-RU"/>
        </w:rPr>
        <w:t xml:space="preserve">    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</w:t>
      </w:r>
      <w:r w:rsidR="00932CAB">
        <w:rPr>
          <w:sz w:val="28"/>
          <w:szCs w:val="28"/>
          <w:lang w:val="ru-RU"/>
        </w:rPr>
        <w:t>С</w:t>
      </w:r>
      <w:r w:rsidR="00AB36E1">
        <w:rPr>
          <w:sz w:val="28"/>
          <w:szCs w:val="28"/>
          <w:lang w:val="ru-RU"/>
        </w:rPr>
        <w:t>.</w:t>
      </w:r>
      <w:r w:rsidR="00932CAB">
        <w:rPr>
          <w:sz w:val="28"/>
          <w:szCs w:val="28"/>
          <w:lang w:val="ru-RU"/>
        </w:rPr>
        <w:t>В</w:t>
      </w:r>
      <w:r w:rsidR="002416ED">
        <w:rPr>
          <w:sz w:val="28"/>
          <w:szCs w:val="28"/>
          <w:lang w:val="ru-RU"/>
        </w:rPr>
        <w:t>.</w:t>
      </w:r>
      <w:r w:rsidR="00AB36E1">
        <w:rPr>
          <w:sz w:val="28"/>
          <w:szCs w:val="28"/>
          <w:lang w:val="ru-RU"/>
        </w:rPr>
        <w:t xml:space="preserve"> </w:t>
      </w:r>
      <w:r w:rsidR="00932CAB">
        <w:rPr>
          <w:sz w:val="28"/>
          <w:szCs w:val="28"/>
          <w:lang w:val="ru-RU"/>
        </w:rPr>
        <w:t>Фролов</w:t>
      </w:r>
    </w:p>
    <w:sectPr w:rsidR="008A77ED" w:rsidSect="00932CAB">
      <w:headerReference w:type="even" r:id="rId8"/>
      <w:headerReference w:type="default" r:id="rId9"/>
      <w:pgSz w:w="11901" w:h="16834"/>
      <w:pgMar w:top="993" w:right="851" w:bottom="1134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5E" w:rsidRDefault="00345B5E">
      <w:r>
        <w:separator/>
      </w:r>
    </w:p>
  </w:endnote>
  <w:endnote w:type="continuationSeparator" w:id="1">
    <w:p w:rsidR="00345B5E" w:rsidRDefault="0034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5E" w:rsidRDefault="00345B5E">
      <w:r>
        <w:separator/>
      </w:r>
    </w:p>
  </w:footnote>
  <w:footnote w:type="continuationSeparator" w:id="1">
    <w:p w:rsidR="00345B5E" w:rsidRDefault="0034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Default="00974E3A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6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68C" w:rsidRDefault="003E6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C" w:rsidRPr="00055524" w:rsidRDefault="00974E3A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55524">
      <w:rPr>
        <w:rStyle w:val="a7"/>
        <w:sz w:val="28"/>
        <w:szCs w:val="28"/>
      </w:rPr>
      <w:fldChar w:fldCharType="begin"/>
    </w:r>
    <w:r w:rsidR="003E668C" w:rsidRPr="00055524">
      <w:rPr>
        <w:rStyle w:val="a7"/>
        <w:sz w:val="28"/>
        <w:szCs w:val="28"/>
      </w:rPr>
      <w:instrText xml:space="preserve">PAGE  </w:instrText>
    </w:r>
    <w:r w:rsidRPr="00055524">
      <w:rPr>
        <w:rStyle w:val="a7"/>
        <w:sz w:val="28"/>
        <w:szCs w:val="28"/>
      </w:rPr>
      <w:fldChar w:fldCharType="separate"/>
    </w:r>
    <w:r w:rsidR="00932CAB">
      <w:rPr>
        <w:rStyle w:val="a7"/>
        <w:noProof/>
        <w:sz w:val="28"/>
        <w:szCs w:val="28"/>
      </w:rPr>
      <w:t>2</w:t>
    </w:r>
    <w:r w:rsidRPr="00055524">
      <w:rPr>
        <w:rStyle w:val="a7"/>
        <w:sz w:val="28"/>
        <w:szCs w:val="28"/>
      </w:rPr>
      <w:fldChar w:fldCharType="end"/>
    </w:r>
  </w:p>
  <w:p w:rsidR="003E668C" w:rsidRDefault="003E6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6DE6778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E2AB9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70BC75A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88159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52C36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CE4299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FD4F36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EE8D6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84507AD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0E623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AA0EC">
      <w:numFmt w:val="none"/>
      <w:lvlText w:val=""/>
      <w:lvlJc w:val="left"/>
      <w:pPr>
        <w:tabs>
          <w:tab w:val="num" w:pos="360"/>
        </w:tabs>
      </w:pPr>
    </w:lvl>
    <w:lvl w:ilvl="2" w:tplc="ED989A6E">
      <w:numFmt w:val="none"/>
      <w:lvlText w:val=""/>
      <w:lvlJc w:val="left"/>
      <w:pPr>
        <w:tabs>
          <w:tab w:val="num" w:pos="360"/>
        </w:tabs>
      </w:pPr>
    </w:lvl>
    <w:lvl w:ilvl="3" w:tplc="15CCA0BC">
      <w:numFmt w:val="none"/>
      <w:lvlText w:val=""/>
      <w:lvlJc w:val="left"/>
      <w:pPr>
        <w:tabs>
          <w:tab w:val="num" w:pos="360"/>
        </w:tabs>
      </w:pPr>
    </w:lvl>
    <w:lvl w:ilvl="4" w:tplc="D4C8A4BE">
      <w:numFmt w:val="none"/>
      <w:lvlText w:val=""/>
      <w:lvlJc w:val="left"/>
      <w:pPr>
        <w:tabs>
          <w:tab w:val="num" w:pos="360"/>
        </w:tabs>
      </w:pPr>
    </w:lvl>
    <w:lvl w:ilvl="5" w:tplc="8A52E436">
      <w:numFmt w:val="none"/>
      <w:lvlText w:val=""/>
      <w:lvlJc w:val="left"/>
      <w:pPr>
        <w:tabs>
          <w:tab w:val="num" w:pos="360"/>
        </w:tabs>
      </w:pPr>
    </w:lvl>
    <w:lvl w:ilvl="6" w:tplc="8B3E5710">
      <w:numFmt w:val="none"/>
      <w:lvlText w:val=""/>
      <w:lvlJc w:val="left"/>
      <w:pPr>
        <w:tabs>
          <w:tab w:val="num" w:pos="360"/>
        </w:tabs>
      </w:pPr>
    </w:lvl>
    <w:lvl w:ilvl="7" w:tplc="670CA26E">
      <w:numFmt w:val="none"/>
      <w:lvlText w:val=""/>
      <w:lvlJc w:val="left"/>
      <w:pPr>
        <w:tabs>
          <w:tab w:val="num" w:pos="360"/>
        </w:tabs>
      </w:pPr>
    </w:lvl>
    <w:lvl w:ilvl="8" w:tplc="C0ECC1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53AC8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8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A5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AC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A205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AAA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CA1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700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203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3F9C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2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E8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E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CE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0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0A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CB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6C3E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85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68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B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8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A9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8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C5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7500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1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4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4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C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A7889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6A8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2E0E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D82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4273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580F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03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8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42E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2FE4954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4C48E6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4ACD6A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7D8685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5A08C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2F60B7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1808BC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F12D5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3FE54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A6D0EB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94BC7C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33A15D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E9C6E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E88BB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780425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B3CE1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C28CF21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0107B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DCF4042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DE9823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26A8A2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6F422F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3A0E08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0CA6BA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A60FB4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024AE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DCA6C9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88EAF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D29F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29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8A5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6F2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740E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D61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6424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128F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DE7E11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6CAE28A">
      <w:numFmt w:val="none"/>
      <w:lvlText w:val=""/>
      <w:lvlJc w:val="left"/>
      <w:pPr>
        <w:tabs>
          <w:tab w:val="num" w:pos="360"/>
        </w:tabs>
      </w:pPr>
    </w:lvl>
    <w:lvl w:ilvl="2" w:tplc="44FCFD7E">
      <w:numFmt w:val="none"/>
      <w:lvlText w:val=""/>
      <w:lvlJc w:val="left"/>
      <w:pPr>
        <w:tabs>
          <w:tab w:val="num" w:pos="360"/>
        </w:tabs>
      </w:pPr>
    </w:lvl>
    <w:lvl w:ilvl="3" w:tplc="705E56F8">
      <w:numFmt w:val="none"/>
      <w:lvlText w:val=""/>
      <w:lvlJc w:val="left"/>
      <w:pPr>
        <w:tabs>
          <w:tab w:val="num" w:pos="360"/>
        </w:tabs>
      </w:pPr>
    </w:lvl>
    <w:lvl w:ilvl="4" w:tplc="FF74BB26">
      <w:numFmt w:val="none"/>
      <w:lvlText w:val=""/>
      <w:lvlJc w:val="left"/>
      <w:pPr>
        <w:tabs>
          <w:tab w:val="num" w:pos="360"/>
        </w:tabs>
      </w:pPr>
    </w:lvl>
    <w:lvl w:ilvl="5" w:tplc="1F6487A0">
      <w:numFmt w:val="none"/>
      <w:lvlText w:val=""/>
      <w:lvlJc w:val="left"/>
      <w:pPr>
        <w:tabs>
          <w:tab w:val="num" w:pos="360"/>
        </w:tabs>
      </w:pPr>
    </w:lvl>
    <w:lvl w:ilvl="6" w:tplc="94E6C826">
      <w:numFmt w:val="none"/>
      <w:lvlText w:val=""/>
      <w:lvlJc w:val="left"/>
      <w:pPr>
        <w:tabs>
          <w:tab w:val="num" w:pos="360"/>
        </w:tabs>
      </w:pPr>
    </w:lvl>
    <w:lvl w:ilvl="7" w:tplc="EB6AD286">
      <w:numFmt w:val="none"/>
      <w:lvlText w:val=""/>
      <w:lvlJc w:val="left"/>
      <w:pPr>
        <w:tabs>
          <w:tab w:val="num" w:pos="360"/>
        </w:tabs>
      </w:pPr>
    </w:lvl>
    <w:lvl w:ilvl="8" w:tplc="F37A5B0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CF32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A2A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A9CE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2A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EA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D82A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874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6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C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7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0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A7CCC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3B14F5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3DE785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01051B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EB082A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FA8C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3CA1AA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80E4F5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B362E0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6DCA66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14E4B08">
      <w:numFmt w:val="none"/>
      <w:lvlText w:val=""/>
      <w:lvlJc w:val="left"/>
      <w:pPr>
        <w:tabs>
          <w:tab w:val="num" w:pos="360"/>
        </w:tabs>
      </w:pPr>
    </w:lvl>
    <w:lvl w:ilvl="2" w:tplc="C80623E8">
      <w:numFmt w:val="none"/>
      <w:lvlText w:val=""/>
      <w:lvlJc w:val="left"/>
      <w:pPr>
        <w:tabs>
          <w:tab w:val="num" w:pos="360"/>
        </w:tabs>
      </w:pPr>
    </w:lvl>
    <w:lvl w:ilvl="3" w:tplc="F146964A">
      <w:numFmt w:val="none"/>
      <w:lvlText w:val=""/>
      <w:lvlJc w:val="left"/>
      <w:pPr>
        <w:tabs>
          <w:tab w:val="num" w:pos="360"/>
        </w:tabs>
      </w:pPr>
    </w:lvl>
    <w:lvl w:ilvl="4" w:tplc="040E0C54">
      <w:numFmt w:val="none"/>
      <w:lvlText w:val=""/>
      <w:lvlJc w:val="left"/>
      <w:pPr>
        <w:tabs>
          <w:tab w:val="num" w:pos="360"/>
        </w:tabs>
      </w:pPr>
    </w:lvl>
    <w:lvl w:ilvl="5" w:tplc="547A277A">
      <w:numFmt w:val="none"/>
      <w:lvlText w:val=""/>
      <w:lvlJc w:val="left"/>
      <w:pPr>
        <w:tabs>
          <w:tab w:val="num" w:pos="360"/>
        </w:tabs>
      </w:pPr>
    </w:lvl>
    <w:lvl w:ilvl="6" w:tplc="ED08E88E">
      <w:numFmt w:val="none"/>
      <w:lvlText w:val=""/>
      <w:lvlJc w:val="left"/>
      <w:pPr>
        <w:tabs>
          <w:tab w:val="num" w:pos="360"/>
        </w:tabs>
      </w:pPr>
    </w:lvl>
    <w:lvl w:ilvl="7" w:tplc="1A766888">
      <w:numFmt w:val="none"/>
      <w:lvlText w:val=""/>
      <w:lvlJc w:val="left"/>
      <w:pPr>
        <w:tabs>
          <w:tab w:val="num" w:pos="360"/>
        </w:tabs>
      </w:pPr>
    </w:lvl>
    <w:lvl w:ilvl="8" w:tplc="94A87DC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ACF81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22F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DEA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6B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C84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CC2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42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529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FC1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4CFA6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2F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BC9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120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A8C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C22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07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0EF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88B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15F6E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40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B08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E6F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EAF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B6D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479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E425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858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A956E57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DBC14D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85A340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1C2EBE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83A4F4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ECFC2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43A289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9CCE243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776105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56"/>
    <w:rsid w:val="00006BAD"/>
    <w:rsid w:val="00015549"/>
    <w:rsid w:val="000158E7"/>
    <w:rsid w:val="00016E78"/>
    <w:rsid w:val="00021E39"/>
    <w:rsid w:val="000340DB"/>
    <w:rsid w:val="00037E6B"/>
    <w:rsid w:val="00044C94"/>
    <w:rsid w:val="00053224"/>
    <w:rsid w:val="00055524"/>
    <w:rsid w:val="00076787"/>
    <w:rsid w:val="00080296"/>
    <w:rsid w:val="00083019"/>
    <w:rsid w:val="00087B6A"/>
    <w:rsid w:val="000926AF"/>
    <w:rsid w:val="000B1D9D"/>
    <w:rsid w:val="000B22BE"/>
    <w:rsid w:val="000D6932"/>
    <w:rsid w:val="000E0D78"/>
    <w:rsid w:val="001034A9"/>
    <w:rsid w:val="001078BF"/>
    <w:rsid w:val="00110D86"/>
    <w:rsid w:val="0011686F"/>
    <w:rsid w:val="001218DC"/>
    <w:rsid w:val="00134720"/>
    <w:rsid w:val="00141C81"/>
    <w:rsid w:val="001528AB"/>
    <w:rsid w:val="00152DB4"/>
    <w:rsid w:val="00154650"/>
    <w:rsid w:val="001717CE"/>
    <w:rsid w:val="00174939"/>
    <w:rsid w:val="001771D9"/>
    <w:rsid w:val="00181EF5"/>
    <w:rsid w:val="001A61F7"/>
    <w:rsid w:val="001A7049"/>
    <w:rsid w:val="001B5501"/>
    <w:rsid w:val="001B624B"/>
    <w:rsid w:val="001B6BFE"/>
    <w:rsid w:val="001C0178"/>
    <w:rsid w:val="001C0C65"/>
    <w:rsid w:val="001C17EF"/>
    <w:rsid w:val="001C1E4E"/>
    <w:rsid w:val="001C67AA"/>
    <w:rsid w:val="001D5EB7"/>
    <w:rsid w:val="001D734E"/>
    <w:rsid w:val="001E4F0E"/>
    <w:rsid w:val="001E6B53"/>
    <w:rsid w:val="00201412"/>
    <w:rsid w:val="002235D5"/>
    <w:rsid w:val="00224232"/>
    <w:rsid w:val="002305DC"/>
    <w:rsid w:val="00237245"/>
    <w:rsid w:val="002405B4"/>
    <w:rsid w:val="002416ED"/>
    <w:rsid w:val="002426DA"/>
    <w:rsid w:val="00243194"/>
    <w:rsid w:val="00250913"/>
    <w:rsid w:val="00257166"/>
    <w:rsid w:val="0027287B"/>
    <w:rsid w:val="002833D2"/>
    <w:rsid w:val="0029338C"/>
    <w:rsid w:val="002A2D28"/>
    <w:rsid w:val="002A47E6"/>
    <w:rsid w:val="002A53F7"/>
    <w:rsid w:val="002A5CF7"/>
    <w:rsid w:val="002B0B8D"/>
    <w:rsid w:val="002B4B7B"/>
    <w:rsid w:val="002C4264"/>
    <w:rsid w:val="002C561E"/>
    <w:rsid w:val="002D5225"/>
    <w:rsid w:val="002E1DB6"/>
    <w:rsid w:val="002E1F8E"/>
    <w:rsid w:val="003008EE"/>
    <w:rsid w:val="0031220E"/>
    <w:rsid w:val="00315600"/>
    <w:rsid w:val="00324ACD"/>
    <w:rsid w:val="00325452"/>
    <w:rsid w:val="003256B4"/>
    <w:rsid w:val="00330DD4"/>
    <w:rsid w:val="003379A8"/>
    <w:rsid w:val="00345B5E"/>
    <w:rsid w:val="00346B6A"/>
    <w:rsid w:val="00355AB4"/>
    <w:rsid w:val="003613E0"/>
    <w:rsid w:val="00366073"/>
    <w:rsid w:val="00367428"/>
    <w:rsid w:val="00372549"/>
    <w:rsid w:val="003937EE"/>
    <w:rsid w:val="00397C4C"/>
    <w:rsid w:val="003A31C1"/>
    <w:rsid w:val="003A7DC7"/>
    <w:rsid w:val="003A7E9B"/>
    <w:rsid w:val="003A7ED4"/>
    <w:rsid w:val="003B02E9"/>
    <w:rsid w:val="003B0822"/>
    <w:rsid w:val="003C0E73"/>
    <w:rsid w:val="003C7383"/>
    <w:rsid w:val="003E668C"/>
    <w:rsid w:val="003F2504"/>
    <w:rsid w:val="0040467F"/>
    <w:rsid w:val="00415777"/>
    <w:rsid w:val="0043393B"/>
    <w:rsid w:val="00453BF4"/>
    <w:rsid w:val="00453EF5"/>
    <w:rsid w:val="004556B0"/>
    <w:rsid w:val="00460601"/>
    <w:rsid w:val="00460E83"/>
    <w:rsid w:val="004663E8"/>
    <w:rsid w:val="00473612"/>
    <w:rsid w:val="004B125E"/>
    <w:rsid w:val="004C1515"/>
    <w:rsid w:val="004C2F23"/>
    <w:rsid w:val="004C455C"/>
    <w:rsid w:val="004F7921"/>
    <w:rsid w:val="005159BA"/>
    <w:rsid w:val="0052542D"/>
    <w:rsid w:val="005269ED"/>
    <w:rsid w:val="005323BD"/>
    <w:rsid w:val="0054547C"/>
    <w:rsid w:val="00550246"/>
    <w:rsid w:val="005557F2"/>
    <w:rsid w:val="005561DD"/>
    <w:rsid w:val="0055631F"/>
    <w:rsid w:val="005639C1"/>
    <w:rsid w:val="00564C21"/>
    <w:rsid w:val="00572152"/>
    <w:rsid w:val="00575A37"/>
    <w:rsid w:val="00593AE2"/>
    <w:rsid w:val="005A3E20"/>
    <w:rsid w:val="005A5100"/>
    <w:rsid w:val="005C0364"/>
    <w:rsid w:val="005C73B1"/>
    <w:rsid w:val="005E23EE"/>
    <w:rsid w:val="005F401C"/>
    <w:rsid w:val="00600205"/>
    <w:rsid w:val="00603D97"/>
    <w:rsid w:val="00606B9C"/>
    <w:rsid w:val="0061192C"/>
    <w:rsid w:val="00621B89"/>
    <w:rsid w:val="0062636F"/>
    <w:rsid w:val="006266F1"/>
    <w:rsid w:val="00631AB8"/>
    <w:rsid w:val="00647099"/>
    <w:rsid w:val="006510C0"/>
    <w:rsid w:val="00666564"/>
    <w:rsid w:val="006759DE"/>
    <w:rsid w:val="00695E3C"/>
    <w:rsid w:val="006A6FEB"/>
    <w:rsid w:val="006B11FC"/>
    <w:rsid w:val="006B2687"/>
    <w:rsid w:val="006B2808"/>
    <w:rsid w:val="006B3B04"/>
    <w:rsid w:val="006B614E"/>
    <w:rsid w:val="006B6DF5"/>
    <w:rsid w:val="006D2CA5"/>
    <w:rsid w:val="006E0391"/>
    <w:rsid w:val="006E1EC2"/>
    <w:rsid w:val="006E5136"/>
    <w:rsid w:val="006F5CDF"/>
    <w:rsid w:val="007040B7"/>
    <w:rsid w:val="00720B54"/>
    <w:rsid w:val="007257A1"/>
    <w:rsid w:val="00735E97"/>
    <w:rsid w:val="007412A0"/>
    <w:rsid w:val="0074342D"/>
    <w:rsid w:val="00747812"/>
    <w:rsid w:val="0076327F"/>
    <w:rsid w:val="007634A0"/>
    <w:rsid w:val="0076750E"/>
    <w:rsid w:val="007748EA"/>
    <w:rsid w:val="00791961"/>
    <w:rsid w:val="00795DF8"/>
    <w:rsid w:val="007A6E93"/>
    <w:rsid w:val="007B45AD"/>
    <w:rsid w:val="007B5AE5"/>
    <w:rsid w:val="007C2565"/>
    <w:rsid w:val="007D17A9"/>
    <w:rsid w:val="007D190A"/>
    <w:rsid w:val="007D3924"/>
    <w:rsid w:val="007D65AF"/>
    <w:rsid w:val="007E5F42"/>
    <w:rsid w:val="007F24A9"/>
    <w:rsid w:val="00800F92"/>
    <w:rsid w:val="008020C4"/>
    <w:rsid w:val="0080257A"/>
    <w:rsid w:val="00803514"/>
    <w:rsid w:val="00817565"/>
    <w:rsid w:val="008266C1"/>
    <w:rsid w:val="0083397E"/>
    <w:rsid w:val="00847EB3"/>
    <w:rsid w:val="00853142"/>
    <w:rsid w:val="00864AD4"/>
    <w:rsid w:val="00864B14"/>
    <w:rsid w:val="00883AAB"/>
    <w:rsid w:val="008908D3"/>
    <w:rsid w:val="00894487"/>
    <w:rsid w:val="00897431"/>
    <w:rsid w:val="008A077E"/>
    <w:rsid w:val="008A77ED"/>
    <w:rsid w:val="008B1752"/>
    <w:rsid w:val="008B3B86"/>
    <w:rsid w:val="008B5562"/>
    <w:rsid w:val="008D6E11"/>
    <w:rsid w:val="008E72C7"/>
    <w:rsid w:val="008F6738"/>
    <w:rsid w:val="009021F1"/>
    <w:rsid w:val="009119CD"/>
    <w:rsid w:val="00916F84"/>
    <w:rsid w:val="00922C91"/>
    <w:rsid w:val="00932CAB"/>
    <w:rsid w:val="0093500F"/>
    <w:rsid w:val="00946446"/>
    <w:rsid w:val="00950AC9"/>
    <w:rsid w:val="00973841"/>
    <w:rsid w:val="00974E3A"/>
    <w:rsid w:val="00977905"/>
    <w:rsid w:val="009840FD"/>
    <w:rsid w:val="0098797F"/>
    <w:rsid w:val="0099143B"/>
    <w:rsid w:val="009A3936"/>
    <w:rsid w:val="009A6CA8"/>
    <w:rsid w:val="009C4E68"/>
    <w:rsid w:val="009D1D4C"/>
    <w:rsid w:val="009E50FA"/>
    <w:rsid w:val="009F1A3F"/>
    <w:rsid w:val="009F7D31"/>
    <w:rsid w:val="00A009B5"/>
    <w:rsid w:val="00A06892"/>
    <w:rsid w:val="00A10C0F"/>
    <w:rsid w:val="00A12CAB"/>
    <w:rsid w:val="00A32E55"/>
    <w:rsid w:val="00A3458E"/>
    <w:rsid w:val="00A37DDD"/>
    <w:rsid w:val="00A46268"/>
    <w:rsid w:val="00A65002"/>
    <w:rsid w:val="00A7379B"/>
    <w:rsid w:val="00A77D7E"/>
    <w:rsid w:val="00A80168"/>
    <w:rsid w:val="00A828AC"/>
    <w:rsid w:val="00A84ECD"/>
    <w:rsid w:val="00A86260"/>
    <w:rsid w:val="00A92B73"/>
    <w:rsid w:val="00A9760E"/>
    <w:rsid w:val="00AA0197"/>
    <w:rsid w:val="00AA084D"/>
    <w:rsid w:val="00AA16B3"/>
    <w:rsid w:val="00AA5853"/>
    <w:rsid w:val="00AB36E1"/>
    <w:rsid w:val="00AB5BE8"/>
    <w:rsid w:val="00AC67EB"/>
    <w:rsid w:val="00B07C1F"/>
    <w:rsid w:val="00B21C7D"/>
    <w:rsid w:val="00B33B01"/>
    <w:rsid w:val="00B62A89"/>
    <w:rsid w:val="00B84FE6"/>
    <w:rsid w:val="00BA16EF"/>
    <w:rsid w:val="00BB0E47"/>
    <w:rsid w:val="00BB139E"/>
    <w:rsid w:val="00BB66A7"/>
    <w:rsid w:val="00BC4ECC"/>
    <w:rsid w:val="00BD2C09"/>
    <w:rsid w:val="00BD416A"/>
    <w:rsid w:val="00BE5E9A"/>
    <w:rsid w:val="00BF0AEB"/>
    <w:rsid w:val="00C00EB3"/>
    <w:rsid w:val="00C05FF5"/>
    <w:rsid w:val="00C0644F"/>
    <w:rsid w:val="00C263DA"/>
    <w:rsid w:val="00C30464"/>
    <w:rsid w:val="00C447A5"/>
    <w:rsid w:val="00C46A2D"/>
    <w:rsid w:val="00C576E9"/>
    <w:rsid w:val="00C62F50"/>
    <w:rsid w:val="00C65927"/>
    <w:rsid w:val="00C666A9"/>
    <w:rsid w:val="00C66970"/>
    <w:rsid w:val="00C76D43"/>
    <w:rsid w:val="00CA6FBE"/>
    <w:rsid w:val="00CB0E1D"/>
    <w:rsid w:val="00CB1092"/>
    <w:rsid w:val="00CB29AE"/>
    <w:rsid w:val="00CB5695"/>
    <w:rsid w:val="00CB780B"/>
    <w:rsid w:val="00CD2362"/>
    <w:rsid w:val="00CE128F"/>
    <w:rsid w:val="00CE5F41"/>
    <w:rsid w:val="00CF00FA"/>
    <w:rsid w:val="00CF639B"/>
    <w:rsid w:val="00D10D52"/>
    <w:rsid w:val="00D10F03"/>
    <w:rsid w:val="00D20A41"/>
    <w:rsid w:val="00D217C0"/>
    <w:rsid w:val="00D25804"/>
    <w:rsid w:val="00D75851"/>
    <w:rsid w:val="00D76D65"/>
    <w:rsid w:val="00D85A3A"/>
    <w:rsid w:val="00D869B7"/>
    <w:rsid w:val="00DA3656"/>
    <w:rsid w:val="00DA5D6E"/>
    <w:rsid w:val="00DA5E71"/>
    <w:rsid w:val="00DB7179"/>
    <w:rsid w:val="00DC6128"/>
    <w:rsid w:val="00E03D99"/>
    <w:rsid w:val="00E04B7D"/>
    <w:rsid w:val="00E24B16"/>
    <w:rsid w:val="00E273D9"/>
    <w:rsid w:val="00E31F07"/>
    <w:rsid w:val="00E469B9"/>
    <w:rsid w:val="00E46C6A"/>
    <w:rsid w:val="00E5368F"/>
    <w:rsid w:val="00E56396"/>
    <w:rsid w:val="00E57FE2"/>
    <w:rsid w:val="00E73C5D"/>
    <w:rsid w:val="00E914E9"/>
    <w:rsid w:val="00EA01DD"/>
    <w:rsid w:val="00EB3890"/>
    <w:rsid w:val="00EB7360"/>
    <w:rsid w:val="00EC4E56"/>
    <w:rsid w:val="00EF1C08"/>
    <w:rsid w:val="00EF2E85"/>
    <w:rsid w:val="00EF56A4"/>
    <w:rsid w:val="00F05E16"/>
    <w:rsid w:val="00F110E6"/>
    <w:rsid w:val="00F1601B"/>
    <w:rsid w:val="00F33001"/>
    <w:rsid w:val="00F40BDB"/>
    <w:rsid w:val="00F43654"/>
    <w:rsid w:val="00F71416"/>
    <w:rsid w:val="00F73A67"/>
    <w:rsid w:val="00F94C4A"/>
    <w:rsid w:val="00FA2C0D"/>
    <w:rsid w:val="00FC1D89"/>
    <w:rsid w:val="00FC5FD5"/>
    <w:rsid w:val="00FC6747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1B"/>
    <w:rPr>
      <w:lang w:val="en-GB"/>
    </w:rPr>
  </w:style>
  <w:style w:type="paragraph" w:styleId="1">
    <w:name w:val="heading 1"/>
    <w:basedOn w:val="a"/>
    <w:next w:val="a"/>
    <w:qFormat/>
    <w:rsid w:val="00F1601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1601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160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1601B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1601B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F1601B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F1601B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F1601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F1601B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F1601B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F1601B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5552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2018-07-02T02:35:00Z</cp:lastPrinted>
  <dcterms:created xsi:type="dcterms:W3CDTF">2018-07-02T02:16:00Z</dcterms:created>
  <dcterms:modified xsi:type="dcterms:W3CDTF">2018-07-04T06:15:00Z</dcterms:modified>
</cp:coreProperties>
</file>