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C27747" w:rsidRDefault="00250913">
      <w:pPr>
        <w:pStyle w:val="4"/>
        <w:spacing w:before="120"/>
        <w:rPr>
          <w:sz w:val="32"/>
          <w:szCs w:val="32"/>
          <w:lang w:val="ru-RU"/>
        </w:rPr>
      </w:pPr>
      <w:r w:rsidRPr="00C2774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250913" w:rsidRPr="00E966EE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E966EE">
        <w:rPr>
          <w:sz w:val="24"/>
          <w:szCs w:val="24"/>
          <w:u w:val="single"/>
          <w:lang w:val="ru-RU"/>
        </w:rPr>
        <w:t>24</w:t>
      </w:r>
      <w:r w:rsidR="002C4264" w:rsidRPr="002405B4">
        <w:rPr>
          <w:sz w:val="24"/>
          <w:szCs w:val="24"/>
          <w:lang w:val="ru-RU"/>
        </w:rPr>
        <w:t xml:space="preserve">» </w:t>
      </w:r>
      <w:r w:rsidR="00E966EE">
        <w:rPr>
          <w:sz w:val="24"/>
          <w:szCs w:val="24"/>
          <w:u w:val="single"/>
          <w:lang w:val="ru-RU"/>
        </w:rPr>
        <w:t>декабря</w:t>
      </w:r>
      <w:r w:rsidR="00A77D7E" w:rsidRPr="002405B4">
        <w:rPr>
          <w:sz w:val="24"/>
          <w:szCs w:val="24"/>
          <w:lang w:val="ru-RU"/>
        </w:rPr>
        <w:t xml:space="preserve"> 201</w:t>
      </w:r>
      <w:r w:rsidR="00C3549F">
        <w:rPr>
          <w:sz w:val="24"/>
          <w:szCs w:val="24"/>
          <w:lang w:val="ru-RU"/>
        </w:rPr>
        <w:t>9г.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E966EE">
        <w:rPr>
          <w:sz w:val="24"/>
          <w:szCs w:val="24"/>
          <w:u w:val="single"/>
          <w:lang w:val="ru-RU"/>
        </w:rPr>
        <w:t>932-п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F9616C" w:rsidRDefault="00F9616C" w:rsidP="00F9616C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района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Кемеровской области</w:t>
      </w:r>
    </w:p>
    <w:p w:rsidR="00C27747" w:rsidRDefault="00C27747" w:rsidP="00F9616C">
      <w:pPr>
        <w:jc w:val="center"/>
        <w:rPr>
          <w:b/>
          <w:sz w:val="28"/>
          <w:lang w:val="ru-RU"/>
        </w:rPr>
      </w:pPr>
    </w:p>
    <w:p w:rsidR="00BA4768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F9616C" w:rsidRDefault="00315600" w:rsidP="009F248C">
      <w:pPr>
        <w:pStyle w:val="20"/>
        <w:tabs>
          <w:tab w:val="left" w:pos="567"/>
        </w:tabs>
        <w:rPr>
          <w:snapToGrid/>
          <w:lang w:val="ru-RU"/>
        </w:rPr>
      </w:pPr>
      <w:r>
        <w:rPr>
          <w:lang w:val="ru-RU"/>
        </w:rPr>
        <w:tab/>
      </w:r>
      <w:proofErr w:type="gramStart"/>
      <w:r w:rsidR="00F9616C">
        <w:rPr>
          <w:snapToGrid/>
          <w:lang w:val="ru-RU"/>
        </w:rPr>
        <w:t xml:space="preserve">Во исполнение распоряжения Правительства Кемеровской области - Кузбасса от </w:t>
      </w:r>
      <w:r w:rsidR="00C2317F">
        <w:rPr>
          <w:snapToGrid/>
          <w:lang w:val="ru-RU"/>
        </w:rPr>
        <w:t>09</w:t>
      </w:r>
      <w:r w:rsidR="00F9616C">
        <w:rPr>
          <w:snapToGrid/>
          <w:lang w:val="ru-RU"/>
        </w:rPr>
        <w:t>.</w:t>
      </w:r>
      <w:r w:rsidR="00A822C4">
        <w:rPr>
          <w:snapToGrid/>
          <w:lang w:val="ru-RU"/>
        </w:rPr>
        <w:t>1</w:t>
      </w:r>
      <w:r w:rsidR="00C2317F">
        <w:rPr>
          <w:snapToGrid/>
          <w:lang w:val="ru-RU"/>
        </w:rPr>
        <w:t>2</w:t>
      </w:r>
      <w:r w:rsidR="00F9616C">
        <w:rPr>
          <w:snapToGrid/>
          <w:lang w:val="ru-RU"/>
        </w:rPr>
        <w:t xml:space="preserve">.2019 № </w:t>
      </w:r>
      <w:r w:rsidR="00C2317F">
        <w:rPr>
          <w:snapToGrid/>
          <w:lang w:val="ru-RU"/>
        </w:rPr>
        <w:t>760</w:t>
      </w:r>
      <w:r w:rsidR="00F9616C">
        <w:rPr>
          <w:snapToGrid/>
          <w:lang w:val="ru-RU"/>
        </w:rPr>
        <w:t xml:space="preserve">-р «О передаче государственного имущества Кемеровской области в муниципальную собственность муниципальных образований Кемеровской области», на основании передаточного акта  имущества из государственной  собственности  Кемеровской области в муниципальную собственность </w:t>
      </w:r>
      <w:proofErr w:type="spellStart"/>
      <w:r w:rsidR="00F9616C">
        <w:rPr>
          <w:snapToGrid/>
          <w:lang w:val="ru-RU"/>
        </w:rPr>
        <w:t>Яшкинск</w:t>
      </w:r>
      <w:r w:rsidR="00A822C4">
        <w:rPr>
          <w:snapToGrid/>
          <w:lang w:val="ru-RU"/>
        </w:rPr>
        <w:t>ого</w:t>
      </w:r>
      <w:proofErr w:type="spellEnd"/>
      <w:r w:rsidR="00F9616C">
        <w:rPr>
          <w:snapToGrid/>
          <w:lang w:val="ru-RU"/>
        </w:rPr>
        <w:t xml:space="preserve"> муниципальн</w:t>
      </w:r>
      <w:r w:rsidR="00A822C4">
        <w:rPr>
          <w:snapToGrid/>
          <w:lang w:val="ru-RU"/>
        </w:rPr>
        <w:t>ого</w:t>
      </w:r>
      <w:r w:rsidR="00F9616C">
        <w:rPr>
          <w:snapToGrid/>
          <w:lang w:val="ru-RU"/>
        </w:rPr>
        <w:t xml:space="preserve"> район</w:t>
      </w:r>
      <w:r w:rsidR="00A822C4">
        <w:rPr>
          <w:snapToGrid/>
          <w:lang w:val="ru-RU"/>
        </w:rPr>
        <w:t>а</w:t>
      </w:r>
      <w:r w:rsidR="00F9616C">
        <w:rPr>
          <w:snapToGrid/>
          <w:lang w:val="ru-RU"/>
        </w:rPr>
        <w:t xml:space="preserve"> от </w:t>
      </w:r>
      <w:r w:rsidR="00726667">
        <w:rPr>
          <w:snapToGrid/>
          <w:lang w:val="ru-RU"/>
        </w:rPr>
        <w:t>1</w:t>
      </w:r>
      <w:r w:rsidR="00C2317F">
        <w:rPr>
          <w:snapToGrid/>
          <w:lang w:val="ru-RU"/>
        </w:rPr>
        <w:t>0</w:t>
      </w:r>
      <w:r w:rsidR="00F9616C">
        <w:rPr>
          <w:snapToGrid/>
          <w:lang w:val="ru-RU"/>
        </w:rPr>
        <w:t>.</w:t>
      </w:r>
      <w:r w:rsidR="00A822C4">
        <w:rPr>
          <w:snapToGrid/>
          <w:lang w:val="ru-RU"/>
        </w:rPr>
        <w:t>1</w:t>
      </w:r>
      <w:r w:rsidR="00C2317F">
        <w:rPr>
          <w:snapToGrid/>
          <w:lang w:val="ru-RU"/>
        </w:rPr>
        <w:t>2</w:t>
      </w:r>
      <w:r w:rsidR="00F9616C">
        <w:rPr>
          <w:snapToGrid/>
          <w:lang w:val="ru-RU"/>
        </w:rPr>
        <w:t>.201</w:t>
      </w:r>
      <w:r w:rsidR="000E02F9">
        <w:rPr>
          <w:snapToGrid/>
          <w:lang w:val="ru-RU"/>
        </w:rPr>
        <w:t>9</w:t>
      </w:r>
      <w:r w:rsidR="00F9616C">
        <w:rPr>
          <w:snapToGrid/>
          <w:lang w:val="ru-RU"/>
        </w:rPr>
        <w:t xml:space="preserve">, </w:t>
      </w:r>
      <w:r w:rsidR="00F9616C" w:rsidRPr="0052188F">
        <w:rPr>
          <w:snapToGrid/>
          <w:lang w:val="ru-RU"/>
        </w:rPr>
        <w:t>руководствуясь статьями 214, 215 Гражданского кодекса Российской Федерации,  Федеральным законом от 06.10.2003 № 131-ФЗ «Об общих принципах организации местного самоуправления</w:t>
      </w:r>
      <w:proofErr w:type="gramEnd"/>
      <w:r w:rsidR="00F9616C" w:rsidRPr="0052188F">
        <w:rPr>
          <w:snapToGrid/>
          <w:lang w:val="ru-RU"/>
        </w:rPr>
        <w:t xml:space="preserve"> в Российской Федерации», а также стат</w:t>
      </w:r>
      <w:r w:rsidR="00F9616C">
        <w:rPr>
          <w:snapToGrid/>
          <w:lang w:val="ru-RU"/>
        </w:rPr>
        <w:t>ьями</w:t>
      </w:r>
      <w:r w:rsidR="00F9616C" w:rsidRPr="0052188F">
        <w:rPr>
          <w:snapToGrid/>
          <w:lang w:val="ru-RU"/>
        </w:rPr>
        <w:t xml:space="preserve"> Положения о порядке управления и распоряжения муниципальной собственностью </w:t>
      </w:r>
      <w:proofErr w:type="spellStart"/>
      <w:r w:rsidR="00F9616C" w:rsidRPr="0052188F">
        <w:rPr>
          <w:snapToGrid/>
          <w:lang w:val="ru-RU"/>
        </w:rPr>
        <w:t>Яшкинского</w:t>
      </w:r>
      <w:proofErr w:type="spellEnd"/>
      <w:r w:rsidR="00F9616C" w:rsidRPr="0052188F">
        <w:rPr>
          <w:snapToGrid/>
          <w:lang w:val="ru-RU"/>
        </w:rPr>
        <w:t xml:space="preserve"> муниципального района, утвержденного  решением </w:t>
      </w:r>
      <w:proofErr w:type="spellStart"/>
      <w:r w:rsidR="00F9616C" w:rsidRPr="0052188F">
        <w:rPr>
          <w:snapToGrid/>
          <w:lang w:val="ru-RU"/>
        </w:rPr>
        <w:t>Яшкинского</w:t>
      </w:r>
      <w:proofErr w:type="spellEnd"/>
      <w:r w:rsidR="00F9616C" w:rsidRPr="0052188F">
        <w:rPr>
          <w:snapToGrid/>
          <w:lang w:val="ru-RU"/>
        </w:rPr>
        <w:t xml:space="preserve"> районного Совета народных депутатов от 25.03.2011 № 271-р, Уставом </w:t>
      </w:r>
      <w:proofErr w:type="spellStart"/>
      <w:r w:rsidR="00F9616C" w:rsidRPr="0052188F">
        <w:rPr>
          <w:snapToGrid/>
          <w:lang w:val="ru-RU"/>
        </w:rPr>
        <w:t>Яшкинского</w:t>
      </w:r>
      <w:proofErr w:type="spellEnd"/>
      <w:r w:rsidR="00F9616C" w:rsidRPr="0052188F">
        <w:rPr>
          <w:snapToGrid/>
          <w:lang w:val="ru-RU"/>
        </w:rPr>
        <w:t xml:space="preserve"> муниципального района</w:t>
      </w:r>
      <w:r w:rsidR="00F9616C">
        <w:rPr>
          <w:snapToGrid/>
          <w:lang w:val="ru-RU"/>
        </w:rPr>
        <w:t>,</w:t>
      </w:r>
      <w:r w:rsidR="00F9616C" w:rsidRPr="0052188F">
        <w:rPr>
          <w:snapToGrid/>
          <w:lang w:val="ru-RU"/>
        </w:rPr>
        <w:t xml:space="preserve"> администрация </w:t>
      </w:r>
      <w:proofErr w:type="spellStart"/>
      <w:r w:rsidR="00F9616C" w:rsidRPr="0052188F">
        <w:rPr>
          <w:snapToGrid/>
          <w:lang w:val="ru-RU"/>
        </w:rPr>
        <w:t>Яшкинского</w:t>
      </w:r>
      <w:proofErr w:type="spellEnd"/>
      <w:r w:rsidR="00F9616C" w:rsidRPr="0052188F">
        <w:rPr>
          <w:snapToGrid/>
          <w:lang w:val="ru-RU"/>
        </w:rPr>
        <w:t xml:space="preserve"> муниципального района постановляе</w:t>
      </w:r>
      <w:r w:rsidR="00F9616C">
        <w:rPr>
          <w:snapToGrid/>
          <w:lang w:val="ru-RU"/>
        </w:rPr>
        <w:t>т:</w:t>
      </w:r>
    </w:p>
    <w:p w:rsidR="00071C67" w:rsidRDefault="00071C67" w:rsidP="00315600">
      <w:pPr>
        <w:pStyle w:val="20"/>
        <w:rPr>
          <w:lang w:val="ru-RU"/>
        </w:rPr>
      </w:pPr>
    </w:p>
    <w:p w:rsidR="00726667" w:rsidRDefault="00F9616C" w:rsidP="00726667">
      <w:pPr>
        <w:pStyle w:val="20"/>
        <w:ind w:firstLine="567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района от уполномоченного органа - Комитета по управлению государственным имуществом Кемеровской области государственное имущество Кемеровской области</w:t>
      </w:r>
      <w:r w:rsidR="00C2317F">
        <w:rPr>
          <w:lang w:val="ru-RU"/>
        </w:rPr>
        <w:t>:</w:t>
      </w:r>
    </w:p>
    <w:p w:rsidR="00C2317F" w:rsidRDefault="00C2317F" w:rsidP="00726667">
      <w:pPr>
        <w:pStyle w:val="20"/>
        <w:ind w:firstLine="567"/>
        <w:rPr>
          <w:lang w:val="ru-RU"/>
        </w:rPr>
      </w:pPr>
      <w:r>
        <w:rPr>
          <w:lang w:val="ru-RU"/>
        </w:rPr>
        <w:t>- комплект детского игрового оборудования для детских игровых площадок, в количестве 3 шт., балансовой стоимостью 919 381,89 руб., остаточной стоимостью 919 381,89 руб. на 01.11.2019г.</w:t>
      </w:r>
    </w:p>
    <w:p w:rsidR="00315600" w:rsidRPr="00C37B45" w:rsidRDefault="00C37B45" w:rsidP="00F9616C">
      <w:pPr>
        <w:pStyle w:val="20"/>
        <w:ind w:firstLine="567"/>
        <w:rPr>
          <w:lang w:val="ru-RU"/>
        </w:rPr>
      </w:pPr>
      <w:r>
        <w:rPr>
          <w:lang w:val="ru-RU"/>
        </w:rPr>
        <w:t xml:space="preserve">2. </w:t>
      </w:r>
      <w:proofErr w:type="gramStart"/>
      <w:r w:rsidR="00315600" w:rsidRPr="00C37B45">
        <w:rPr>
          <w:lang w:val="ru-RU"/>
        </w:rPr>
        <w:t>Контроль за</w:t>
      </w:r>
      <w:proofErr w:type="gramEnd"/>
      <w:r w:rsidR="00315600" w:rsidRPr="00C37B45">
        <w:rPr>
          <w:lang w:val="ru-RU"/>
        </w:rPr>
        <w:t xml:space="preserve">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C3549F">
        <w:rPr>
          <w:lang w:val="ru-RU"/>
        </w:rPr>
        <w:t xml:space="preserve">первого заместителя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района</w:t>
      </w:r>
      <w:r w:rsidR="00916F84" w:rsidRPr="00C37B45">
        <w:rPr>
          <w:lang w:val="ru-RU"/>
        </w:rPr>
        <w:t xml:space="preserve"> </w:t>
      </w:r>
      <w:r w:rsidR="001E3C37" w:rsidRPr="00C37B45">
        <w:rPr>
          <w:lang w:val="ru-RU"/>
        </w:rPr>
        <w:t>Е.</w:t>
      </w:r>
      <w:r w:rsidR="00A822C4">
        <w:rPr>
          <w:lang w:val="ru-RU"/>
        </w:rPr>
        <w:t>М.</w:t>
      </w:r>
      <w:r w:rsidR="001E3C37" w:rsidRPr="00C37B45">
        <w:rPr>
          <w:lang w:val="ru-RU"/>
        </w:rPr>
        <w:t xml:space="preserve"> </w:t>
      </w:r>
      <w:r w:rsidR="00A822C4">
        <w:rPr>
          <w:lang w:val="ru-RU"/>
        </w:rPr>
        <w:t>Курапова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F9616C">
        <w:rPr>
          <w:lang w:val="ru-RU"/>
        </w:rPr>
        <w:t>3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2317F" w:rsidRDefault="00C2317F" w:rsidP="00B55A6B">
      <w:pPr>
        <w:ind w:firstLine="567"/>
        <w:rPr>
          <w:sz w:val="28"/>
          <w:szCs w:val="28"/>
          <w:lang w:val="ru-RU"/>
        </w:rPr>
      </w:pPr>
    </w:p>
    <w:p w:rsidR="00791961" w:rsidRDefault="00516739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</w:t>
      </w:r>
      <w:r w:rsidR="00EF6EE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613E0" w:rsidRDefault="00A9760E" w:rsidP="00516739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</w:t>
      </w:r>
      <w:r w:rsidR="00C263DA">
        <w:rPr>
          <w:sz w:val="28"/>
          <w:szCs w:val="28"/>
          <w:lang w:val="ru-RU"/>
        </w:rPr>
        <w:t xml:space="preserve">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516739">
        <w:rPr>
          <w:sz w:val="28"/>
          <w:szCs w:val="28"/>
          <w:lang w:val="ru-RU"/>
        </w:rPr>
        <w:t>Е</w:t>
      </w:r>
      <w:r w:rsidR="001D3A20">
        <w:rPr>
          <w:sz w:val="28"/>
          <w:szCs w:val="28"/>
          <w:lang w:val="ru-RU"/>
        </w:rPr>
        <w:t>.</w:t>
      </w:r>
      <w:r w:rsidR="00A822C4">
        <w:rPr>
          <w:sz w:val="28"/>
          <w:szCs w:val="28"/>
          <w:lang w:val="ru-RU"/>
        </w:rPr>
        <w:t>М.</w:t>
      </w:r>
      <w:r w:rsidR="00CD27B5">
        <w:rPr>
          <w:sz w:val="28"/>
          <w:szCs w:val="28"/>
          <w:lang w:val="ru-RU"/>
        </w:rPr>
        <w:t xml:space="preserve"> </w:t>
      </w:r>
      <w:r w:rsidR="00A822C4">
        <w:rPr>
          <w:sz w:val="28"/>
          <w:szCs w:val="28"/>
          <w:lang w:val="ru-RU"/>
        </w:rPr>
        <w:t>Курапов</w:t>
      </w:r>
    </w:p>
    <w:sectPr w:rsidR="003613E0" w:rsidSect="00C2317F">
      <w:headerReference w:type="default" r:id="rId9"/>
      <w:pgSz w:w="11901" w:h="16834"/>
      <w:pgMar w:top="851" w:right="851" w:bottom="709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E5" w:rsidRDefault="000A74E5" w:rsidP="00CC6577">
      <w:r>
        <w:separator/>
      </w:r>
    </w:p>
  </w:endnote>
  <w:endnote w:type="continuationSeparator" w:id="0">
    <w:p w:rsidR="000A74E5" w:rsidRDefault="000A74E5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E5" w:rsidRDefault="000A74E5" w:rsidP="00CC6577">
      <w:r>
        <w:separator/>
      </w:r>
    </w:p>
  </w:footnote>
  <w:footnote w:type="continuationSeparator" w:id="0">
    <w:p w:rsidR="000A74E5" w:rsidRDefault="000A74E5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125FF7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C2317F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A138B"/>
    <w:multiLevelType w:val="hybridMultilevel"/>
    <w:tmpl w:val="A7366C7A"/>
    <w:lvl w:ilvl="0" w:tplc="82E2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FC944A2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0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5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6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4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7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3"/>
  </w:num>
  <w:num w:numId="10">
    <w:abstractNumId w:val="36"/>
  </w:num>
  <w:num w:numId="11">
    <w:abstractNumId w:val="5"/>
  </w:num>
  <w:num w:numId="12">
    <w:abstractNumId w:val="32"/>
  </w:num>
  <w:num w:numId="13">
    <w:abstractNumId w:val="21"/>
  </w:num>
  <w:num w:numId="14">
    <w:abstractNumId w:val="17"/>
  </w:num>
  <w:num w:numId="15">
    <w:abstractNumId w:val="12"/>
  </w:num>
  <w:num w:numId="16">
    <w:abstractNumId w:val="27"/>
  </w:num>
  <w:num w:numId="17">
    <w:abstractNumId w:val="34"/>
  </w:num>
  <w:num w:numId="18">
    <w:abstractNumId w:val="37"/>
  </w:num>
  <w:num w:numId="19">
    <w:abstractNumId w:val="38"/>
  </w:num>
  <w:num w:numId="20">
    <w:abstractNumId w:val="6"/>
  </w:num>
  <w:num w:numId="21">
    <w:abstractNumId w:val="35"/>
  </w:num>
  <w:num w:numId="22">
    <w:abstractNumId w:val="18"/>
  </w:num>
  <w:num w:numId="23">
    <w:abstractNumId w:val="31"/>
  </w:num>
  <w:num w:numId="24">
    <w:abstractNumId w:val="22"/>
  </w:num>
  <w:num w:numId="25">
    <w:abstractNumId w:val="19"/>
  </w:num>
  <w:num w:numId="26">
    <w:abstractNumId w:val="4"/>
  </w:num>
  <w:num w:numId="27">
    <w:abstractNumId w:val="39"/>
  </w:num>
  <w:num w:numId="28">
    <w:abstractNumId w:val="29"/>
  </w:num>
  <w:num w:numId="29">
    <w:abstractNumId w:val="8"/>
  </w:num>
  <w:num w:numId="30">
    <w:abstractNumId w:val="10"/>
  </w:num>
  <w:num w:numId="31">
    <w:abstractNumId w:val="30"/>
  </w:num>
  <w:num w:numId="32">
    <w:abstractNumId w:val="11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20"/>
  </w:num>
  <w:num w:numId="38">
    <w:abstractNumId w:val="28"/>
  </w:num>
  <w:num w:numId="39">
    <w:abstractNumId w:val="15"/>
  </w:num>
  <w:num w:numId="40">
    <w:abstractNumId w:val="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340DB"/>
    <w:rsid w:val="00034674"/>
    <w:rsid w:val="00037E6B"/>
    <w:rsid w:val="00053224"/>
    <w:rsid w:val="000635AC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A0F1D"/>
    <w:rsid w:val="000A74E5"/>
    <w:rsid w:val="000C0A5B"/>
    <w:rsid w:val="000E02F9"/>
    <w:rsid w:val="001078BF"/>
    <w:rsid w:val="00113E41"/>
    <w:rsid w:val="00117066"/>
    <w:rsid w:val="001218DC"/>
    <w:rsid w:val="00125FF7"/>
    <w:rsid w:val="00136175"/>
    <w:rsid w:val="00141C81"/>
    <w:rsid w:val="00144EF8"/>
    <w:rsid w:val="00154650"/>
    <w:rsid w:val="00164A70"/>
    <w:rsid w:val="00181EF5"/>
    <w:rsid w:val="00182DE3"/>
    <w:rsid w:val="001A7049"/>
    <w:rsid w:val="001B443D"/>
    <w:rsid w:val="001B5501"/>
    <w:rsid w:val="001B624B"/>
    <w:rsid w:val="001C17EF"/>
    <w:rsid w:val="001C32C9"/>
    <w:rsid w:val="001D3A20"/>
    <w:rsid w:val="001E3C37"/>
    <w:rsid w:val="001E4F0E"/>
    <w:rsid w:val="001E6B53"/>
    <w:rsid w:val="001F50EC"/>
    <w:rsid w:val="00201412"/>
    <w:rsid w:val="002235D5"/>
    <w:rsid w:val="00224C2A"/>
    <w:rsid w:val="002405B4"/>
    <w:rsid w:val="00241FDD"/>
    <w:rsid w:val="00243194"/>
    <w:rsid w:val="00244C77"/>
    <w:rsid w:val="00250913"/>
    <w:rsid w:val="00257AC3"/>
    <w:rsid w:val="002671AF"/>
    <w:rsid w:val="0029338C"/>
    <w:rsid w:val="002A2D28"/>
    <w:rsid w:val="002A53F7"/>
    <w:rsid w:val="002A5CF7"/>
    <w:rsid w:val="002B0B8D"/>
    <w:rsid w:val="002B4B7B"/>
    <w:rsid w:val="002C4264"/>
    <w:rsid w:val="002C561E"/>
    <w:rsid w:val="002D5225"/>
    <w:rsid w:val="002E1F8E"/>
    <w:rsid w:val="002E201D"/>
    <w:rsid w:val="003008EE"/>
    <w:rsid w:val="00315600"/>
    <w:rsid w:val="003228B0"/>
    <w:rsid w:val="00325452"/>
    <w:rsid w:val="00333DBF"/>
    <w:rsid w:val="003379A8"/>
    <w:rsid w:val="00346B6A"/>
    <w:rsid w:val="003613E0"/>
    <w:rsid w:val="00366073"/>
    <w:rsid w:val="00372549"/>
    <w:rsid w:val="00376E66"/>
    <w:rsid w:val="00376E7D"/>
    <w:rsid w:val="003937EE"/>
    <w:rsid w:val="00397C4C"/>
    <w:rsid w:val="003A7E9B"/>
    <w:rsid w:val="003A7ED4"/>
    <w:rsid w:val="003B02E9"/>
    <w:rsid w:val="003B1DEE"/>
    <w:rsid w:val="003C7383"/>
    <w:rsid w:val="003E390A"/>
    <w:rsid w:val="003E400E"/>
    <w:rsid w:val="003F2504"/>
    <w:rsid w:val="003F698B"/>
    <w:rsid w:val="0040266C"/>
    <w:rsid w:val="00406944"/>
    <w:rsid w:val="00415777"/>
    <w:rsid w:val="00424736"/>
    <w:rsid w:val="0043393B"/>
    <w:rsid w:val="00433FC2"/>
    <w:rsid w:val="004362E1"/>
    <w:rsid w:val="00453EF5"/>
    <w:rsid w:val="00460E83"/>
    <w:rsid w:val="00477FA3"/>
    <w:rsid w:val="004877BB"/>
    <w:rsid w:val="004C1515"/>
    <w:rsid w:val="004C2F23"/>
    <w:rsid w:val="004E1DE2"/>
    <w:rsid w:val="005074D7"/>
    <w:rsid w:val="00516739"/>
    <w:rsid w:val="00526380"/>
    <w:rsid w:val="005323BD"/>
    <w:rsid w:val="005557F2"/>
    <w:rsid w:val="0055631F"/>
    <w:rsid w:val="00572152"/>
    <w:rsid w:val="00575A37"/>
    <w:rsid w:val="00593AE2"/>
    <w:rsid w:val="005A5100"/>
    <w:rsid w:val="005B635D"/>
    <w:rsid w:val="005C73B1"/>
    <w:rsid w:val="005E23EE"/>
    <w:rsid w:val="005F2B72"/>
    <w:rsid w:val="005F5BF5"/>
    <w:rsid w:val="0061192C"/>
    <w:rsid w:val="00621B89"/>
    <w:rsid w:val="006266F1"/>
    <w:rsid w:val="006318A3"/>
    <w:rsid w:val="00647099"/>
    <w:rsid w:val="006759DE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57A1"/>
    <w:rsid w:val="00726667"/>
    <w:rsid w:val="00735E97"/>
    <w:rsid w:val="007412A0"/>
    <w:rsid w:val="00743FC9"/>
    <w:rsid w:val="007634A0"/>
    <w:rsid w:val="0076750E"/>
    <w:rsid w:val="007748EA"/>
    <w:rsid w:val="00791961"/>
    <w:rsid w:val="007A6E93"/>
    <w:rsid w:val="007B3807"/>
    <w:rsid w:val="007B45AD"/>
    <w:rsid w:val="007B5AE5"/>
    <w:rsid w:val="007B6D53"/>
    <w:rsid w:val="007C5B7F"/>
    <w:rsid w:val="007D190A"/>
    <w:rsid w:val="00800F92"/>
    <w:rsid w:val="0080257A"/>
    <w:rsid w:val="008266C1"/>
    <w:rsid w:val="00830896"/>
    <w:rsid w:val="0083397E"/>
    <w:rsid w:val="00847EB3"/>
    <w:rsid w:val="008657D0"/>
    <w:rsid w:val="00883AAB"/>
    <w:rsid w:val="00894487"/>
    <w:rsid w:val="008B6208"/>
    <w:rsid w:val="008D4482"/>
    <w:rsid w:val="008D6E11"/>
    <w:rsid w:val="00916F84"/>
    <w:rsid w:val="00922C91"/>
    <w:rsid w:val="0093500F"/>
    <w:rsid w:val="00946446"/>
    <w:rsid w:val="00977905"/>
    <w:rsid w:val="0098447A"/>
    <w:rsid w:val="009A6CA8"/>
    <w:rsid w:val="009C2A46"/>
    <w:rsid w:val="009C4E68"/>
    <w:rsid w:val="009F248C"/>
    <w:rsid w:val="009F7D31"/>
    <w:rsid w:val="009F7EBC"/>
    <w:rsid w:val="00A06892"/>
    <w:rsid w:val="00A10C0F"/>
    <w:rsid w:val="00A32E55"/>
    <w:rsid w:val="00A32FE2"/>
    <w:rsid w:val="00A65002"/>
    <w:rsid w:val="00A73285"/>
    <w:rsid w:val="00A77D7E"/>
    <w:rsid w:val="00A80168"/>
    <w:rsid w:val="00A822C4"/>
    <w:rsid w:val="00A828AC"/>
    <w:rsid w:val="00A9760E"/>
    <w:rsid w:val="00AA0197"/>
    <w:rsid w:val="00AA5853"/>
    <w:rsid w:val="00AC4F44"/>
    <w:rsid w:val="00AC67EB"/>
    <w:rsid w:val="00AE3628"/>
    <w:rsid w:val="00B22ED6"/>
    <w:rsid w:val="00B27D29"/>
    <w:rsid w:val="00B33C01"/>
    <w:rsid w:val="00B415C7"/>
    <w:rsid w:val="00B427D6"/>
    <w:rsid w:val="00B55A6B"/>
    <w:rsid w:val="00B5672A"/>
    <w:rsid w:val="00B62A89"/>
    <w:rsid w:val="00BA4768"/>
    <w:rsid w:val="00BB4CAD"/>
    <w:rsid w:val="00BB66A7"/>
    <w:rsid w:val="00BD416A"/>
    <w:rsid w:val="00BE00EF"/>
    <w:rsid w:val="00BE0459"/>
    <w:rsid w:val="00BE16A2"/>
    <w:rsid w:val="00BE278D"/>
    <w:rsid w:val="00BE67A4"/>
    <w:rsid w:val="00C05FF5"/>
    <w:rsid w:val="00C075FD"/>
    <w:rsid w:val="00C2317F"/>
    <w:rsid w:val="00C263DA"/>
    <w:rsid w:val="00C27747"/>
    <w:rsid w:val="00C30464"/>
    <w:rsid w:val="00C3549F"/>
    <w:rsid w:val="00C37B45"/>
    <w:rsid w:val="00C447A5"/>
    <w:rsid w:val="00C65927"/>
    <w:rsid w:val="00C65CB7"/>
    <w:rsid w:val="00C666A9"/>
    <w:rsid w:val="00C66970"/>
    <w:rsid w:val="00C849B9"/>
    <w:rsid w:val="00C92C91"/>
    <w:rsid w:val="00CB0E1D"/>
    <w:rsid w:val="00CB1092"/>
    <w:rsid w:val="00CB5695"/>
    <w:rsid w:val="00CB780B"/>
    <w:rsid w:val="00CC6577"/>
    <w:rsid w:val="00CD2362"/>
    <w:rsid w:val="00CD27B5"/>
    <w:rsid w:val="00CF00FA"/>
    <w:rsid w:val="00D03EEC"/>
    <w:rsid w:val="00D10F03"/>
    <w:rsid w:val="00D217C0"/>
    <w:rsid w:val="00D25804"/>
    <w:rsid w:val="00D67E43"/>
    <w:rsid w:val="00D816DB"/>
    <w:rsid w:val="00D84F49"/>
    <w:rsid w:val="00D869B7"/>
    <w:rsid w:val="00DA5D6E"/>
    <w:rsid w:val="00DB7179"/>
    <w:rsid w:val="00DC48D3"/>
    <w:rsid w:val="00DD4DBE"/>
    <w:rsid w:val="00DF50AA"/>
    <w:rsid w:val="00E06C97"/>
    <w:rsid w:val="00E273D9"/>
    <w:rsid w:val="00E469B9"/>
    <w:rsid w:val="00E5368F"/>
    <w:rsid w:val="00E56396"/>
    <w:rsid w:val="00E966EE"/>
    <w:rsid w:val="00EA4EDD"/>
    <w:rsid w:val="00EB3890"/>
    <w:rsid w:val="00EC4E56"/>
    <w:rsid w:val="00ED49D2"/>
    <w:rsid w:val="00EF6EE1"/>
    <w:rsid w:val="00F01745"/>
    <w:rsid w:val="00F05E16"/>
    <w:rsid w:val="00F110E6"/>
    <w:rsid w:val="00F33001"/>
    <w:rsid w:val="00F67DFE"/>
    <w:rsid w:val="00F73A67"/>
    <w:rsid w:val="00F94C4A"/>
    <w:rsid w:val="00F9616C"/>
    <w:rsid w:val="00FC1D89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  <w:style w:type="character" w:customStyle="1" w:styleId="aa">
    <w:name w:val="Основной текст_"/>
    <w:basedOn w:val="a0"/>
    <w:link w:val="11"/>
    <w:rsid w:val="00D816DB"/>
    <w:rPr>
      <w:shd w:val="clear" w:color="auto" w:fill="FFFFFF"/>
    </w:rPr>
  </w:style>
  <w:style w:type="character" w:customStyle="1" w:styleId="9pt">
    <w:name w:val="Основной текст + 9 pt"/>
    <w:basedOn w:val="aa"/>
    <w:rsid w:val="00D816D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D816DB"/>
    <w:pPr>
      <w:widowControl w:val="0"/>
      <w:shd w:val="clear" w:color="auto" w:fill="FFFFFF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CF7F-ADA5-4D0B-B4C3-32B86A0D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2019-12-20T07:25:00Z</cp:lastPrinted>
  <dcterms:created xsi:type="dcterms:W3CDTF">2019-12-20T07:26:00Z</dcterms:created>
  <dcterms:modified xsi:type="dcterms:W3CDTF">2019-12-26T04:56:00Z</dcterms:modified>
</cp:coreProperties>
</file>