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3761E3">
      <w:pPr>
        <w:tabs>
          <w:tab w:val="left" w:pos="426"/>
        </w:tabs>
        <w:ind w:left="426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8640D2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</w:p>
    <w:p w:rsidR="007416FA" w:rsidRDefault="007416FA">
      <w:pPr>
        <w:rPr>
          <w:lang w:val="ru-RU"/>
        </w:rPr>
      </w:pPr>
    </w:p>
    <w:p w:rsidR="007416FA" w:rsidRDefault="007416FA">
      <w:pPr>
        <w:pStyle w:val="4"/>
        <w:spacing w:before="120"/>
        <w:rPr>
          <w:lang w:val="ru-RU"/>
        </w:rPr>
      </w:pPr>
      <w:r>
        <w:rPr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E435EA" w:rsidRDefault="007444DF" w:rsidP="007444DF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E435EA">
        <w:rPr>
          <w:sz w:val="24"/>
          <w:szCs w:val="24"/>
          <w:lang w:val="ru-RU"/>
        </w:rPr>
        <w:t>о</w:t>
      </w:r>
      <w:r w:rsidR="007416FA" w:rsidRPr="00E435EA">
        <w:rPr>
          <w:sz w:val="24"/>
          <w:szCs w:val="24"/>
          <w:lang w:val="ru-RU"/>
        </w:rPr>
        <w:t>т</w:t>
      </w:r>
      <w:r w:rsidR="00E04A35" w:rsidRPr="00E435EA">
        <w:rPr>
          <w:sz w:val="24"/>
          <w:szCs w:val="24"/>
          <w:lang w:val="ru-RU"/>
        </w:rPr>
        <w:t xml:space="preserve"> </w:t>
      </w:r>
      <w:r w:rsidR="00AD0E5A" w:rsidRPr="00E435EA">
        <w:rPr>
          <w:sz w:val="24"/>
          <w:szCs w:val="24"/>
          <w:lang w:val="ru-RU"/>
        </w:rPr>
        <w:t>«</w:t>
      </w:r>
      <w:r w:rsidR="00DD5D01">
        <w:rPr>
          <w:sz w:val="24"/>
          <w:szCs w:val="24"/>
          <w:u w:val="single"/>
          <w:lang w:val="ru-RU"/>
        </w:rPr>
        <w:t>04</w:t>
      </w:r>
      <w:r w:rsidR="00AD0E5A" w:rsidRPr="00E435EA">
        <w:rPr>
          <w:sz w:val="24"/>
          <w:szCs w:val="24"/>
          <w:lang w:val="ru-RU"/>
        </w:rPr>
        <w:t xml:space="preserve">» </w:t>
      </w:r>
      <w:r w:rsidR="00DD5D01">
        <w:rPr>
          <w:sz w:val="24"/>
          <w:szCs w:val="24"/>
          <w:u w:val="single"/>
          <w:lang w:val="ru-RU"/>
        </w:rPr>
        <w:t>февраля</w:t>
      </w:r>
      <w:r w:rsidR="0017792A" w:rsidRPr="00E435EA">
        <w:rPr>
          <w:sz w:val="24"/>
          <w:szCs w:val="24"/>
          <w:lang w:val="ru-RU"/>
        </w:rPr>
        <w:t xml:space="preserve"> </w:t>
      </w:r>
      <w:r w:rsidR="00AD0E5A" w:rsidRPr="00E435EA">
        <w:rPr>
          <w:sz w:val="24"/>
          <w:szCs w:val="24"/>
          <w:lang w:val="ru-RU"/>
        </w:rPr>
        <w:t>201</w:t>
      </w:r>
      <w:r w:rsidR="00B57CDE">
        <w:rPr>
          <w:sz w:val="24"/>
          <w:szCs w:val="24"/>
          <w:lang w:val="ru-RU"/>
        </w:rPr>
        <w:t>9</w:t>
      </w:r>
      <w:r w:rsidR="007B6FED">
        <w:rPr>
          <w:sz w:val="24"/>
          <w:szCs w:val="24"/>
          <w:lang w:val="ru-RU"/>
        </w:rPr>
        <w:t xml:space="preserve">г. </w:t>
      </w:r>
      <w:r w:rsidR="00AD0E5A" w:rsidRPr="00E435EA">
        <w:rPr>
          <w:sz w:val="24"/>
          <w:szCs w:val="24"/>
          <w:lang w:val="ru-RU"/>
        </w:rPr>
        <w:t xml:space="preserve"> </w:t>
      </w:r>
      <w:r w:rsidR="007416FA" w:rsidRPr="00E435EA">
        <w:rPr>
          <w:sz w:val="24"/>
          <w:szCs w:val="24"/>
          <w:lang w:val="ru-RU"/>
        </w:rPr>
        <w:t>№</w:t>
      </w:r>
      <w:r w:rsidR="00EE3AD9" w:rsidRPr="00E435EA">
        <w:rPr>
          <w:sz w:val="24"/>
          <w:szCs w:val="24"/>
          <w:lang w:val="ru-RU"/>
        </w:rPr>
        <w:t xml:space="preserve"> </w:t>
      </w:r>
      <w:r w:rsidR="00DD5D01">
        <w:rPr>
          <w:sz w:val="24"/>
          <w:szCs w:val="24"/>
          <w:u w:val="single"/>
          <w:lang w:val="ru-RU"/>
        </w:rPr>
        <w:t>71-п</w:t>
      </w:r>
      <w:r w:rsidR="0069573C" w:rsidRPr="00E435EA">
        <w:rPr>
          <w:sz w:val="24"/>
          <w:szCs w:val="24"/>
          <w:u w:val="single"/>
          <w:lang w:val="ru-RU"/>
        </w:rPr>
        <w:t xml:space="preserve">       </w:t>
      </w:r>
    </w:p>
    <w:p w:rsidR="007416FA" w:rsidRPr="000A0259" w:rsidRDefault="00AA1A11" w:rsidP="00F110BE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0A0259">
        <w:rPr>
          <w:sz w:val="24"/>
          <w:szCs w:val="24"/>
          <w:lang w:val="ru-RU"/>
        </w:rPr>
        <w:t>пгт</w:t>
      </w:r>
      <w:r w:rsidR="00933FD7" w:rsidRPr="000A0259">
        <w:rPr>
          <w:sz w:val="24"/>
          <w:szCs w:val="24"/>
          <w:lang w:val="ru-RU"/>
        </w:rPr>
        <w:t xml:space="preserve"> </w:t>
      </w:r>
      <w:r w:rsidRPr="000A0259">
        <w:rPr>
          <w:sz w:val="24"/>
          <w:szCs w:val="24"/>
          <w:lang w:val="ru-RU"/>
        </w:rPr>
        <w:t xml:space="preserve"> Яшкино</w:t>
      </w:r>
    </w:p>
    <w:p w:rsidR="00265484" w:rsidRDefault="00265484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933FD7" w:rsidRDefault="00933FD7">
      <w:pPr>
        <w:tabs>
          <w:tab w:val="left" w:pos="1418"/>
        </w:tabs>
        <w:rPr>
          <w:sz w:val="18"/>
          <w:lang w:val="ru-RU"/>
        </w:rPr>
      </w:pPr>
    </w:p>
    <w:p w:rsidR="00933FD7" w:rsidRDefault="00933FD7" w:rsidP="00933FD7">
      <w:pPr>
        <w:pStyle w:val="1"/>
        <w:tabs>
          <w:tab w:val="clear" w:pos="1560"/>
          <w:tab w:val="left" w:pos="1418"/>
        </w:tabs>
        <w:jc w:val="center"/>
        <w:rPr>
          <w:b/>
        </w:rPr>
      </w:pPr>
      <w:bookmarkStart w:id="0" w:name="OLE_LINK1"/>
      <w:r w:rsidRPr="00933FD7">
        <w:rPr>
          <w:b/>
        </w:rPr>
        <w:t>О проведении открытого аукциона</w:t>
      </w:r>
      <w:r>
        <w:rPr>
          <w:b/>
        </w:rPr>
        <w:t xml:space="preserve"> </w:t>
      </w:r>
      <w:r w:rsidRPr="00933FD7">
        <w:rPr>
          <w:b/>
        </w:rPr>
        <w:t xml:space="preserve">по продаже </w:t>
      </w:r>
      <w:r w:rsidR="00182DD2">
        <w:rPr>
          <w:b/>
        </w:rPr>
        <w:t>тепловых сетей,</w:t>
      </w:r>
    </w:p>
    <w:p w:rsidR="00182DD2" w:rsidRDefault="00182DD2" w:rsidP="00182DD2">
      <w:pPr>
        <w:jc w:val="center"/>
        <w:rPr>
          <w:b/>
          <w:sz w:val="28"/>
          <w:szCs w:val="28"/>
          <w:lang w:val="ru-RU"/>
        </w:rPr>
      </w:pPr>
      <w:r w:rsidRPr="00182DD2">
        <w:rPr>
          <w:b/>
          <w:sz w:val="28"/>
          <w:szCs w:val="28"/>
          <w:lang w:val="ru-RU"/>
        </w:rPr>
        <w:t xml:space="preserve">расположенных по адресу: Кемеровская область, Яшкинский район, </w:t>
      </w:r>
    </w:p>
    <w:p w:rsidR="00182DD2" w:rsidRPr="00182DD2" w:rsidRDefault="00182DD2" w:rsidP="00182DD2">
      <w:pPr>
        <w:jc w:val="center"/>
        <w:rPr>
          <w:b/>
          <w:sz w:val="28"/>
          <w:szCs w:val="28"/>
          <w:lang w:val="ru-RU"/>
        </w:rPr>
      </w:pPr>
      <w:r w:rsidRPr="00182DD2">
        <w:rPr>
          <w:b/>
          <w:sz w:val="28"/>
          <w:szCs w:val="28"/>
          <w:lang w:val="ru-RU"/>
        </w:rPr>
        <w:t>п. Тутальский Санаторий, ул. Центральная, 14</w:t>
      </w:r>
    </w:p>
    <w:p w:rsidR="00933FD7" w:rsidRPr="00933FD7" w:rsidRDefault="00933FD7" w:rsidP="00933FD7">
      <w:pPr>
        <w:pStyle w:val="1"/>
        <w:tabs>
          <w:tab w:val="clear" w:pos="1560"/>
          <w:tab w:val="left" w:pos="1418"/>
        </w:tabs>
        <w:jc w:val="center"/>
        <w:rPr>
          <w:b/>
        </w:rPr>
      </w:pPr>
    </w:p>
    <w:p w:rsidR="00933FD7" w:rsidRDefault="00933FD7" w:rsidP="00933FD7">
      <w:pPr>
        <w:rPr>
          <w:sz w:val="28"/>
          <w:lang w:val="ru-RU"/>
        </w:rPr>
      </w:pPr>
    </w:p>
    <w:p w:rsidR="00933FD7" w:rsidRDefault="00933FD7" w:rsidP="00933FD7">
      <w:pPr>
        <w:rPr>
          <w:sz w:val="28"/>
          <w:lang w:val="ru-RU"/>
        </w:rPr>
      </w:pPr>
    </w:p>
    <w:p w:rsidR="00D36108" w:rsidRDefault="00D36108" w:rsidP="007B6FED">
      <w:pPr>
        <w:pStyle w:val="1"/>
        <w:tabs>
          <w:tab w:val="clear" w:pos="1560"/>
        </w:tabs>
        <w:ind w:firstLine="567"/>
        <w:jc w:val="both"/>
      </w:pPr>
      <w:r>
        <w:t>Руководствуясь Федеральным законом от 21.12.2001 № 178-ФЗ «О приватизации государственного и муниципального имущества», Федеральным законом от 29.07.1998 № 135-ФЗ «Об оценочной деятельности в Российской Федерации»,</w:t>
      </w:r>
      <w:r w:rsidRPr="003C6D60">
        <w:t xml:space="preserve"> </w:t>
      </w:r>
      <w:r>
        <w:t>Уставом Яшкинского муниципального района, администрация Яшкинского муниципального района постановляет:</w:t>
      </w:r>
    </w:p>
    <w:p w:rsidR="00367E26" w:rsidRPr="00367E26" w:rsidRDefault="00367E26" w:rsidP="00367E26">
      <w:pPr>
        <w:rPr>
          <w:lang w:val="ru-RU"/>
        </w:rPr>
      </w:pPr>
    </w:p>
    <w:p w:rsidR="00F31A87" w:rsidRDefault="007B6FED" w:rsidP="007B6FED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933FD7" w:rsidRPr="00F31A87">
        <w:rPr>
          <w:sz w:val="28"/>
          <w:szCs w:val="28"/>
          <w:lang w:val="ru-RU"/>
        </w:rPr>
        <w:t>1. Выставить на торги путем проведения открытого по составу участников аукциона (открытая форма подачи предложений о цене)</w:t>
      </w:r>
      <w:r w:rsidR="008A004D" w:rsidRPr="00F31A87">
        <w:rPr>
          <w:sz w:val="28"/>
          <w:szCs w:val="28"/>
          <w:lang w:val="ru-RU"/>
        </w:rPr>
        <w:t xml:space="preserve"> </w:t>
      </w:r>
      <w:r w:rsidR="00933FD7" w:rsidRPr="00F31A87">
        <w:rPr>
          <w:sz w:val="28"/>
          <w:szCs w:val="28"/>
          <w:lang w:val="ru-RU"/>
        </w:rPr>
        <w:t>находящ</w:t>
      </w:r>
      <w:r w:rsidR="00182DD2">
        <w:rPr>
          <w:sz w:val="28"/>
          <w:szCs w:val="28"/>
          <w:lang w:val="ru-RU"/>
        </w:rPr>
        <w:t>и</w:t>
      </w:r>
      <w:r w:rsidR="00933FD7" w:rsidRPr="00F31A87">
        <w:rPr>
          <w:sz w:val="28"/>
          <w:szCs w:val="28"/>
          <w:lang w:val="ru-RU"/>
        </w:rPr>
        <w:t xml:space="preserve">еся в муниципальной собственности Яшкинского муниципального района </w:t>
      </w:r>
      <w:r w:rsidR="00182DD2">
        <w:rPr>
          <w:sz w:val="28"/>
          <w:szCs w:val="28"/>
          <w:lang w:val="ru-RU"/>
        </w:rPr>
        <w:t xml:space="preserve">тепловые сети, протяженностью 786м, 1986 года постройки, </w:t>
      </w:r>
      <w:r w:rsidR="007E238E">
        <w:rPr>
          <w:sz w:val="28"/>
          <w:szCs w:val="28"/>
          <w:lang w:val="ru-RU"/>
        </w:rPr>
        <w:t>кадастровый номер 42:19:0201004:1077, расположенные по адресу: Кемеровская область, Яшкинский район, п. Тутальский Санаторий, ул. Центральная, 14.</w:t>
      </w:r>
    </w:p>
    <w:p w:rsidR="00933FD7" w:rsidRDefault="00933FD7" w:rsidP="007B6FED">
      <w:pPr>
        <w:pStyle w:val="20"/>
        <w:ind w:firstLine="567"/>
        <w:rPr>
          <w:lang w:val="ru-RU"/>
        </w:rPr>
      </w:pPr>
      <w:r w:rsidRPr="00933FD7">
        <w:rPr>
          <w:lang w:val="ru-RU"/>
        </w:rPr>
        <w:t>2. Установить начальную цену выставл</w:t>
      </w:r>
      <w:r w:rsidR="00F92103">
        <w:rPr>
          <w:lang w:val="ru-RU"/>
        </w:rPr>
        <w:t>яемого</w:t>
      </w:r>
      <w:r w:rsidRPr="00933FD7">
        <w:rPr>
          <w:lang w:val="ru-RU"/>
        </w:rPr>
        <w:t xml:space="preserve"> на аукцион </w:t>
      </w:r>
      <w:r w:rsidR="007E238E">
        <w:rPr>
          <w:lang w:val="ru-RU"/>
        </w:rPr>
        <w:t>муниципального имущества</w:t>
      </w:r>
      <w:r w:rsidRPr="00933FD7">
        <w:rPr>
          <w:lang w:val="ru-RU"/>
        </w:rPr>
        <w:t xml:space="preserve">, указанного в пункте 1 настоящего постановления, в размере </w:t>
      </w:r>
      <w:r w:rsidR="00F110BE">
        <w:rPr>
          <w:lang w:val="ru-RU"/>
        </w:rPr>
        <w:t>1</w:t>
      </w:r>
      <w:r w:rsidR="007E238E">
        <w:rPr>
          <w:lang w:val="ru-RU"/>
        </w:rPr>
        <w:t>86</w:t>
      </w:r>
      <w:r w:rsidR="00367E26">
        <w:rPr>
          <w:lang w:val="ru-RU"/>
        </w:rPr>
        <w:t xml:space="preserve"> </w:t>
      </w:r>
      <w:r w:rsidR="00804CD9">
        <w:rPr>
          <w:lang w:val="ru-RU"/>
        </w:rPr>
        <w:t>0</w:t>
      </w:r>
      <w:r w:rsidR="00367E26">
        <w:rPr>
          <w:lang w:val="ru-RU"/>
        </w:rPr>
        <w:t>0</w:t>
      </w:r>
      <w:r w:rsidR="00F31A87">
        <w:rPr>
          <w:lang w:val="ru-RU"/>
        </w:rPr>
        <w:t>0</w:t>
      </w:r>
      <w:r w:rsidRPr="00933FD7">
        <w:rPr>
          <w:lang w:val="ru-RU"/>
        </w:rPr>
        <w:t xml:space="preserve"> (</w:t>
      </w:r>
      <w:r w:rsidR="00446850">
        <w:rPr>
          <w:lang w:val="ru-RU"/>
        </w:rPr>
        <w:t xml:space="preserve">сто </w:t>
      </w:r>
      <w:r w:rsidR="007E238E">
        <w:rPr>
          <w:lang w:val="ru-RU"/>
        </w:rPr>
        <w:t>восемьдесят шесть</w:t>
      </w:r>
      <w:r w:rsidR="001533CE">
        <w:rPr>
          <w:lang w:val="ru-RU"/>
        </w:rPr>
        <w:t xml:space="preserve"> </w:t>
      </w:r>
      <w:r w:rsidRPr="00933FD7">
        <w:rPr>
          <w:lang w:val="ru-RU"/>
        </w:rPr>
        <w:t xml:space="preserve">тысяч) рублей, </w:t>
      </w:r>
      <w:r w:rsidR="007E238E">
        <w:rPr>
          <w:lang w:val="ru-RU"/>
        </w:rPr>
        <w:t>без</w:t>
      </w:r>
      <w:r w:rsidR="00367E26">
        <w:rPr>
          <w:lang w:val="ru-RU"/>
        </w:rPr>
        <w:t xml:space="preserve"> учет</w:t>
      </w:r>
      <w:r w:rsidR="007E238E">
        <w:rPr>
          <w:lang w:val="ru-RU"/>
        </w:rPr>
        <w:t>а</w:t>
      </w:r>
      <w:r w:rsidRPr="00933FD7">
        <w:rPr>
          <w:lang w:val="ru-RU"/>
        </w:rPr>
        <w:t xml:space="preserve"> НДС.</w:t>
      </w:r>
    </w:p>
    <w:p w:rsidR="00933FD7" w:rsidRPr="00933FD7" w:rsidRDefault="00933FD7" w:rsidP="007B6FED">
      <w:pPr>
        <w:pStyle w:val="20"/>
        <w:ind w:firstLine="567"/>
        <w:rPr>
          <w:lang w:val="ru-RU"/>
        </w:rPr>
      </w:pPr>
      <w:r w:rsidRPr="00933FD7">
        <w:rPr>
          <w:lang w:val="ru-RU"/>
        </w:rPr>
        <w:t xml:space="preserve">3. </w:t>
      </w:r>
      <w:r>
        <w:rPr>
          <w:lang w:val="ru-RU"/>
        </w:rPr>
        <w:t>П</w:t>
      </w:r>
      <w:r w:rsidRPr="00933FD7">
        <w:rPr>
          <w:lang w:val="ru-RU"/>
        </w:rPr>
        <w:t>остоянно действующей комиссии по приватизации муниципального</w:t>
      </w:r>
      <w:r w:rsidR="008A004D">
        <w:rPr>
          <w:lang w:val="ru-RU"/>
        </w:rPr>
        <w:t xml:space="preserve"> </w:t>
      </w:r>
      <w:r w:rsidRPr="00933FD7">
        <w:rPr>
          <w:lang w:val="ru-RU"/>
        </w:rPr>
        <w:t xml:space="preserve"> имущества </w:t>
      </w:r>
      <w:r w:rsidR="008A004D">
        <w:rPr>
          <w:lang w:val="ru-RU"/>
        </w:rPr>
        <w:t xml:space="preserve"> </w:t>
      </w:r>
      <w:r w:rsidRPr="00933FD7">
        <w:rPr>
          <w:lang w:val="ru-RU"/>
        </w:rPr>
        <w:t xml:space="preserve">Яшкинского </w:t>
      </w:r>
      <w:r w:rsidR="008A004D">
        <w:rPr>
          <w:lang w:val="ru-RU"/>
        </w:rPr>
        <w:t xml:space="preserve"> </w:t>
      </w:r>
      <w:r w:rsidRPr="00933FD7">
        <w:rPr>
          <w:lang w:val="ru-RU"/>
        </w:rPr>
        <w:t>муниципального</w:t>
      </w:r>
      <w:r w:rsidR="008A004D">
        <w:rPr>
          <w:lang w:val="ru-RU"/>
        </w:rPr>
        <w:t xml:space="preserve"> </w:t>
      </w:r>
      <w:r w:rsidRPr="00933FD7">
        <w:rPr>
          <w:lang w:val="ru-RU"/>
        </w:rPr>
        <w:t xml:space="preserve"> района</w:t>
      </w:r>
      <w:r w:rsidR="00FA5AB1">
        <w:rPr>
          <w:lang w:val="ru-RU"/>
        </w:rPr>
        <w:t xml:space="preserve">, а также по продаже права на заключение договора аренды </w:t>
      </w:r>
      <w:r w:rsidR="00FA5AB1" w:rsidRPr="00933FD7">
        <w:rPr>
          <w:lang w:val="ru-RU"/>
        </w:rPr>
        <w:t>муниципального</w:t>
      </w:r>
      <w:r w:rsidR="00FA5AB1">
        <w:rPr>
          <w:lang w:val="ru-RU"/>
        </w:rPr>
        <w:t xml:space="preserve"> </w:t>
      </w:r>
      <w:r w:rsidR="00FA5AB1" w:rsidRPr="00933FD7">
        <w:rPr>
          <w:lang w:val="ru-RU"/>
        </w:rPr>
        <w:t xml:space="preserve"> имущества </w:t>
      </w:r>
      <w:r w:rsidR="00FA5AB1">
        <w:rPr>
          <w:lang w:val="ru-RU"/>
        </w:rPr>
        <w:t xml:space="preserve"> </w:t>
      </w:r>
      <w:r w:rsidR="00FA5AB1" w:rsidRPr="00933FD7">
        <w:rPr>
          <w:lang w:val="ru-RU"/>
        </w:rPr>
        <w:t xml:space="preserve">Яшкинского </w:t>
      </w:r>
      <w:r w:rsidR="00FA5AB1">
        <w:rPr>
          <w:lang w:val="ru-RU"/>
        </w:rPr>
        <w:t xml:space="preserve"> </w:t>
      </w:r>
      <w:r w:rsidR="00FA5AB1" w:rsidRPr="00933FD7">
        <w:rPr>
          <w:lang w:val="ru-RU"/>
        </w:rPr>
        <w:t>муниципального</w:t>
      </w:r>
      <w:r w:rsidR="00FA5AB1">
        <w:rPr>
          <w:lang w:val="ru-RU"/>
        </w:rPr>
        <w:t xml:space="preserve"> </w:t>
      </w:r>
      <w:r w:rsidR="00FA5AB1" w:rsidRPr="00933FD7">
        <w:rPr>
          <w:lang w:val="ru-RU"/>
        </w:rPr>
        <w:t xml:space="preserve"> района</w:t>
      </w:r>
      <w:r w:rsidR="00FA5AB1">
        <w:rPr>
          <w:lang w:val="ru-RU"/>
        </w:rPr>
        <w:t xml:space="preserve"> </w:t>
      </w:r>
      <w:r w:rsidR="008A004D">
        <w:rPr>
          <w:lang w:val="ru-RU"/>
        </w:rPr>
        <w:t>(предсе</w:t>
      </w:r>
      <w:r w:rsidRPr="00933FD7">
        <w:rPr>
          <w:lang w:val="ru-RU"/>
        </w:rPr>
        <w:t>дател</w:t>
      </w:r>
      <w:r>
        <w:rPr>
          <w:lang w:val="ru-RU"/>
        </w:rPr>
        <w:t>ь</w:t>
      </w:r>
      <w:r w:rsidRPr="00933FD7">
        <w:rPr>
          <w:lang w:val="ru-RU"/>
        </w:rPr>
        <w:t xml:space="preserve"> </w:t>
      </w:r>
      <w:r w:rsidR="00FA5AB1">
        <w:rPr>
          <w:lang w:val="ru-RU"/>
        </w:rPr>
        <w:t>–</w:t>
      </w:r>
      <w:r w:rsidR="008A004D">
        <w:rPr>
          <w:lang w:val="ru-RU"/>
        </w:rPr>
        <w:t xml:space="preserve"> </w:t>
      </w:r>
      <w:r w:rsidR="00804CD9">
        <w:rPr>
          <w:lang w:val="ru-RU"/>
        </w:rPr>
        <w:t>Е</w:t>
      </w:r>
      <w:r w:rsidR="00446850">
        <w:rPr>
          <w:lang w:val="ru-RU"/>
        </w:rPr>
        <w:t>.</w:t>
      </w:r>
      <w:r w:rsidR="002A6484">
        <w:rPr>
          <w:lang w:val="ru-RU"/>
        </w:rPr>
        <w:t>М.</w:t>
      </w:r>
      <w:r w:rsidR="00446850">
        <w:rPr>
          <w:lang w:val="ru-RU"/>
        </w:rPr>
        <w:t xml:space="preserve"> </w:t>
      </w:r>
      <w:r w:rsidR="00804CD9">
        <w:rPr>
          <w:lang w:val="ru-RU"/>
        </w:rPr>
        <w:t>Левчук</w:t>
      </w:r>
      <w:r w:rsidRPr="00933FD7">
        <w:rPr>
          <w:lang w:val="ru-RU"/>
        </w:rPr>
        <w:t>):</w:t>
      </w:r>
      <w:r w:rsidRPr="00933FD7">
        <w:rPr>
          <w:b/>
          <w:bCs/>
          <w:lang w:val="ru-RU"/>
        </w:rPr>
        <w:t xml:space="preserve">          </w:t>
      </w:r>
      <w:r w:rsidRPr="00933FD7">
        <w:rPr>
          <w:lang w:val="ru-RU"/>
        </w:rPr>
        <w:t xml:space="preserve">        </w:t>
      </w:r>
    </w:p>
    <w:p w:rsidR="006C41ED" w:rsidRDefault="00B57CDE" w:rsidP="00B57CD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933FD7">
        <w:rPr>
          <w:sz w:val="28"/>
          <w:lang w:val="ru-RU"/>
        </w:rPr>
        <w:t>назначить дату,  время и место проведения торгов;</w:t>
      </w:r>
    </w:p>
    <w:p w:rsidR="006C41ED" w:rsidRDefault="00B57CDE" w:rsidP="00B57CD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933FD7">
        <w:rPr>
          <w:sz w:val="28"/>
          <w:lang w:val="ru-RU"/>
        </w:rPr>
        <w:t>провести  открытый по составу участников аукцион.</w:t>
      </w:r>
    </w:p>
    <w:p w:rsidR="00161ABE" w:rsidRPr="002A0A3B" w:rsidRDefault="006C41ED" w:rsidP="007B6FED">
      <w:pPr>
        <w:ind w:firstLine="567"/>
        <w:jc w:val="both"/>
        <w:rPr>
          <w:color w:val="000000"/>
          <w:sz w:val="28"/>
          <w:u w:val="single"/>
          <w:lang w:val="ru-RU"/>
        </w:rPr>
      </w:pPr>
      <w:r>
        <w:rPr>
          <w:sz w:val="28"/>
          <w:lang w:val="ru-RU"/>
        </w:rPr>
        <w:t xml:space="preserve">4. </w:t>
      </w:r>
      <w:r w:rsidR="00161ABE">
        <w:rPr>
          <w:sz w:val="28"/>
          <w:lang w:val="ru-RU"/>
        </w:rPr>
        <w:t xml:space="preserve">Опубликовать   настоящее   постановление   в   Яшкинской   районной газете «Яшкинский вестник» и на официальном сайте РФ </w:t>
      </w:r>
      <w:hyperlink r:id="rId9" w:history="1">
        <w:r w:rsidR="00161ABE" w:rsidRPr="002A0A3B">
          <w:rPr>
            <w:rStyle w:val="a7"/>
            <w:color w:val="000000"/>
            <w:sz w:val="28"/>
            <w:u w:val="none"/>
            <w:lang w:val="en-US"/>
          </w:rPr>
          <w:t>www</w:t>
        </w:r>
        <w:r w:rsidR="00161ABE" w:rsidRPr="002A0A3B">
          <w:rPr>
            <w:rStyle w:val="a7"/>
            <w:color w:val="000000"/>
            <w:sz w:val="28"/>
            <w:u w:val="none"/>
            <w:lang w:val="ru-RU"/>
          </w:rPr>
          <w:t>.</w:t>
        </w:r>
        <w:r w:rsidR="00161ABE" w:rsidRPr="002A0A3B">
          <w:rPr>
            <w:rStyle w:val="a7"/>
            <w:color w:val="000000"/>
            <w:sz w:val="28"/>
            <w:u w:val="none"/>
            <w:lang w:val="en-US"/>
          </w:rPr>
          <w:t>torgi</w:t>
        </w:r>
        <w:r w:rsidR="00161ABE" w:rsidRPr="002A0A3B">
          <w:rPr>
            <w:rStyle w:val="a7"/>
            <w:color w:val="000000"/>
            <w:sz w:val="28"/>
            <w:u w:val="none"/>
            <w:lang w:val="ru-RU"/>
          </w:rPr>
          <w:t>.</w:t>
        </w:r>
        <w:r w:rsidR="00161ABE" w:rsidRPr="002A0A3B">
          <w:rPr>
            <w:rStyle w:val="a7"/>
            <w:color w:val="000000"/>
            <w:sz w:val="28"/>
            <w:u w:val="none"/>
            <w:lang w:val="en-US"/>
          </w:rPr>
          <w:t>gov</w:t>
        </w:r>
        <w:r w:rsidR="00161ABE" w:rsidRPr="002A0A3B">
          <w:rPr>
            <w:rStyle w:val="a7"/>
            <w:color w:val="000000"/>
            <w:sz w:val="28"/>
            <w:u w:val="none"/>
            <w:lang w:val="ru-RU"/>
          </w:rPr>
          <w:t>.</w:t>
        </w:r>
        <w:r w:rsidR="00161ABE" w:rsidRPr="002A0A3B">
          <w:rPr>
            <w:rStyle w:val="a7"/>
            <w:color w:val="000000"/>
            <w:sz w:val="28"/>
            <w:u w:val="none"/>
            <w:lang w:val="en-US"/>
          </w:rPr>
          <w:t>ru</w:t>
        </w:r>
      </w:hyperlink>
      <w:r w:rsidR="00161ABE" w:rsidRPr="002A0A3B">
        <w:rPr>
          <w:color w:val="000000"/>
          <w:sz w:val="28"/>
          <w:lang w:val="ru-RU"/>
        </w:rPr>
        <w:t>.</w:t>
      </w:r>
    </w:p>
    <w:p w:rsidR="00E435EA" w:rsidRDefault="00161ABE" w:rsidP="007B6FED">
      <w:pPr>
        <w:tabs>
          <w:tab w:val="num" w:pos="56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5. </w:t>
      </w:r>
      <w:r w:rsidR="00E435EA">
        <w:rPr>
          <w:sz w:val="28"/>
          <w:lang w:val="ru-RU"/>
        </w:rPr>
        <w:t xml:space="preserve">Контроль за исполнением данного постановления возложить на  </w:t>
      </w:r>
      <w:r w:rsidR="00F110BE">
        <w:rPr>
          <w:sz w:val="28"/>
          <w:lang w:val="ru-RU"/>
        </w:rPr>
        <w:t xml:space="preserve">первого </w:t>
      </w:r>
      <w:r w:rsidR="008D794F">
        <w:rPr>
          <w:sz w:val="28"/>
          <w:lang w:val="ru-RU"/>
        </w:rPr>
        <w:t>заместителя главы Яшкинского муниципального района</w:t>
      </w:r>
      <w:r w:rsidR="00F110BE">
        <w:rPr>
          <w:sz w:val="28"/>
          <w:lang w:val="ru-RU"/>
        </w:rPr>
        <w:t xml:space="preserve"> </w:t>
      </w:r>
      <w:r w:rsidR="00E435EA">
        <w:rPr>
          <w:sz w:val="28"/>
          <w:lang w:val="ru-RU"/>
        </w:rPr>
        <w:t>А.Е. Дружинкина.</w:t>
      </w:r>
    </w:p>
    <w:p w:rsidR="00933FD7" w:rsidRDefault="00E435EA" w:rsidP="007B6FED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6. </w:t>
      </w:r>
      <w:r w:rsidR="00161ABE">
        <w:rPr>
          <w:sz w:val="28"/>
          <w:lang w:val="ru-RU"/>
        </w:rPr>
        <w:t>Настоящее постановление вступает  в силу  после его  официального опубликования.</w:t>
      </w:r>
    </w:p>
    <w:p w:rsidR="00396678" w:rsidRDefault="00396678" w:rsidP="00396678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E435EA" w:rsidRDefault="00532407" w:rsidP="00532407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</w:p>
    <w:p w:rsidR="00EE3AD9" w:rsidRDefault="00FA5AB1" w:rsidP="007B6FED">
      <w:pPr>
        <w:tabs>
          <w:tab w:val="num" w:pos="56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EE3AD9">
        <w:rPr>
          <w:sz w:val="28"/>
          <w:lang w:val="ru-RU"/>
        </w:rPr>
        <w:t>Г</w:t>
      </w:r>
      <w:r w:rsidR="00933FD7">
        <w:rPr>
          <w:sz w:val="28"/>
          <w:lang w:val="ru-RU"/>
        </w:rPr>
        <w:t>лав</w:t>
      </w:r>
      <w:r w:rsidR="00942E01">
        <w:rPr>
          <w:sz w:val="28"/>
          <w:lang w:val="ru-RU"/>
        </w:rPr>
        <w:t>а</w:t>
      </w:r>
      <w:r w:rsidR="00EE3AD9">
        <w:rPr>
          <w:sz w:val="28"/>
          <w:lang w:val="ru-RU"/>
        </w:rPr>
        <w:t xml:space="preserve"> </w:t>
      </w:r>
      <w:r w:rsidR="00FF3A7A">
        <w:rPr>
          <w:sz w:val="28"/>
          <w:lang w:val="ru-RU"/>
        </w:rPr>
        <w:t>Яшкинского</w:t>
      </w:r>
      <w:r>
        <w:rPr>
          <w:sz w:val="28"/>
          <w:lang w:val="ru-RU"/>
        </w:rPr>
        <w:t xml:space="preserve"> </w:t>
      </w:r>
    </w:p>
    <w:p w:rsidR="00933FD7" w:rsidRDefault="007B6FED" w:rsidP="007B6FED">
      <w:pPr>
        <w:tabs>
          <w:tab w:val="num" w:pos="56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="00FA5AB1">
        <w:rPr>
          <w:sz w:val="28"/>
          <w:lang w:val="ru-RU"/>
        </w:rPr>
        <w:t xml:space="preserve">муниципального </w:t>
      </w:r>
      <w:r w:rsidR="00FF3A7A">
        <w:rPr>
          <w:sz w:val="28"/>
          <w:lang w:val="ru-RU"/>
        </w:rPr>
        <w:t xml:space="preserve"> </w:t>
      </w:r>
      <w:r w:rsidR="00933FD7">
        <w:rPr>
          <w:sz w:val="28"/>
          <w:lang w:val="ru-RU"/>
        </w:rPr>
        <w:t xml:space="preserve">района           </w:t>
      </w:r>
      <w:r w:rsidR="006F7548">
        <w:rPr>
          <w:sz w:val="28"/>
          <w:lang w:val="ru-RU"/>
        </w:rPr>
        <w:t xml:space="preserve">  </w:t>
      </w:r>
      <w:r w:rsidR="00933FD7">
        <w:rPr>
          <w:sz w:val="28"/>
          <w:lang w:val="ru-RU"/>
        </w:rPr>
        <w:t xml:space="preserve">           </w:t>
      </w:r>
      <w:r w:rsidR="00EE3AD9">
        <w:rPr>
          <w:sz w:val="28"/>
          <w:lang w:val="ru-RU"/>
        </w:rPr>
        <w:t xml:space="preserve">                </w:t>
      </w:r>
      <w:r w:rsidR="002A6484">
        <w:rPr>
          <w:sz w:val="28"/>
          <w:lang w:val="ru-RU"/>
        </w:rPr>
        <w:t xml:space="preserve">      </w:t>
      </w:r>
      <w:r w:rsidR="00EE3AD9">
        <w:rPr>
          <w:sz w:val="28"/>
          <w:lang w:val="ru-RU"/>
        </w:rPr>
        <w:t xml:space="preserve">     </w:t>
      </w:r>
      <w:r>
        <w:rPr>
          <w:sz w:val="28"/>
          <w:lang w:val="ru-RU"/>
        </w:rPr>
        <w:t xml:space="preserve">    </w:t>
      </w:r>
      <w:r w:rsidR="00EE3AD9">
        <w:rPr>
          <w:sz w:val="28"/>
          <w:lang w:val="ru-RU"/>
        </w:rPr>
        <w:t xml:space="preserve">    </w:t>
      </w:r>
      <w:r w:rsidR="00B57CDE">
        <w:rPr>
          <w:sz w:val="28"/>
          <w:lang w:val="ru-RU"/>
        </w:rPr>
        <w:t>А</w:t>
      </w:r>
      <w:r w:rsidR="00933FD7">
        <w:rPr>
          <w:sz w:val="28"/>
          <w:lang w:val="ru-RU"/>
        </w:rPr>
        <w:t>.</w:t>
      </w:r>
      <w:r w:rsidR="00B57CDE">
        <w:rPr>
          <w:sz w:val="28"/>
          <w:lang w:val="ru-RU"/>
        </w:rPr>
        <w:t>Н</w:t>
      </w:r>
      <w:r w:rsidR="00933FD7">
        <w:rPr>
          <w:sz w:val="28"/>
          <w:lang w:val="ru-RU"/>
        </w:rPr>
        <w:t xml:space="preserve">. </w:t>
      </w:r>
      <w:bookmarkEnd w:id="0"/>
      <w:r w:rsidR="00B57CDE">
        <w:rPr>
          <w:sz w:val="28"/>
          <w:lang w:val="ru-RU"/>
        </w:rPr>
        <w:t>Рыбалко</w:t>
      </w: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B57CDE">
      <w:headerReference w:type="even" r:id="rId10"/>
      <w:headerReference w:type="default" r:id="rId11"/>
      <w:pgSz w:w="11901" w:h="16834"/>
      <w:pgMar w:top="1134" w:right="851" w:bottom="1134" w:left="1418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C6" w:rsidRDefault="00FC05C6">
      <w:r>
        <w:separator/>
      </w:r>
    </w:p>
  </w:endnote>
  <w:endnote w:type="continuationSeparator" w:id="1">
    <w:p w:rsidR="00FC05C6" w:rsidRDefault="00FC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C6" w:rsidRDefault="00FC05C6">
      <w:r>
        <w:separator/>
      </w:r>
    </w:p>
  </w:footnote>
  <w:footnote w:type="continuationSeparator" w:id="1">
    <w:p w:rsidR="00FC05C6" w:rsidRDefault="00FC0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EA" w:rsidRDefault="00707BE6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35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35EA" w:rsidRDefault="00E435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EA" w:rsidRPr="00E435EA" w:rsidRDefault="00707BE6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E435EA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DD5D01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E435EA" w:rsidRDefault="00E435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CA8CD0B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2CD0797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E73C68D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946A2F4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E1DA074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EF74E2D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E3E8BF6E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8DB85E7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5F20ED9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40382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4A1EBE">
      <w:numFmt w:val="none"/>
      <w:lvlText w:val=""/>
      <w:lvlJc w:val="left"/>
      <w:pPr>
        <w:tabs>
          <w:tab w:val="num" w:pos="360"/>
        </w:tabs>
      </w:pPr>
    </w:lvl>
    <w:lvl w:ilvl="2" w:tplc="A45836AE">
      <w:numFmt w:val="none"/>
      <w:lvlText w:val=""/>
      <w:lvlJc w:val="left"/>
      <w:pPr>
        <w:tabs>
          <w:tab w:val="num" w:pos="360"/>
        </w:tabs>
      </w:pPr>
    </w:lvl>
    <w:lvl w:ilvl="3" w:tplc="21A87F1A">
      <w:numFmt w:val="none"/>
      <w:lvlText w:val=""/>
      <w:lvlJc w:val="left"/>
      <w:pPr>
        <w:tabs>
          <w:tab w:val="num" w:pos="360"/>
        </w:tabs>
      </w:pPr>
    </w:lvl>
    <w:lvl w:ilvl="4" w:tplc="72F4677A">
      <w:numFmt w:val="none"/>
      <w:lvlText w:val=""/>
      <w:lvlJc w:val="left"/>
      <w:pPr>
        <w:tabs>
          <w:tab w:val="num" w:pos="360"/>
        </w:tabs>
      </w:pPr>
    </w:lvl>
    <w:lvl w:ilvl="5" w:tplc="1BAACE36">
      <w:numFmt w:val="none"/>
      <w:lvlText w:val=""/>
      <w:lvlJc w:val="left"/>
      <w:pPr>
        <w:tabs>
          <w:tab w:val="num" w:pos="360"/>
        </w:tabs>
      </w:pPr>
    </w:lvl>
    <w:lvl w:ilvl="6" w:tplc="6CBE1DD0">
      <w:numFmt w:val="none"/>
      <w:lvlText w:val=""/>
      <w:lvlJc w:val="left"/>
      <w:pPr>
        <w:tabs>
          <w:tab w:val="num" w:pos="360"/>
        </w:tabs>
      </w:pPr>
    </w:lvl>
    <w:lvl w:ilvl="7" w:tplc="05165D84">
      <w:numFmt w:val="none"/>
      <w:lvlText w:val=""/>
      <w:lvlJc w:val="left"/>
      <w:pPr>
        <w:tabs>
          <w:tab w:val="num" w:pos="360"/>
        </w:tabs>
      </w:pPr>
    </w:lvl>
    <w:lvl w:ilvl="8" w:tplc="F22E67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D3F89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3A61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9089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AC60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684A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7C66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C0A2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9ED0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50C3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7226B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04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48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88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B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41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A0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82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A5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B01A52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6C3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46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8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49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04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80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EE5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D98C4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44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23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2C9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60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A4E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21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2F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A7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94E47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786F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F838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56AC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3AED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F250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D089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1C68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B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EDF215C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A3185462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B24A436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7A4032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14EE3CE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72AA3C4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FE870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B05A227C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E78CAE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1A86C78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B369AFE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982C735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2D1CD00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6478DF1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D498568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CC5C854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5114CD48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A40877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77429D5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264A6B0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4C92FCF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078086A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F055F0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6048B8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20468CF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91B09C4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AC2EE8E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94D2144"/>
    <w:multiLevelType w:val="hybridMultilevel"/>
    <w:tmpl w:val="BA1EC380"/>
    <w:lvl w:ilvl="0" w:tplc="ECE01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12D8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1E03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5204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78CE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8647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A24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FE12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BC9F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FC5B90"/>
    <w:multiLevelType w:val="hybridMultilevel"/>
    <w:tmpl w:val="28A009C6"/>
    <w:lvl w:ilvl="0" w:tplc="209A156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C54BE7E">
      <w:numFmt w:val="none"/>
      <w:lvlText w:val=""/>
      <w:lvlJc w:val="left"/>
      <w:pPr>
        <w:tabs>
          <w:tab w:val="num" w:pos="360"/>
        </w:tabs>
      </w:pPr>
    </w:lvl>
    <w:lvl w:ilvl="2" w:tplc="632AA74A">
      <w:numFmt w:val="none"/>
      <w:lvlText w:val=""/>
      <w:lvlJc w:val="left"/>
      <w:pPr>
        <w:tabs>
          <w:tab w:val="num" w:pos="360"/>
        </w:tabs>
      </w:pPr>
    </w:lvl>
    <w:lvl w:ilvl="3" w:tplc="54663192">
      <w:numFmt w:val="none"/>
      <w:lvlText w:val=""/>
      <w:lvlJc w:val="left"/>
      <w:pPr>
        <w:tabs>
          <w:tab w:val="num" w:pos="360"/>
        </w:tabs>
      </w:pPr>
    </w:lvl>
    <w:lvl w:ilvl="4" w:tplc="3266D65A">
      <w:numFmt w:val="none"/>
      <w:lvlText w:val=""/>
      <w:lvlJc w:val="left"/>
      <w:pPr>
        <w:tabs>
          <w:tab w:val="num" w:pos="360"/>
        </w:tabs>
      </w:pPr>
    </w:lvl>
    <w:lvl w:ilvl="5" w:tplc="D49AA32E">
      <w:numFmt w:val="none"/>
      <w:lvlText w:val=""/>
      <w:lvlJc w:val="left"/>
      <w:pPr>
        <w:tabs>
          <w:tab w:val="num" w:pos="360"/>
        </w:tabs>
      </w:pPr>
    </w:lvl>
    <w:lvl w:ilvl="6" w:tplc="939EA770">
      <w:numFmt w:val="none"/>
      <w:lvlText w:val=""/>
      <w:lvlJc w:val="left"/>
      <w:pPr>
        <w:tabs>
          <w:tab w:val="num" w:pos="360"/>
        </w:tabs>
      </w:pPr>
    </w:lvl>
    <w:lvl w:ilvl="7" w:tplc="107A9096">
      <w:numFmt w:val="none"/>
      <w:lvlText w:val=""/>
      <w:lvlJc w:val="left"/>
      <w:pPr>
        <w:tabs>
          <w:tab w:val="num" w:pos="360"/>
        </w:tabs>
      </w:pPr>
    </w:lvl>
    <w:lvl w:ilvl="8" w:tplc="61CAEFD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48509A4"/>
    <w:multiLevelType w:val="hybridMultilevel"/>
    <w:tmpl w:val="1A4C4262"/>
    <w:lvl w:ilvl="0" w:tplc="FD707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14E4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FAA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686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02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42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7EE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60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E9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B454F"/>
    <w:multiLevelType w:val="hybridMultilevel"/>
    <w:tmpl w:val="6ED41C34"/>
    <w:lvl w:ilvl="0" w:tplc="AC16745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AA32B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B01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0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61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60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04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A3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821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995C20"/>
    <w:multiLevelType w:val="hybridMultilevel"/>
    <w:tmpl w:val="367A5030"/>
    <w:lvl w:ilvl="0" w:tplc="C3CC17E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6956959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4176AAC0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50DD6A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B91C0D20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D0E46704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BC0405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9BE87FE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314025A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8">
    <w:nsid w:val="70247061"/>
    <w:multiLevelType w:val="hybridMultilevel"/>
    <w:tmpl w:val="6D40C3DE"/>
    <w:lvl w:ilvl="0" w:tplc="04020AF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FCAFC76">
      <w:numFmt w:val="none"/>
      <w:lvlText w:val=""/>
      <w:lvlJc w:val="left"/>
      <w:pPr>
        <w:tabs>
          <w:tab w:val="num" w:pos="360"/>
        </w:tabs>
      </w:pPr>
    </w:lvl>
    <w:lvl w:ilvl="2" w:tplc="ED00B180">
      <w:numFmt w:val="none"/>
      <w:lvlText w:val=""/>
      <w:lvlJc w:val="left"/>
      <w:pPr>
        <w:tabs>
          <w:tab w:val="num" w:pos="360"/>
        </w:tabs>
      </w:pPr>
    </w:lvl>
    <w:lvl w:ilvl="3" w:tplc="F0F23258">
      <w:numFmt w:val="none"/>
      <w:lvlText w:val=""/>
      <w:lvlJc w:val="left"/>
      <w:pPr>
        <w:tabs>
          <w:tab w:val="num" w:pos="360"/>
        </w:tabs>
      </w:pPr>
    </w:lvl>
    <w:lvl w:ilvl="4" w:tplc="EA487C4A">
      <w:numFmt w:val="none"/>
      <w:lvlText w:val=""/>
      <w:lvlJc w:val="left"/>
      <w:pPr>
        <w:tabs>
          <w:tab w:val="num" w:pos="360"/>
        </w:tabs>
      </w:pPr>
    </w:lvl>
    <w:lvl w:ilvl="5" w:tplc="BCB0512C">
      <w:numFmt w:val="none"/>
      <w:lvlText w:val=""/>
      <w:lvlJc w:val="left"/>
      <w:pPr>
        <w:tabs>
          <w:tab w:val="num" w:pos="360"/>
        </w:tabs>
      </w:pPr>
    </w:lvl>
    <w:lvl w:ilvl="6" w:tplc="84C63984">
      <w:numFmt w:val="none"/>
      <w:lvlText w:val=""/>
      <w:lvlJc w:val="left"/>
      <w:pPr>
        <w:tabs>
          <w:tab w:val="num" w:pos="360"/>
        </w:tabs>
      </w:pPr>
    </w:lvl>
    <w:lvl w:ilvl="7" w:tplc="DC40183A">
      <w:numFmt w:val="none"/>
      <w:lvlText w:val=""/>
      <w:lvlJc w:val="left"/>
      <w:pPr>
        <w:tabs>
          <w:tab w:val="num" w:pos="360"/>
        </w:tabs>
      </w:pPr>
    </w:lvl>
    <w:lvl w:ilvl="8" w:tplc="DCF0A81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28D4E55"/>
    <w:multiLevelType w:val="hybridMultilevel"/>
    <w:tmpl w:val="568828EE"/>
    <w:lvl w:ilvl="0" w:tplc="DEBA1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626D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8CC1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5AD2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30F0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82BF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EA90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6A67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5A4B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6945449"/>
    <w:multiLevelType w:val="hybridMultilevel"/>
    <w:tmpl w:val="AD9CA860"/>
    <w:lvl w:ilvl="0" w:tplc="21681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2C9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92EB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6654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4639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E46F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B4BD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4460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4ED6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814678E"/>
    <w:multiLevelType w:val="hybridMultilevel"/>
    <w:tmpl w:val="F0F4461A"/>
    <w:lvl w:ilvl="0" w:tplc="F426D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3448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0A82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C080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D83B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D0F1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B4B9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DADF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4018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953858"/>
    <w:multiLevelType w:val="hybridMultilevel"/>
    <w:tmpl w:val="9E049E46"/>
    <w:lvl w:ilvl="0" w:tplc="686426A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FB434E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895AD71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978C05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3EEE944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584499A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58CCFA42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746E2E5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8FCA47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4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6"/>
  </w:num>
  <w:num w:numId="5">
    <w:abstractNumId w:val="19"/>
  </w:num>
  <w:num w:numId="6">
    <w:abstractNumId w:val="8"/>
  </w:num>
  <w:num w:numId="7">
    <w:abstractNumId w:val="34"/>
  </w:num>
  <w:num w:numId="8">
    <w:abstractNumId w:val="0"/>
  </w:num>
  <w:num w:numId="9">
    <w:abstractNumId w:val="1"/>
  </w:num>
  <w:num w:numId="10">
    <w:abstractNumId w:val="30"/>
  </w:num>
  <w:num w:numId="11">
    <w:abstractNumId w:val="4"/>
  </w:num>
  <w:num w:numId="12">
    <w:abstractNumId w:val="26"/>
  </w:num>
  <w:num w:numId="13">
    <w:abstractNumId w:val="15"/>
  </w:num>
  <w:num w:numId="14">
    <w:abstractNumId w:val="12"/>
  </w:num>
  <w:num w:numId="15">
    <w:abstractNumId w:val="11"/>
  </w:num>
  <w:num w:numId="16">
    <w:abstractNumId w:val="20"/>
  </w:num>
  <w:num w:numId="17">
    <w:abstractNumId w:val="28"/>
  </w:num>
  <w:num w:numId="18">
    <w:abstractNumId w:val="31"/>
  </w:num>
  <w:num w:numId="19">
    <w:abstractNumId w:val="32"/>
  </w:num>
  <w:num w:numId="20">
    <w:abstractNumId w:val="5"/>
  </w:num>
  <w:num w:numId="21">
    <w:abstractNumId w:val="29"/>
  </w:num>
  <w:num w:numId="22">
    <w:abstractNumId w:val="13"/>
  </w:num>
  <w:num w:numId="23">
    <w:abstractNumId w:val="24"/>
  </w:num>
  <w:num w:numId="24">
    <w:abstractNumId w:val="16"/>
  </w:num>
  <w:num w:numId="25">
    <w:abstractNumId w:val="14"/>
  </w:num>
  <w:num w:numId="26">
    <w:abstractNumId w:val="2"/>
  </w:num>
  <w:num w:numId="27">
    <w:abstractNumId w:val="33"/>
  </w:num>
  <w:num w:numId="28">
    <w:abstractNumId w:val="22"/>
  </w:num>
  <w:num w:numId="29">
    <w:abstractNumId w:val="7"/>
  </w:num>
  <w:num w:numId="30">
    <w:abstractNumId w:val="9"/>
  </w:num>
  <w:num w:numId="31">
    <w:abstractNumId w:val="23"/>
  </w:num>
  <w:num w:numId="32">
    <w:abstractNumId w:val="10"/>
  </w:num>
  <w:num w:numId="33">
    <w:abstractNumId w:val="25"/>
  </w:num>
  <w:num w:numId="34">
    <w:abstractNumId w:val="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01D"/>
    <w:rsid w:val="000203EF"/>
    <w:rsid w:val="00023405"/>
    <w:rsid w:val="00033799"/>
    <w:rsid w:val="00033881"/>
    <w:rsid w:val="00047601"/>
    <w:rsid w:val="0005147E"/>
    <w:rsid w:val="00091F8B"/>
    <w:rsid w:val="00095742"/>
    <w:rsid w:val="000958B3"/>
    <w:rsid w:val="00097911"/>
    <w:rsid w:val="000A0259"/>
    <w:rsid w:val="000A2ED7"/>
    <w:rsid w:val="000B6F7C"/>
    <w:rsid w:val="000C53DF"/>
    <w:rsid w:val="000C66F9"/>
    <w:rsid w:val="000D5D81"/>
    <w:rsid w:val="000E6D25"/>
    <w:rsid w:val="000E79C9"/>
    <w:rsid w:val="000F301D"/>
    <w:rsid w:val="001050B2"/>
    <w:rsid w:val="0013029A"/>
    <w:rsid w:val="00144D0A"/>
    <w:rsid w:val="001533CE"/>
    <w:rsid w:val="00161ABE"/>
    <w:rsid w:val="00162864"/>
    <w:rsid w:val="0017792A"/>
    <w:rsid w:val="00182DD2"/>
    <w:rsid w:val="001A39D0"/>
    <w:rsid w:val="001B4BDC"/>
    <w:rsid w:val="001D04B3"/>
    <w:rsid w:val="001E2FE8"/>
    <w:rsid w:val="001E3CA7"/>
    <w:rsid w:val="001E58DE"/>
    <w:rsid w:val="001F0266"/>
    <w:rsid w:val="001F4635"/>
    <w:rsid w:val="001F4F42"/>
    <w:rsid w:val="002047E3"/>
    <w:rsid w:val="00220C1F"/>
    <w:rsid w:val="0022712B"/>
    <w:rsid w:val="0025694D"/>
    <w:rsid w:val="00263E92"/>
    <w:rsid w:val="00265484"/>
    <w:rsid w:val="002842B9"/>
    <w:rsid w:val="002A4F11"/>
    <w:rsid w:val="002A6484"/>
    <w:rsid w:val="002B1436"/>
    <w:rsid w:val="002B67DF"/>
    <w:rsid w:val="002C4EB6"/>
    <w:rsid w:val="002E0999"/>
    <w:rsid w:val="002E4930"/>
    <w:rsid w:val="002E7A0A"/>
    <w:rsid w:val="00304773"/>
    <w:rsid w:val="003057C0"/>
    <w:rsid w:val="003077D9"/>
    <w:rsid w:val="003232ED"/>
    <w:rsid w:val="00323FBE"/>
    <w:rsid w:val="00325FFC"/>
    <w:rsid w:val="00343AAF"/>
    <w:rsid w:val="003476C9"/>
    <w:rsid w:val="00353EBF"/>
    <w:rsid w:val="0035775B"/>
    <w:rsid w:val="003634B3"/>
    <w:rsid w:val="00367E26"/>
    <w:rsid w:val="003761E3"/>
    <w:rsid w:val="00384A3E"/>
    <w:rsid w:val="00387303"/>
    <w:rsid w:val="00387BAF"/>
    <w:rsid w:val="00393328"/>
    <w:rsid w:val="00396678"/>
    <w:rsid w:val="003A2FE3"/>
    <w:rsid w:val="003A5CEC"/>
    <w:rsid w:val="003A5E82"/>
    <w:rsid w:val="003B6042"/>
    <w:rsid w:val="003C30E0"/>
    <w:rsid w:val="003D6744"/>
    <w:rsid w:val="003E1B86"/>
    <w:rsid w:val="003E3CA3"/>
    <w:rsid w:val="003F7CC3"/>
    <w:rsid w:val="00404139"/>
    <w:rsid w:val="00441DF2"/>
    <w:rsid w:val="00445B6B"/>
    <w:rsid w:val="00446850"/>
    <w:rsid w:val="00450B60"/>
    <w:rsid w:val="0045195B"/>
    <w:rsid w:val="00473524"/>
    <w:rsid w:val="00480639"/>
    <w:rsid w:val="00485848"/>
    <w:rsid w:val="00492AE2"/>
    <w:rsid w:val="0049458E"/>
    <w:rsid w:val="004A1AC5"/>
    <w:rsid w:val="004C2954"/>
    <w:rsid w:val="004D6FE1"/>
    <w:rsid w:val="004E0BFC"/>
    <w:rsid w:val="004E51EC"/>
    <w:rsid w:val="004F6C28"/>
    <w:rsid w:val="00532407"/>
    <w:rsid w:val="00544388"/>
    <w:rsid w:val="00545BEA"/>
    <w:rsid w:val="00552838"/>
    <w:rsid w:val="005543C4"/>
    <w:rsid w:val="005543E3"/>
    <w:rsid w:val="0055688C"/>
    <w:rsid w:val="00570BB0"/>
    <w:rsid w:val="00582CC5"/>
    <w:rsid w:val="005858AF"/>
    <w:rsid w:val="00593D22"/>
    <w:rsid w:val="00594636"/>
    <w:rsid w:val="00596BB9"/>
    <w:rsid w:val="00597810"/>
    <w:rsid w:val="005A002C"/>
    <w:rsid w:val="005B7C66"/>
    <w:rsid w:val="005C38EC"/>
    <w:rsid w:val="005E20BE"/>
    <w:rsid w:val="005E79DB"/>
    <w:rsid w:val="005F24EA"/>
    <w:rsid w:val="00606734"/>
    <w:rsid w:val="006170EF"/>
    <w:rsid w:val="00634EEA"/>
    <w:rsid w:val="00646EE5"/>
    <w:rsid w:val="0066040B"/>
    <w:rsid w:val="006658AC"/>
    <w:rsid w:val="00672AE1"/>
    <w:rsid w:val="006821DB"/>
    <w:rsid w:val="0068341F"/>
    <w:rsid w:val="00693215"/>
    <w:rsid w:val="0069573C"/>
    <w:rsid w:val="006A0FA6"/>
    <w:rsid w:val="006C41ED"/>
    <w:rsid w:val="006D49F9"/>
    <w:rsid w:val="006E10DD"/>
    <w:rsid w:val="006F4A86"/>
    <w:rsid w:val="006F7548"/>
    <w:rsid w:val="007000DB"/>
    <w:rsid w:val="00707BE6"/>
    <w:rsid w:val="00713E72"/>
    <w:rsid w:val="00717299"/>
    <w:rsid w:val="007245DF"/>
    <w:rsid w:val="0073499B"/>
    <w:rsid w:val="007416FA"/>
    <w:rsid w:val="007444DF"/>
    <w:rsid w:val="00745BE4"/>
    <w:rsid w:val="007615BD"/>
    <w:rsid w:val="00785C61"/>
    <w:rsid w:val="007A407D"/>
    <w:rsid w:val="007A72D6"/>
    <w:rsid w:val="007B6FED"/>
    <w:rsid w:val="007C7A75"/>
    <w:rsid w:val="007D3A2F"/>
    <w:rsid w:val="007E238E"/>
    <w:rsid w:val="007E3DF1"/>
    <w:rsid w:val="007E67FA"/>
    <w:rsid w:val="007F50C5"/>
    <w:rsid w:val="00802980"/>
    <w:rsid w:val="00804CD9"/>
    <w:rsid w:val="00804E6A"/>
    <w:rsid w:val="008167E2"/>
    <w:rsid w:val="0082400C"/>
    <w:rsid w:val="00855E4D"/>
    <w:rsid w:val="008560EA"/>
    <w:rsid w:val="0086145C"/>
    <w:rsid w:val="008640D2"/>
    <w:rsid w:val="00877B31"/>
    <w:rsid w:val="0089227B"/>
    <w:rsid w:val="008A004D"/>
    <w:rsid w:val="008B6616"/>
    <w:rsid w:val="008C590B"/>
    <w:rsid w:val="008D0D4C"/>
    <w:rsid w:val="008D794F"/>
    <w:rsid w:val="008F455E"/>
    <w:rsid w:val="00902FDF"/>
    <w:rsid w:val="00907A7C"/>
    <w:rsid w:val="00927244"/>
    <w:rsid w:val="00933FD7"/>
    <w:rsid w:val="00935EEE"/>
    <w:rsid w:val="009362C3"/>
    <w:rsid w:val="00942E01"/>
    <w:rsid w:val="0094650E"/>
    <w:rsid w:val="00951B81"/>
    <w:rsid w:val="009A1599"/>
    <w:rsid w:val="009A7474"/>
    <w:rsid w:val="009C4844"/>
    <w:rsid w:val="009E1500"/>
    <w:rsid w:val="009E723E"/>
    <w:rsid w:val="009F29BC"/>
    <w:rsid w:val="009F7957"/>
    <w:rsid w:val="00A1600C"/>
    <w:rsid w:val="00A27F4C"/>
    <w:rsid w:val="00A371CC"/>
    <w:rsid w:val="00A619B3"/>
    <w:rsid w:val="00A708A1"/>
    <w:rsid w:val="00A93A0D"/>
    <w:rsid w:val="00A94528"/>
    <w:rsid w:val="00AA1A11"/>
    <w:rsid w:val="00AA4FA2"/>
    <w:rsid w:val="00AB5BEB"/>
    <w:rsid w:val="00AC3355"/>
    <w:rsid w:val="00AC5AEA"/>
    <w:rsid w:val="00AD0E5A"/>
    <w:rsid w:val="00AF190E"/>
    <w:rsid w:val="00AF62F0"/>
    <w:rsid w:val="00B00DE8"/>
    <w:rsid w:val="00B056DA"/>
    <w:rsid w:val="00B23F72"/>
    <w:rsid w:val="00B400DF"/>
    <w:rsid w:val="00B4254A"/>
    <w:rsid w:val="00B54629"/>
    <w:rsid w:val="00B547FC"/>
    <w:rsid w:val="00B57CDE"/>
    <w:rsid w:val="00B60201"/>
    <w:rsid w:val="00B74414"/>
    <w:rsid w:val="00B8659C"/>
    <w:rsid w:val="00BA250F"/>
    <w:rsid w:val="00BA3A40"/>
    <w:rsid w:val="00BB254C"/>
    <w:rsid w:val="00BD7A93"/>
    <w:rsid w:val="00BE4B93"/>
    <w:rsid w:val="00BF4F1A"/>
    <w:rsid w:val="00C04FA3"/>
    <w:rsid w:val="00C07AC1"/>
    <w:rsid w:val="00C17D36"/>
    <w:rsid w:val="00C23D62"/>
    <w:rsid w:val="00C34313"/>
    <w:rsid w:val="00C37F40"/>
    <w:rsid w:val="00C44ECD"/>
    <w:rsid w:val="00C47D20"/>
    <w:rsid w:val="00C57603"/>
    <w:rsid w:val="00C869E6"/>
    <w:rsid w:val="00C91927"/>
    <w:rsid w:val="00CA6D18"/>
    <w:rsid w:val="00CA7C4C"/>
    <w:rsid w:val="00CB1418"/>
    <w:rsid w:val="00CC781B"/>
    <w:rsid w:val="00CE3328"/>
    <w:rsid w:val="00CF32D2"/>
    <w:rsid w:val="00D04D9F"/>
    <w:rsid w:val="00D05ECE"/>
    <w:rsid w:val="00D203D9"/>
    <w:rsid w:val="00D31209"/>
    <w:rsid w:val="00D33192"/>
    <w:rsid w:val="00D36108"/>
    <w:rsid w:val="00D42F97"/>
    <w:rsid w:val="00D44D8B"/>
    <w:rsid w:val="00D74FEB"/>
    <w:rsid w:val="00D7679C"/>
    <w:rsid w:val="00D80337"/>
    <w:rsid w:val="00D94D48"/>
    <w:rsid w:val="00DD5D01"/>
    <w:rsid w:val="00DD6574"/>
    <w:rsid w:val="00E04A35"/>
    <w:rsid w:val="00E10AB8"/>
    <w:rsid w:val="00E14894"/>
    <w:rsid w:val="00E379B3"/>
    <w:rsid w:val="00E435EA"/>
    <w:rsid w:val="00E43D31"/>
    <w:rsid w:val="00E50BEA"/>
    <w:rsid w:val="00E6287A"/>
    <w:rsid w:val="00E74EFE"/>
    <w:rsid w:val="00E85414"/>
    <w:rsid w:val="00E94454"/>
    <w:rsid w:val="00EA07C0"/>
    <w:rsid w:val="00EA2B46"/>
    <w:rsid w:val="00EA3072"/>
    <w:rsid w:val="00EB5F85"/>
    <w:rsid w:val="00EC7663"/>
    <w:rsid w:val="00ED6C8C"/>
    <w:rsid w:val="00EE3AD9"/>
    <w:rsid w:val="00EE7E25"/>
    <w:rsid w:val="00F110BE"/>
    <w:rsid w:val="00F2561F"/>
    <w:rsid w:val="00F31A87"/>
    <w:rsid w:val="00F347FC"/>
    <w:rsid w:val="00F53291"/>
    <w:rsid w:val="00F76ED5"/>
    <w:rsid w:val="00F92103"/>
    <w:rsid w:val="00F93926"/>
    <w:rsid w:val="00FA5AB1"/>
    <w:rsid w:val="00FA6969"/>
    <w:rsid w:val="00FB286B"/>
    <w:rsid w:val="00FB2CFA"/>
    <w:rsid w:val="00FB48B0"/>
    <w:rsid w:val="00FC05C6"/>
    <w:rsid w:val="00FC557F"/>
    <w:rsid w:val="00FC7B45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FE8"/>
    <w:rPr>
      <w:lang w:val="en-GB"/>
    </w:rPr>
  </w:style>
  <w:style w:type="paragraph" w:styleId="1">
    <w:name w:val="heading 1"/>
    <w:basedOn w:val="a"/>
    <w:next w:val="a"/>
    <w:qFormat/>
    <w:rsid w:val="001E2FE8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1E2FE8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1E2FE8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1E2FE8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1E2FE8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E2FE8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1E2FE8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1E2FE8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1E2FE8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1E2FE8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1E2FE8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1E2FE8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4873-BE64-4B00-8657-0500801B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2019-01-25T01:58:00Z</cp:lastPrinted>
  <dcterms:created xsi:type="dcterms:W3CDTF">2019-01-25T01:58:00Z</dcterms:created>
  <dcterms:modified xsi:type="dcterms:W3CDTF">2019-02-06T01:29:00Z</dcterms:modified>
</cp:coreProperties>
</file>