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8B4A51">
        <w:rPr>
          <w:sz w:val="24"/>
          <w:szCs w:val="24"/>
          <w:u w:val="single"/>
          <w:lang w:val="ru-RU"/>
        </w:rPr>
        <w:t>20</w:t>
      </w:r>
      <w:r w:rsidR="00AD0E5A" w:rsidRPr="00F33ECC">
        <w:rPr>
          <w:sz w:val="24"/>
          <w:szCs w:val="24"/>
          <w:lang w:val="ru-RU"/>
        </w:rPr>
        <w:t xml:space="preserve">» </w:t>
      </w:r>
      <w:r w:rsidR="008B4A51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0B653C">
        <w:rPr>
          <w:sz w:val="24"/>
          <w:szCs w:val="24"/>
          <w:lang w:val="ru-RU"/>
        </w:rPr>
        <w:t>1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8B4A51">
        <w:rPr>
          <w:sz w:val="24"/>
          <w:szCs w:val="24"/>
          <w:u w:val="single"/>
          <w:lang w:val="ru-RU"/>
        </w:rPr>
        <w:t>1291-п</w:t>
      </w:r>
      <w:r w:rsidR="0069573C" w:rsidRPr="00F33ECC">
        <w:rPr>
          <w:sz w:val="24"/>
          <w:szCs w:val="24"/>
          <w:u w:val="single"/>
          <w:lang w:val="ru-RU"/>
        </w:rPr>
        <w:t xml:space="preserve">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9E27E0" w:rsidRPr="009E27E0" w:rsidRDefault="009E27E0" w:rsidP="009E27E0">
      <w:pPr>
        <w:ind w:left="-567" w:right="-1" w:firstLine="426"/>
        <w:jc w:val="center"/>
        <w:rPr>
          <w:b/>
          <w:sz w:val="28"/>
          <w:szCs w:val="28"/>
          <w:lang w:val="ru-RU"/>
        </w:rPr>
      </w:pPr>
      <w:r w:rsidRPr="009E27E0">
        <w:rPr>
          <w:b/>
          <w:sz w:val="28"/>
          <w:szCs w:val="28"/>
          <w:lang w:val="ru-RU"/>
        </w:rPr>
        <w:t xml:space="preserve">О включении жилых </w:t>
      </w:r>
      <w:r w:rsidR="00E23EB1">
        <w:rPr>
          <w:b/>
          <w:sz w:val="28"/>
          <w:szCs w:val="28"/>
          <w:lang w:val="ru-RU"/>
        </w:rPr>
        <w:t>блоков</w:t>
      </w:r>
      <w:r w:rsidRPr="009E27E0">
        <w:rPr>
          <w:b/>
          <w:sz w:val="28"/>
          <w:szCs w:val="28"/>
          <w:lang w:val="ru-RU"/>
        </w:rPr>
        <w:t xml:space="preserve"> в специализированный жилищный фонд </w:t>
      </w:r>
      <w:proofErr w:type="spellStart"/>
      <w:r w:rsidRPr="009E27E0">
        <w:rPr>
          <w:b/>
          <w:sz w:val="28"/>
          <w:szCs w:val="28"/>
          <w:lang w:val="ru-RU"/>
        </w:rPr>
        <w:t>Яшкинского</w:t>
      </w:r>
      <w:proofErr w:type="spellEnd"/>
      <w:r w:rsidRPr="009E27E0">
        <w:rPr>
          <w:b/>
          <w:sz w:val="28"/>
          <w:szCs w:val="28"/>
          <w:lang w:val="ru-RU"/>
        </w:rPr>
        <w:t xml:space="preserve"> муниципального округа для детей-сирот и детей, </w:t>
      </w:r>
    </w:p>
    <w:p w:rsidR="009E27E0" w:rsidRPr="009E27E0" w:rsidRDefault="009E27E0" w:rsidP="009E27E0">
      <w:pPr>
        <w:ind w:left="-567" w:right="-1" w:firstLine="426"/>
        <w:jc w:val="center"/>
        <w:rPr>
          <w:b/>
          <w:sz w:val="28"/>
          <w:szCs w:val="28"/>
          <w:lang w:val="ru-RU"/>
        </w:rPr>
      </w:pPr>
      <w:r w:rsidRPr="009E27E0">
        <w:rPr>
          <w:b/>
          <w:sz w:val="28"/>
          <w:szCs w:val="28"/>
          <w:lang w:val="ru-RU"/>
        </w:rPr>
        <w:t>оставшихся без попечения родителей, лиц из числа детей-сирот и детей, оставшихся без попечения родителей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6D47A5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9E27E0" w:rsidRPr="009E27E0" w:rsidRDefault="006D47A5" w:rsidP="009E27E0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9E27E0" w:rsidRPr="009E27E0">
        <w:rPr>
          <w:sz w:val="28"/>
          <w:szCs w:val="28"/>
          <w:lang w:val="ru-RU"/>
        </w:rPr>
        <w:t xml:space="preserve">В соответствии со статьей 98.1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E27E0" w:rsidRPr="009E27E0">
        <w:rPr>
          <w:sz w:val="28"/>
          <w:szCs w:val="28"/>
          <w:lang w:val="ru-RU"/>
        </w:rPr>
        <w:t>Яшкинского</w:t>
      </w:r>
      <w:proofErr w:type="spellEnd"/>
      <w:r w:rsidR="009E27E0" w:rsidRPr="009E27E0">
        <w:rPr>
          <w:sz w:val="28"/>
          <w:szCs w:val="28"/>
          <w:lang w:val="ru-RU"/>
        </w:rPr>
        <w:t xml:space="preserve"> муниципального округа, администрация </w:t>
      </w:r>
      <w:proofErr w:type="spellStart"/>
      <w:r w:rsidR="009E27E0" w:rsidRPr="009E27E0">
        <w:rPr>
          <w:sz w:val="28"/>
          <w:szCs w:val="28"/>
          <w:lang w:val="ru-RU"/>
        </w:rPr>
        <w:t>Яшкинского</w:t>
      </w:r>
      <w:proofErr w:type="spellEnd"/>
      <w:r w:rsidR="009E27E0" w:rsidRPr="009E27E0">
        <w:rPr>
          <w:sz w:val="28"/>
          <w:szCs w:val="28"/>
          <w:lang w:val="ru-RU"/>
        </w:rPr>
        <w:t xml:space="preserve"> муниципального округа постановляет:</w:t>
      </w:r>
      <w:proofErr w:type="gramEnd"/>
    </w:p>
    <w:p w:rsidR="009E27E0" w:rsidRPr="009E27E0" w:rsidRDefault="009E27E0" w:rsidP="009E27E0">
      <w:pPr>
        <w:ind w:left="-567" w:right="-1" w:firstLine="568"/>
        <w:jc w:val="both"/>
        <w:rPr>
          <w:sz w:val="28"/>
          <w:szCs w:val="28"/>
          <w:lang w:val="ru-RU"/>
        </w:rPr>
      </w:pPr>
    </w:p>
    <w:p w:rsidR="00711D66" w:rsidRDefault="009E27E0" w:rsidP="006D47A5">
      <w:pPr>
        <w:tabs>
          <w:tab w:val="left" w:pos="709"/>
        </w:tabs>
        <w:ind w:right="-1" w:firstLine="720"/>
        <w:jc w:val="both"/>
        <w:rPr>
          <w:sz w:val="28"/>
          <w:szCs w:val="28"/>
          <w:lang w:val="ru-RU"/>
        </w:rPr>
      </w:pPr>
      <w:r w:rsidRPr="009E27E0">
        <w:rPr>
          <w:sz w:val="28"/>
          <w:szCs w:val="28"/>
          <w:lang w:val="ru-RU"/>
        </w:rPr>
        <w:t xml:space="preserve">1. Включить в специализированный жилищный фонд </w:t>
      </w:r>
      <w:proofErr w:type="spellStart"/>
      <w:r w:rsidRPr="009E27E0">
        <w:rPr>
          <w:sz w:val="28"/>
          <w:szCs w:val="28"/>
          <w:lang w:val="ru-RU"/>
        </w:rPr>
        <w:t>Яшкинского</w:t>
      </w:r>
      <w:proofErr w:type="spellEnd"/>
      <w:r w:rsidRPr="009E27E0">
        <w:rPr>
          <w:sz w:val="28"/>
          <w:szCs w:val="28"/>
          <w:lang w:val="ru-RU"/>
        </w:rPr>
        <w:t xml:space="preserve"> муниципального округа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711D66" w:rsidRDefault="00711D66" w:rsidP="00711D66">
      <w:pPr>
        <w:tabs>
          <w:tab w:val="left" w:pos="709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Жилой блок</w:t>
      </w:r>
      <w:r w:rsidR="008E1D7B">
        <w:rPr>
          <w:sz w:val="28"/>
          <w:szCs w:val="28"/>
          <w:lang w:val="ru-RU"/>
        </w:rPr>
        <w:t>,</w:t>
      </w:r>
      <w:r w:rsidRPr="009E27E0">
        <w:rPr>
          <w:sz w:val="28"/>
          <w:szCs w:val="28"/>
          <w:lang w:val="ru-RU"/>
        </w:rPr>
        <w:t xml:space="preserve">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18-</w:t>
      </w:r>
      <w:r w:rsidRPr="009E27E0">
        <w:rPr>
          <w:sz w:val="28"/>
          <w:szCs w:val="28"/>
          <w:lang w:val="ru-RU"/>
        </w:rPr>
        <w:t>1;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E23EB1">
        <w:rPr>
          <w:sz w:val="28"/>
          <w:szCs w:val="28"/>
          <w:lang w:val="ru-RU"/>
        </w:rPr>
        <w:t>Ж</w:t>
      </w:r>
      <w:r w:rsidRPr="009E27E0">
        <w:rPr>
          <w:sz w:val="28"/>
          <w:szCs w:val="28"/>
          <w:lang w:val="ru-RU"/>
        </w:rPr>
        <w:t>ило</w:t>
      </w:r>
      <w:r>
        <w:rPr>
          <w:sz w:val="28"/>
          <w:szCs w:val="28"/>
          <w:lang w:val="ru-RU"/>
        </w:rPr>
        <w:t>й</w:t>
      </w:r>
      <w:r w:rsidRPr="009E2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блок</w:t>
      </w:r>
      <w:r w:rsidRPr="009E27E0">
        <w:rPr>
          <w:sz w:val="28"/>
          <w:szCs w:val="28"/>
          <w:lang w:val="ru-RU"/>
        </w:rPr>
        <w:t>,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18-2</w:t>
      </w:r>
      <w:r w:rsidRPr="009E27E0">
        <w:rPr>
          <w:sz w:val="28"/>
          <w:szCs w:val="28"/>
          <w:lang w:val="ru-RU"/>
        </w:rPr>
        <w:t>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Жилой блок</w:t>
      </w:r>
      <w:r w:rsidRPr="009E27E0">
        <w:rPr>
          <w:sz w:val="28"/>
          <w:szCs w:val="28"/>
          <w:lang w:val="ru-RU"/>
        </w:rPr>
        <w:t>,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18-3</w:t>
      </w:r>
      <w:r w:rsidRPr="009E27E0">
        <w:rPr>
          <w:sz w:val="28"/>
          <w:szCs w:val="28"/>
          <w:lang w:val="ru-RU"/>
        </w:rPr>
        <w:t>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Жилой блок</w:t>
      </w:r>
      <w:r w:rsidRPr="009E27E0">
        <w:rPr>
          <w:sz w:val="28"/>
          <w:szCs w:val="28"/>
          <w:lang w:val="ru-RU"/>
        </w:rPr>
        <w:t>,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18-4</w:t>
      </w:r>
      <w:r w:rsidRPr="009E27E0">
        <w:rPr>
          <w:sz w:val="28"/>
          <w:szCs w:val="28"/>
          <w:lang w:val="ru-RU"/>
        </w:rPr>
        <w:t>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Жилой блок</w:t>
      </w:r>
      <w:r w:rsidRPr="009E27E0">
        <w:rPr>
          <w:sz w:val="28"/>
          <w:szCs w:val="28"/>
          <w:lang w:val="ru-RU"/>
        </w:rPr>
        <w:t>,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</w:t>
      </w:r>
      <w:r w:rsidRPr="00711D6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18а-</w:t>
      </w:r>
      <w:r w:rsidRPr="009E27E0">
        <w:rPr>
          <w:sz w:val="28"/>
          <w:szCs w:val="28"/>
          <w:lang w:val="ru-RU"/>
        </w:rPr>
        <w:t>1;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Жилой</w:t>
      </w:r>
      <w:r w:rsidRPr="009E2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блок</w:t>
      </w:r>
      <w:r w:rsidRPr="009E27E0">
        <w:rPr>
          <w:sz w:val="28"/>
          <w:szCs w:val="28"/>
          <w:lang w:val="ru-RU"/>
        </w:rPr>
        <w:t>, расположенн</w:t>
      </w:r>
      <w:r w:rsidR="00E23EB1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18а-2</w:t>
      </w:r>
      <w:r w:rsidRPr="009E27E0">
        <w:rPr>
          <w:sz w:val="28"/>
          <w:szCs w:val="28"/>
          <w:lang w:val="ru-RU"/>
        </w:rPr>
        <w:t>;</w:t>
      </w:r>
    </w:p>
    <w:p w:rsidR="00711D66" w:rsidRDefault="00711D66" w:rsidP="00711D66">
      <w:pPr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Жилой</w:t>
      </w:r>
      <w:r w:rsidRPr="009E27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блок</w:t>
      </w:r>
      <w:r w:rsidRPr="009E27E0">
        <w:rPr>
          <w:sz w:val="28"/>
          <w:szCs w:val="28"/>
          <w:lang w:val="ru-RU"/>
        </w:rPr>
        <w:t>, расположенн</w:t>
      </w:r>
      <w:r w:rsidR="008E1D7B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18а-3</w:t>
      </w:r>
      <w:r w:rsidRPr="009E27E0">
        <w:rPr>
          <w:sz w:val="28"/>
          <w:szCs w:val="28"/>
          <w:lang w:val="ru-RU"/>
        </w:rPr>
        <w:t>;</w:t>
      </w:r>
    </w:p>
    <w:p w:rsidR="009E27E0" w:rsidRPr="009E27E0" w:rsidRDefault="00711D66" w:rsidP="006D47A5">
      <w:pPr>
        <w:tabs>
          <w:tab w:val="left" w:pos="709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1.8. Жилой блок</w:t>
      </w:r>
      <w:r w:rsidRPr="009E27E0">
        <w:rPr>
          <w:sz w:val="28"/>
          <w:szCs w:val="28"/>
          <w:lang w:val="ru-RU"/>
        </w:rPr>
        <w:t>, расположенн</w:t>
      </w:r>
      <w:r w:rsidR="008E1D7B">
        <w:rPr>
          <w:sz w:val="28"/>
          <w:szCs w:val="28"/>
          <w:lang w:val="ru-RU"/>
        </w:rPr>
        <w:t>ый</w:t>
      </w:r>
      <w:r w:rsidRPr="009E27E0">
        <w:rPr>
          <w:sz w:val="28"/>
          <w:szCs w:val="28"/>
          <w:lang w:val="ru-RU"/>
        </w:rPr>
        <w:t xml:space="preserve"> по адресу: Кемеровская область,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 w:rsidRPr="009E27E0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Яшкино</w:t>
      </w:r>
      <w:proofErr w:type="gramEnd"/>
      <w:r w:rsidRPr="009E27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</w:t>
      </w:r>
      <w:r w:rsidRPr="009E27E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Осиновка 2-я</w:t>
      </w:r>
      <w:r w:rsidRPr="009E27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18а-4.</w:t>
      </w:r>
      <w:r w:rsidR="009E27E0" w:rsidRPr="009E27E0">
        <w:rPr>
          <w:sz w:val="28"/>
          <w:szCs w:val="28"/>
          <w:lang w:val="ru-RU"/>
        </w:rPr>
        <w:t xml:space="preserve"> </w:t>
      </w:r>
    </w:p>
    <w:p w:rsidR="000B653C" w:rsidRPr="00C37B45" w:rsidRDefault="00E7234C" w:rsidP="009E27E0">
      <w:pPr>
        <w:pStyle w:val="20"/>
        <w:ind w:firstLine="720"/>
        <w:rPr>
          <w:lang w:val="ru-RU"/>
        </w:rPr>
      </w:pPr>
      <w:r>
        <w:rPr>
          <w:lang w:val="ru-RU"/>
        </w:rPr>
        <w:t>2</w:t>
      </w:r>
      <w:r w:rsidR="000B653C">
        <w:rPr>
          <w:lang w:val="ru-RU"/>
        </w:rPr>
        <w:t xml:space="preserve">. </w:t>
      </w:r>
      <w:proofErr w:type="gramStart"/>
      <w:r w:rsidR="000B653C" w:rsidRPr="00C37B45">
        <w:rPr>
          <w:lang w:val="ru-RU"/>
        </w:rPr>
        <w:t>Контроль за</w:t>
      </w:r>
      <w:proofErr w:type="gramEnd"/>
      <w:r w:rsidR="000B653C" w:rsidRPr="00C37B45">
        <w:rPr>
          <w:lang w:val="ru-RU"/>
        </w:rPr>
        <w:t xml:space="preserve"> исполнением настоящего постановления возложить на </w:t>
      </w:r>
      <w:r w:rsidR="00711D66">
        <w:rPr>
          <w:lang w:val="ru-RU"/>
        </w:rPr>
        <w:t xml:space="preserve">и.о. </w:t>
      </w:r>
      <w:r w:rsidR="000B653C"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 w:rsidR="000B653C">
        <w:rPr>
          <w:lang w:val="ru-RU"/>
        </w:rPr>
        <w:t>Яшкинского</w:t>
      </w:r>
      <w:proofErr w:type="spellEnd"/>
      <w:r w:rsidR="000B653C">
        <w:rPr>
          <w:lang w:val="ru-RU"/>
        </w:rPr>
        <w:t xml:space="preserve"> муниципального округа</w:t>
      </w:r>
      <w:r w:rsidR="000B653C" w:rsidRPr="00C37B45">
        <w:rPr>
          <w:lang w:val="ru-RU"/>
        </w:rPr>
        <w:t xml:space="preserve"> </w:t>
      </w:r>
      <w:r w:rsidR="00711D66">
        <w:rPr>
          <w:lang w:val="ru-RU"/>
        </w:rPr>
        <w:t>И</w:t>
      </w:r>
      <w:r w:rsidR="000B653C">
        <w:rPr>
          <w:lang w:val="ru-RU"/>
        </w:rPr>
        <w:t>.</w:t>
      </w:r>
      <w:r w:rsidR="00711D66">
        <w:rPr>
          <w:lang w:val="ru-RU"/>
        </w:rPr>
        <w:t>В</w:t>
      </w:r>
      <w:r w:rsidR="000B653C">
        <w:rPr>
          <w:lang w:val="ru-RU"/>
        </w:rPr>
        <w:t xml:space="preserve">. </w:t>
      </w:r>
      <w:proofErr w:type="spellStart"/>
      <w:r w:rsidR="00711D66">
        <w:rPr>
          <w:lang w:val="ru-RU"/>
        </w:rPr>
        <w:t>Роот</w:t>
      </w:r>
      <w:proofErr w:type="spellEnd"/>
      <w:r w:rsidR="000B653C" w:rsidRPr="00C37B45">
        <w:rPr>
          <w:lang w:val="ru-RU"/>
        </w:rPr>
        <w:t xml:space="preserve">.   </w:t>
      </w:r>
    </w:p>
    <w:p w:rsidR="000B653C" w:rsidRDefault="000B653C" w:rsidP="00E7234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E7234C">
        <w:rPr>
          <w:lang w:val="ru-RU"/>
        </w:rPr>
        <w:t>3</w:t>
      </w:r>
      <w:r>
        <w:rPr>
          <w:lang w:val="ru-RU"/>
        </w:rPr>
        <w:t>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0B653C" w:rsidRDefault="00EB3C35" w:rsidP="009E27E0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sectPr w:rsidR="000B653C" w:rsidSect="008E1D7B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9C" w:rsidRDefault="0028639C">
      <w:r>
        <w:separator/>
      </w:r>
    </w:p>
  </w:endnote>
  <w:endnote w:type="continuationSeparator" w:id="0">
    <w:p w:rsidR="0028639C" w:rsidRDefault="0028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9C" w:rsidRDefault="0028639C">
      <w:r>
        <w:separator/>
      </w:r>
    </w:p>
  </w:footnote>
  <w:footnote w:type="continuationSeparator" w:id="0">
    <w:p w:rsidR="0028639C" w:rsidRDefault="00286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Default="0007070F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Pr="00E435EA" w:rsidRDefault="0007070F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8B4A51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7070F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2CB8"/>
    <w:rsid w:val="000E6D25"/>
    <w:rsid w:val="000E79C9"/>
    <w:rsid w:val="000F301D"/>
    <w:rsid w:val="001050B2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C4EB6"/>
    <w:rsid w:val="002D60E5"/>
    <w:rsid w:val="002E7A0A"/>
    <w:rsid w:val="00304773"/>
    <w:rsid w:val="00314627"/>
    <w:rsid w:val="003232ED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92AE2"/>
    <w:rsid w:val="0049458E"/>
    <w:rsid w:val="004A1AC5"/>
    <w:rsid w:val="004A76B4"/>
    <w:rsid w:val="004B1F58"/>
    <w:rsid w:val="004D6FE1"/>
    <w:rsid w:val="004E085D"/>
    <w:rsid w:val="004E0BFC"/>
    <w:rsid w:val="004E12A2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2348"/>
    <w:rsid w:val="00593D22"/>
    <w:rsid w:val="00594636"/>
    <w:rsid w:val="00596BB9"/>
    <w:rsid w:val="00597810"/>
    <w:rsid w:val="005A002C"/>
    <w:rsid w:val="005B7C66"/>
    <w:rsid w:val="005C1369"/>
    <w:rsid w:val="005E20BE"/>
    <w:rsid w:val="005E79DB"/>
    <w:rsid w:val="005F24EA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341F"/>
    <w:rsid w:val="00693215"/>
    <w:rsid w:val="0069573C"/>
    <w:rsid w:val="006A0FA6"/>
    <w:rsid w:val="006B073F"/>
    <w:rsid w:val="006B554E"/>
    <w:rsid w:val="006C41ED"/>
    <w:rsid w:val="006D47A5"/>
    <w:rsid w:val="006D5B51"/>
    <w:rsid w:val="006E10DD"/>
    <w:rsid w:val="006F4A86"/>
    <w:rsid w:val="006F7548"/>
    <w:rsid w:val="007000DB"/>
    <w:rsid w:val="007022A0"/>
    <w:rsid w:val="00711D66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64B68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E67FA"/>
    <w:rsid w:val="007F2A70"/>
    <w:rsid w:val="00802980"/>
    <w:rsid w:val="00804E6A"/>
    <w:rsid w:val="00811D0E"/>
    <w:rsid w:val="008167E2"/>
    <w:rsid w:val="0082400C"/>
    <w:rsid w:val="00845167"/>
    <w:rsid w:val="00855E4D"/>
    <w:rsid w:val="0086145C"/>
    <w:rsid w:val="00876BC1"/>
    <w:rsid w:val="0089227B"/>
    <w:rsid w:val="008A004D"/>
    <w:rsid w:val="008B4A51"/>
    <w:rsid w:val="008B71F2"/>
    <w:rsid w:val="008C590B"/>
    <w:rsid w:val="008E1D7B"/>
    <w:rsid w:val="008F455E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E27E0"/>
    <w:rsid w:val="009F7957"/>
    <w:rsid w:val="00A020DA"/>
    <w:rsid w:val="00A147B0"/>
    <w:rsid w:val="00A1600C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DE8"/>
    <w:rsid w:val="00B04918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0B38"/>
    <w:rsid w:val="00C21BA4"/>
    <w:rsid w:val="00C23D62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203D9"/>
    <w:rsid w:val="00D26EB4"/>
    <w:rsid w:val="00D27E5A"/>
    <w:rsid w:val="00D31209"/>
    <w:rsid w:val="00D33192"/>
    <w:rsid w:val="00D36108"/>
    <w:rsid w:val="00D42A64"/>
    <w:rsid w:val="00D42F97"/>
    <w:rsid w:val="00D44D8B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10AB8"/>
    <w:rsid w:val="00E1308E"/>
    <w:rsid w:val="00E1728B"/>
    <w:rsid w:val="00E23EB1"/>
    <w:rsid w:val="00E31A1E"/>
    <w:rsid w:val="00E379B3"/>
    <w:rsid w:val="00E435EA"/>
    <w:rsid w:val="00E43D31"/>
    <w:rsid w:val="00E50BEA"/>
    <w:rsid w:val="00E6287A"/>
    <w:rsid w:val="00E648C5"/>
    <w:rsid w:val="00E7234C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56BD5"/>
    <w:rsid w:val="00F765A2"/>
    <w:rsid w:val="00F76ED5"/>
    <w:rsid w:val="00F83858"/>
    <w:rsid w:val="00F92103"/>
    <w:rsid w:val="00F93926"/>
    <w:rsid w:val="00FA5AB1"/>
    <w:rsid w:val="00FB286B"/>
    <w:rsid w:val="00FB2CFA"/>
    <w:rsid w:val="00FB48B0"/>
    <w:rsid w:val="00FC58A0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AA54-81D0-45A8-94B3-5DEDA10A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30</TotalTime>
  <Pages>2</Pages>
  <Words>286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2021-12-22T08:58:00Z</cp:lastPrinted>
  <dcterms:created xsi:type="dcterms:W3CDTF">2021-12-22T08:34:00Z</dcterms:created>
  <dcterms:modified xsi:type="dcterms:W3CDTF">2022-01-18T02:40:00Z</dcterms:modified>
</cp:coreProperties>
</file>