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A517DD" w:rsidRDefault="00250913" w:rsidP="00721592">
      <w:pPr>
        <w:tabs>
          <w:tab w:val="left" w:pos="709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A517DD">
        <w:rPr>
          <w:sz w:val="24"/>
          <w:szCs w:val="24"/>
          <w:u w:val="single"/>
          <w:lang w:val="ru-RU"/>
        </w:rPr>
        <w:t>21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A517DD">
        <w:rPr>
          <w:sz w:val="24"/>
          <w:szCs w:val="24"/>
          <w:u w:val="single"/>
          <w:lang w:val="ru-RU"/>
        </w:rPr>
        <w:t>сентября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</w:t>
      </w:r>
      <w:r w:rsidR="00E73C1A">
        <w:rPr>
          <w:sz w:val="24"/>
          <w:szCs w:val="24"/>
          <w:lang w:val="ru-RU"/>
        </w:rPr>
        <w:t>2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A517DD">
        <w:rPr>
          <w:sz w:val="24"/>
          <w:szCs w:val="24"/>
          <w:u w:val="single"/>
          <w:lang w:val="ru-RU"/>
        </w:rPr>
        <w:t>957-п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Яшкин</w:t>
      </w:r>
      <w:r w:rsidR="00BE34A4">
        <w:rPr>
          <w:sz w:val="24"/>
          <w:szCs w:val="24"/>
          <w:lang w:val="ru-RU"/>
        </w:rPr>
        <w:t>ский</w:t>
      </w:r>
      <w:proofErr w:type="spellEnd"/>
      <w:r w:rsidR="00BE34A4">
        <w:rPr>
          <w:sz w:val="24"/>
          <w:szCs w:val="24"/>
          <w:lang w:val="ru-RU"/>
        </w:rPr>
        <w:t xml:space="preserve"> муниципальный округ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DB0827" w:rsidRDefault="00250913" w:rsidP="00050299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6F2605">
        <w:rPr>
          <w:b/>
          <w:sz w:val="28"/>
          <w:szCs w:val="28"/>
          <w:lang w:val="ru-RU"/>
        </w:rPr>
        <w:t>рекращении</w:t>
      </w:r>
      <w:r w:rsidR="00871554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6F2605">
        <w:rPr>
          <w:b/>
          <w:sz w:val="28"/>
          <w:szCs w:val="28"/>
          <w:lang w:val="ru-RU"/>
        </w:rPr>
        <w:t>а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  <w:r w:rsidR="00ED1222">
        <w:rPr>
          <w:b/>
          <w:sz w:val="28"/>
          <w:szCs w:val="28"/>
          <w:lang w:val="ru-RU"/>
        </w:rPr>
        <w:t xml:space="preserve">муниципального казенного учреждения «Комитет по благоустройству </w:t>
      </w:r>
      <w:r w:rsidR="000507AA">
        <w:rPr>
          <w:b/>
          <w:sz w:val="28"/>
          <w:szCs w:val="28"/>
          <w:lang w:val="ru-RU"/>
        </w:rPr>
        <w:t xml:space="preserve">администрации </w:t>
      </w:r>
    </w:p>
    <w:p w:rsidR="00326C12" w:rsidRPr="002C694D" w:rsidRDefault="000507AA" w:rsidP="00326C1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Яшкинского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округа</w:t>
      </w:r>
      <w:r w:rsidR="00ED1222">
        <w:rPr>
          <w:b/>
          <w:sz w:val="28"/>
          <w:szCs w:val="28"/>
          <w:lang w:val="ru-RU"/>
        </w:rPr>
        <w:t xml:space="preserve">» на </w:t>
      </w:r>
      <w:r w:rsidR="00326C12">
        <w:rPr>
          <w:b/>
          <w:bCs/>
          <w:sz w:val="28"/>
          <w:lang w:val="ru-RU"/>
        </w:rPr>
        <w:t xml:space="preserve">нежилое отдельно стоящее двухэтажное кирпичное здание, расположенное по адресу: Кемеровская область, </w:t>
      </w:r>
      <w:proofErr w:type="spellStart"/>
      <w:r w:rsidR="00326C12">
        <w:rPr>
          <w:b/>
          <w:bCs/>
          <w:sz w:val="28"/>
          <w:lang w:val="ru-RU"/>
        </w:rPr>
        <w:t>Яшкинский</w:t>
      </w:r>
      <w:proofErr w:type="spellEnd"/>
      <w:r w:rsidR="00326C12">
        <w:rPr>
          <w:b/>
          <w:bCs/>
          <w:sz w:val="28"/>
          <w:lang w:val="ru-RU"/>
        </w:rPr>
        <w:t xml:space="preserve"> район, </w:t>
      </w:r>
      <w:proofErr w:type="gramStart"/>
      <w:r w:rsidR="00326C12">
        <w:rPr>
          <w:b/>
          <w:bCs/>
          <w:sz w:val="28"/>
          <w:lang w:val="ru-RU"/>
        </w:rPr>
        <w:t>с</w:t>
      </w:r>
      <w:proofErr w:type="gramEnd"/>
      <w:r w:rsidR="00326C12">
        <w:rPr>
          <w:b/>
          <w:bCs/>
          <w:sz w:val="28"/>
          <w:lang w:val="ru-RU"/>
        </w:rPr>
        <w:t>. Таловка, ул. Школьная, 13д</w:t>
      </w:r>
    </w:p>
    <w:p w:rsidR="00BA4768" w:rsidRDefault="00BA4768" w:rsidP="00ED1222">
      <w:pPr>
        <w:jc w:val="center"/>
        <w:rPr>
          <w:b/>
          <w:sz w:val="28"/>
          <w:szCs w:val="28"/>
          <w:lang w:val="ru-RU"/>
        </w:rPr>
      </w:pPr>
    </w:p>
    <w:p w:rsidR="00DB0827" w:rsidRPr="002C694D" w:rsidRDefault="00DB0827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proofErr w:type="gramStart"/>
      <w:r w:rsidR="00442513">
        <w:rPr>
          <w:lang w:val="ru-RU"/>
        </w:rPr>
        <w:t xml:space="preserve">На основании ходатайства председателя МКУ «Комитет по благоустройству» </w:t>
      </w:r>
      <w:proofErr w:type="spellStart"/>
      <w:r w:rsidR="00442513">
        <w:rPr>
          <w:lang w:val="ru-RU"/>
        </w:rPr>
        <w:t>Колокольцовой</w:t>
      </w:r>
      <w:proofErr w:type="spellEnd"/>
      <w:r w:rsidR="00442513">
        <w:rPr>
          <w:lang w:val="ru-RU"/>
        </w:rPr>
        <w:t xml:space="preserve"> Е.А. о прекращении права оперативного управления на объект недвижимого имущества, 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  <w:proofErr w:type="gramEnd"/>
    </w:p>
    <w:p w:rsidR="00071C67" w:rsidRDefault="00071C67" w:rsidP="00315600">
      <w:pPr>
        <w:pStyle w:val="20"/>
        <w:rPr>
          <w:lang w:val="ru-RU"/>
        </w:rPr>
      </w:pPr>
    </w:p>
    <w:p w:rsidR="000A50F5" w:rsidRPr="000A50F5" w:rsidRDefault="00D25804" w:rsidP="00442513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</w:r>
      <w:r w:rsidR="006B0B5F">
        <w:rPr>
          <w:lang w:val="ru-RU"/>
        </w:rPr>
        <w:t>1</w:t>
      </w:r>
      <w:r>
        <w:rPr>
          <w:lang w:val="ru-RU"/>
        </w:rPr>
        <w:t xml:space="preserve">. </w:t>
      </w:r>
      <w:r w:rsidR="00A80168">
        <w:rPr>
          <w:lang w:val="ru-RU"/>
        </w:rPr>
        <w:t>П</w:t>
      </w:r>
      <w:r w:rsidR="00167159">
        <w:rPr>
          <w:lang w:val="ru-RU"/>
        </w:rPr>
        <w:t>рекратить</w:t>
      </w:r>
      <w:r w:rsidR="00871554">
        <w:rPr>
          <w:lang w:val="ru-RU"/>
        </w:rPr>
        <w:t xml:space="preserve"> </w:t>
      </w:r>
      <w:r w:rsidR="00A80168">
        <w:rPr>
          <w:lang w:val="ru-RU"/>
        </w:rPr>
        <w:t>прав</w:t>
      </w:r>
      <w:r w:rsidR="00167159">
        <w:rPr>
          <w:lang w:val="ru-RU"/>
        </w:rPr>
        <w:t>о</w:t>
      </w:r>
      <w:r w:rsidR="00A80168">
        <w:rPr>
          <w:lang w:val="ru-RU"/>
        </w:rPr>
        <w:t xml:space="preserve"> оперативного управления </w:t>
      </w:r>
      <w:r w:rsidR="00442513">
        <w:rPr>
          <w:lang w:val="ru-RU"/>
        </w:rPr>
        <w:t xml:space="preserve">муниципального казенного учреждения «Комитет по благоустройству </w:t>
      </w:r>
      <w:r w:rsidR="000507AA">
        <w:rPr>
          <w:lang w:val="ru-RU"/>
        </w:rPr>
        <w:t xml:space="preserve">администрации </w:t>
      </w:r>
      <w:proofErr w:type="spellStart"/>
      <w:r w:rsidR="000507AA">
        <w:rPr>
          <w:lang w:val="ru-RU"/>
        </w:rPr>
        <w:t>Яшкинского</w:t>
      </w:r>
      <w:proofErr w:type="spellEnd"/>
      <w:r w:rsidR="000507AA">
        <w:rPr>
          <w:lang w:val="ru-RU"/>
        </w:rPr>
        <w:t xml:space="preserve"> </w:t>
      </w:r>
      <w:r w:rsidR="000A41AC" w:rsidRPr="000A41AC">
        <w:rPr>
          <w:szCs w:val="28"/>
          <w:lang w:val="ru-RU"/>
        </w:rPr>
        <w:t>муниципально</w:t>
      </w:r>
      <w:r w:rsidR="00167159">
        <w:rPr>
          <w:szCs w:val="28"/>
          <w:lang w:val="ru-RU"/>
        </w:rPr>
        <w:t>го</w:t>
      </w:r>
      <w:r w:rsidR="000507AA">
        <w:rPr>
          <w:szCs w:val="28"/>
          <w:lang w:val="ru-RU"/>
        </w:rPr>
        <w:t xml:space="preserve"> округа</w:t>
      </w:r>
      <w:r w:rsidR="00442513">
        <w:rPr>
          <w:szCs w:val="28"/>
          <w:lang w:val="ru-RU"/>
        </w:rPr>
        <w:t>»</w:t>
      </w:r>
      <w:r w:rsidR="000507AA">
        <w:rPr>
          <w:szCs w:val="28"/>
          <w:lang w:val="ru-RU"/>
        </w:rPr>
        <w:t xml:space="preserve"> на </w:t>
      </w:r>
      <w:r w:rsidR="00442513">
        <w:rPr>
          <w:bCs/>
          <w:lang w:val="ru-RU"/>
        </w:rPr>
        <w:t>нежилое отдельно стоящее двухэтажное кирпичное здание, 1972 года постройки, общей площадью 406,1 кв</w:t>
      </w:r>
      <w:proofErr w:type="gramStart"/>
      <w:r w:rsidR="00442513">
        <w:rPr>
          <w:bCs/>
          <w:lang w:val="ru-RU"/>
        </w:rPr>
        <w:t>.м</w:t>
      </w:r>
      <w:proofErr w:type="gramEnd"/>
      <w:r w:rsidR="00442513">
        <w:rPr>
          <w:bCs/>
          <w:lang w:val="ru-RU"/>
        </w:rPr>
        <w:t xml:space="preserve">, расположенное по адресу: Кемеровская область, </w:t>
      </w:r>
      <w:proofErr w:type="spellStart"/>
      <w:r w:rsidR="00442513">
        <w:rPr>
          <w:bCs/>
          <w:lang w:val="ru-RU"/>
        </w:rPr>
        <w:t>Яшкинский</w:t>
      </w:r>
      <w:proofErr w:type="spellEnd"/>
      <w:r w:rsidR="00442513">
        <w:rPr>
          <w:bCs/>
          <w:lang w:val="ru-RU"/>
        </w:rPr>
        <w:t xml:space="preserve"> район, </w:t>
      </w:r>
      <w:proofErr w:type="gramStart"/>
      <w:r w:rsidR="00442513">
        <w:rPr>
          <w:bCs/>
          <w:lang w:val="ru-RU"/>
        </w:rPr>
        <w:t>с</w:t>
      </w:r>
      <w:proofErr w:type="gramEnd"/>
      <w:r w:rsidR="00442513">
        <w:rPr>
          <w:bCs/>
          <w:lang w:val="ru-RU"/>
        </w:rPr>
        <w:t xml:space="preserve">. </w:t>
      </w:r>
      <w:proofErr w:type="gramStart"/>
      <w:r w:rsidR="00442513">
        <w:rPr>
          <w:bCs/>
          <w:lang w:val="ru-RU"/>
        </w:rPr>
        <w:t>Таловка</w:t>
      </w:r>
      <w:proofErr w:type="gramEnd"/>
      <w:r w:rsidR="00442513">
        <w:rPr>
          <w:bCs/>
          <w:lang w:val="ru-RU"/>
        </w:rPr>
        <w:t>, ул. Школьная, 13д, балансовой стоимостью 249 781,84 рублей, остаточной стоимостью на 01.10.2022 - 0,00 рублей.</w:t>
      </w:r>
    </w:p>
    <w:p w:rsidR="00DE3BC1" w:rsidRDefault="00BD2618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721592">
      <w:pPr>
        <w:pStyle w:val="20"/>
        <w:ind w:firstLine="709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proofErr w:type="gramStart"/>
      <w:r w:rsidR="00315600" w:rsidRPr="00C37B45">
        <w:rPr>
          <w:lang w:val="ru-RU"/>
        </w:rPr>
        <w:t>Контроль за</w:t>
      </w:r>
      <w:proofErr w:type="gramEnd"/>
      <w:r w:rsidR="00315600" w:rsidRPr="00C37B45">
        <w:rPr>
          <w:lang w:val="ru-RU"/>
        </w:rPr>
        <w:t xml:space="preserve"> исполнением настоящего постановления возложить на</w:t>
      </w:r>
      <w:r w:rsidR="00FC5FD5" w:rsidRPr="00C37B45">
        <w:rPr>
          <w:lang w:val="ru-RU"/>
        </w:rPr>
        <w:t xml:space="preserve">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6F2605">
        <w:rPr>
          <w:lang w:val="ru-RU"/>
        </w:rPr>
        <w:t>Э</w:t>
      </w:r>
      <w:r w:rsidR="00A97D63">
        <w:rPr>
          <w:lang w:val="ru-RU"/>
        </w:rPr>
        <w:t>.</w:t>
      </w:r>
      <w:r w:rsidR="006F2605">
        <w:rPr>
          <w:lang w:val="ru-RU"/>
        </w:rPr>
        <w:t>Г</w:t>
      </w:r>
      <w:r w:rsidR="00A97D63">
        <w:rPr>
          <w:lang w:val="ru-RU"/>
        </w:rPr>
        <w:t xml:space="preserve">. </w:t>
      </w:r>
      <w:proofErr w:type="spellStart"/>
      <w:r w:rsidR="006B0B5F">
        <w:rPr>
          <w:lang w:val="ru-RU"/>
        </w:rPr>
        <w:t>Р</w:t>
      </w:r>
      <w:r w:rsidR="006F2605">
        <w:rPr>
          <w:lang w:val="ru-RU"/>
        </w:rPr>
        <w:t>ыльцева</w:t>
      </w:r>
      <w:proofErr w:type="spellEnd"/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721592">
      <w:pPr>
        <w:pStyle w:val="20"/>
        <w:tabs>
          <w:tab w:val="left" w:pos="709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442513" w:rsidP="0072159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72159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</w:t>
      </w:r>
      <w:r w:rsidR="00721592">
        <w:rPr>
          <w:sz w:val="28"/>
          <w:szCs w:val="28"/>
          <w:lang w:val="ru-RU"/>
        </w:rPr>
        <w:t xml:space="preserve">    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</w:t>
      </w:r>
      <w:r w:rsidR="00442513">
        <w:rPr>
          <w:sz w:val="28"/>
          <w:szCs w:val="28"/>
          <w:lang w:val="ru-RU"/>
        </w:rPr>
        <w:t xml:space="preserve">   </w:t>
      </w:r>
      <w:r w:rsidR="001D3A20">
        <w:rPr>
          <w:sz w:val="28"/>
          <w:szCs w:val="28"/>
          <w:lang w:val="ru-RU"/>
        </w:rPr>
        <w:t xml:space="preserve">   </w:t>
      </w:r>
      <w:r w:rsidR="00FC5FD5">
        <w:rPr>
          <w:sz w:val="28"/>
          <w:szCs w:val="28"/>
          <w:lang w:val="ru-RU"/>
        </w:rPr>
        <w:t xml:space="preserve"> </w:t>
      </w:r>
      <w:r w:rsidR="00442513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442513">
        <w:rPr>
          <w:sz w:val="28"/>
          <w:szCs w:val="28"/>
          <w:lang w:val="ru-RU"/>
        </w:rPr>
        <w:t>М</w:t>
      </w:r>
      <w:r w:rsidR="00B33CD0">
        <w:rPr>
          <w:sz w:val="28"/>
          <w:szCs w:val="28"/>
          <w:lang w:val="ru-RU"/>
        </w:rPr>
        <w:t xml:space="preserve">. </w:t>
      </w:r>
      <w:r w:rsidR="00442513">
        <w:rPr>
          <w:sz w:val="28"/>
          <w:szCs w:val="28"/>
          <w:lang w:val="ru-RU"/>
        </w:rPr>
        <w:t>Курапов</w:t>
      </w:r>
    </w:p>
    <w:sectPr w:rsidR="00381338" w:rsidSect="00A40955">
      <w:headerReference w:type="default" r:id="rId8"/>
      <w:pgSz w:w="11901" w:h="16834"/>
      <w:pgMar w:top="1134" w:right="567" w:bottom="284" w:left="1134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EA4884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442513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0E23"/>
    <w:rsid w:val="00013708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07AA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A50F5"/>
    <w:rsid w:val="000B6BDA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547C"/>
    <w:rsid w:val="00136175"/>
    <w:rsid w:val="00141C81"/>
    <w:rsid w:val="00144EF8"/>
    <w:rsid w:val="0015419B"/>
    <w:rsid w:val="00154650"/>
    <w:rsid w:val="0016641D"/>
    <w:rsid w:val="001666A6"/>
    <w:rsid w:val="00167159"/>
    <w:rsid w:val="00181EF5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5F57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5452"/>
    <w:rsid w:val="00325E6E"/>
    <w:rsid w:val="00326C12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42513"/>
    <w:rsid w:val="00445E85"/>
    <w:rsid w:val="00446070"/>
    <w:rsid w:val="00453EF5"/>
    <w:rsid w:val="00460E83"/>
    <w:rsid w:val="004877BB"/>
    <w:rsid w:val="004B5B11"/>
    <w:rsid w:val="004C1515"/>
    <w:rsid w:val="004C2F23"/>
    <w:rsid w:val="004C66EC"/>
    <w:rsid w:val="004C6EA6"/>
    <w:rsid w:val="004D07EA"/>
    <w:rsid w:val="004D3DA8"/>
    <w:rsid w:val="004D4C0A"/>
    <w:rsid w:val="004E1BF3"/>
    <w:rsid w:val="004E1DE2"/>
    <w:rsid w:val="005074D7"/>
    <w:rsid w:val="00524002"/>
    <w:rsid w:val="0052500B"/>
    <w:rsid w:val="005323BD"/>
    <w:rsid w:val="00541418"/>
    <w:rsid w:val="005502CD"/>
    <w:rsid w:val="0055188C"/>
    <w:rsid w:val="005557F2"/>
    <w:rsid w:val="00556085"/>
    <w:rsid w:val="0055631F"/>
    <w:rsid w:val="00572152"/>
    <w:rsid w:val="00575A37"/>
    <w:rsid w:val="005770A2"/>
    <w:rsid w:val="00593AE2"/>
    <w:rsid w:val="00594327"/>
    <w:rsid w:val="005A0024"/>
    <w:rsid w:val="005A5100"/>
    <w:rsid w:val="005B635D"/>
    <w:rsid w:val="005C73B1"/>
    <w:rsid w:val="005E23EE"/>
    <w:rsid w:val="005E29E9"/>
    <w:rsid w:val="005E2E24"/>
    <w:rsid w:val="005F0F53"/>
    <w:rsid w:val="005F2B72"/>
    <w:rsid w:val="005F5BF5"/>
    <w:rsid w:val="005F69B5"/>
    <w:rsid w:val="0061192C"/>
    <w:rsid w:val="00621B89"/>
    <w:rsid w:val="00623EAE"/>
    <w:rsid w:val="0062545F"/>
    <w:rsid w:val="00625EE8"/>
    <w:rsid w:val="006266F1"/>
    <w:rsid w:val="00647099"/>
    <w:rsid w:val="00654B82"/>
    <w:rsid w:val="0065606A"/>
    <w:rsid w:val="00664C86"/>
    <w:rsid w:val="006759DE"/>
    <w:rsid w:val="006B0B5F"/>
    <w:rsid w:val="006B11FC"/>
    <w:rsid w:val="006B2808"/>
    <w:rsid w:val="006B3B04"/>
    <w:rsid w:val="006B6DF5"/>
    <w:rsid w:val="006D2CA5"/>
    <w:rsid w:val="006E0391"/>
    <w:rsid w:val="006E5136"/>
    <w:rsid w:val="006F2605"/>
    <w:rsid w:val="006F5CDF"/>
    <w:rsid w:val="00720B54"/>
    <w:rsid w:val="00721592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7E2373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77905"/>
    <w:rsid w:val="00982ED2"/>
    <w:rsid w:val="0098447A"/>
    <w:rsid w:val="009A6CA8"/>
    <w:rsid w:val="009C02AB"/>
    <w:rsid w:val="009C4E68"/>
    <w:rsid w:val="009D48B6"/>
    <w:rsid w:val="009F1C09"/>
    <w:rsid w:val="009F51B9"/>
    <w:rsid w:val="009F7D31"/>
    <w:rsid w:val="009F7EBC"/>
    <w:rsid w:val="00A06892"/>
    <w:rsid w:val="00A10C0F"/>
    <w:rsid w:val="00A32E55"/>
    <w:rsid w:val="00A32FE2"/>
    <w:rsid w:val="00A40955"/>
    <w:rsid w:val="00A46826"/>
    <w:rsid w:val="00A517DD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5540"/>
    <w:rsid w:val="00AE6C60"/>
    <w:rsid w:val="00AE7AA7"/>
    <w:rsid w:val="00B13D60"/>
    <w:rsid w:val="00B22ED6"/>
    <w:rsid w:val="00B27D29"/>
    <w:rsid w:val="00B33C01"/>
    <w:rsid w:val="00B33CD0"/>
    <w:rsid w:val="00B52F28"/>
    <w:rsid w:val="00B55A6B"/>
    <w:rsid w:val="00B62A89"/>
    <w:rsid w:val="00B97400"/>
    <w:rsid w:val="00BA4768"/>
    <w:rsid w:val="00BB66A7"/>
    <w:rsid w:val="00BB72F3"/>
    <w:rsid w:val="00BD2618"/>
    <w:rsid w:val="00BD416A"/>
    <w:rsid w:val="00BD7180"/>
    <w:rsid w:val="00BE0459"/>
    <w:rsid w:val="00BE278D"/>
    <w:rsid w:val="00BE34A4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732A7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35EB2"/>
    <w:rsid w:val="00D71456"/>
    <w:rsid w:val="00D84F49"/>
    <w:rsid w:val="00D869B7"/>
    <w:rsid w:val="00D91ECC"/>
    <w:rsid w:val="00DA0100"/>
    <w:rsid w:val="00DA1EC1"/>
    <w:rsid w:val="00DA5D6E"/>
    <w:rsid w:val="00DB0827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3D78"/>
    <w:rsid w:val="00E56396"/>
    <w:rsid w:val="00E623E1"/>
    <w:rsid w:val="00E62FB0"/>
    <w:rsid w:val="00E73C1A"/>
    <w:rsid w:val="00E92EFC"/>
    <w:rsid w:val="00EA4884"/>
    <w:rsid w:val="00EB3890"/>
    <w:rsid w:val="00EC4E56"/>
    <w:rsid w:val="00ED1222"/>
    <w:rsid w:val="00ED176E"/>
    <w:rsid w:val="00ED49D2"/>
    <w:rsid w:val="00ED626E"/>
    <w:rsid w:val="00ED7156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A67"/>
    <w:rsid w:val="00F75F18"/>
    <w:rsid w:val="00F94C4A"/>
    <w:rsid w:val="00FC1D89"/>
    <w:rsid w:val="00FC5FD5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15</TotalTime>
  <Pages>1</Pages>
  <Words>204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2022-09-20T08:47:00Z</cp:lastPrinted>
  <dcterms:created xsi:type="dcterms:W3CDTF">2022-09-20T08:40:00Z</dcterms:created>
  <dcterms:modified xsi:type="dcterms:W3CDTF">2022-10-04T02:09:00Z</dcterms:modified>
</cp:coreProperties>
</file>