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460B75">
        <w:rPr>
          <w:sz w:val="24"/>
          <w:szCs w:val="24"/>
          <w:u w:val="single"/>
          <w:lang w:val="ru-RU"/>
        </w:rPr>
        <w:t>29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460B75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460B75">
        <w:rPr>
          <w:sz w:val="24"/>
          <w:szCs w:val="24"/>
          <w:u w:val="single"/>
          <w:lang w:val="ru-RU"/>
        </w:rPr>
        <w:t>990-п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146383">
        <w:rPr>
          <w:b/>
          <w:sz w:val="28"/>
          <w:szCs w:val="28"/>
          <w:lang w:val="ru-RU"/>
        </w:rPr>
        <w:t>Ботьевская</w:t>
      </w:r>
      <w:r w:rsidR="00B557FD">
        <w:rPr>
          <w:b/>
          <w:sz w:val="28"/>
          <w:szCs w:val="28"/>
          <w:lang w:val="ru-RU"/>
        </w:rPr>
        <w:t xml:space="preserve"> </w:t>
      </w:r>
      <w:r w:rsidR="00820D86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>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146383">
        <w:rPr>
          <w:szCs w:val="28"/>
          <w:lang w:val="ru-RU"/>
        </w:rPr>
        <w:t>Ботьевская</w:t>
      </w:r>
      <w:r w:rsidR="00820D86">
        <w:rPr>
          <w:szCs w:val="28"/>
          <w:lang w:val="ru-RU"/>
        </w:rPr>
        <w:t xml:space="preserve"> основная</w:t>
      </w:r>
      <w:r w:rsidR="00C819F0">
        <w:rPr>
          <w:szCs w:val="28"/>
          <w:lang w:val="ru-RU"/>
        </w:rPr>
        <w:t xml:space="preserve"> общеобразовательная школа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820D8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r w:rsidR="00473FEE">
        <w:rPr>
          <w:lang w:val="ru-RU"/>
        </w:rPr>
        <w:t>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460B75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460B75">
        <w:rPr>
          <w:sz w:val="28"/>
          <w:szCs w:val="28"/>
          <w:u w:val="single"/>
          <w:lang w:val="ru-RU"/>
        </w:rPr>
        <w:t>сентября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460B75">
        <w:rPr>
          <w:sz w:val="28"/>
          <w:szCs w:val="28"/>
          <w:u w:val="single"/>
          <w:lang w:val="ru-RU"/>
        </w:rPr>
        <w:t>990-п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146383">
        <w:rPr>
          <w:sz w:val="28"/>
          <w:szCs w:val="28"/>
          <w:lang w:val="ru-RU"/>
        </w:rPr>
        <w:t>Ботьевская</w:t>
      </w:r>
      <w:r w:rsidR="00820D86">
        <w:rPr>
          <w:sz w:val="28"/>
          <w:szCs w:val="28"/>
          <w:lang w:val="ru-RU"/>
        </w:rPr>
        <w:t xml:space="preserve"> О</w:t>
      </w:r>
      <w:r w:rsidR="00C819F0">
        <w:rPr>
          <w:sz w:val="28"/>
          <w:szCs w:val="28"/>
          <w:lang w:val="ru-RU"/>
        </w:rPr>
        <w:t>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E75DF0" w:rsidRPr="00813FBD" w:rsidTr="00217790">
        <w:trPr>
          <w:trHeight w:val="925"/>
        </w:trPr>
        <w:tc>
          <w:tcPr>
            <w:tcW w:w="6946" w:type="dxa"/>
          </w:tcPr>
          <w:p w:rsidR="00E75DF0" w:rsidRPr="00813FBD" w:rsidRDefault="00E75DF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E75DF0" w:rsidRPr="00813FBD" w:rsidRDefault="00E75DF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Коли-</w:t>
            </w:r>
          </w:p>
          <w:p w:rsidR="00E75DF0" w:rsidRPr="00813FBD" w:rsidRDefault="00E75DF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чество,</w:t>
            </w:r>
          </w:p>
          <w:p w:rsidR="00E75DF0" w:rsidRPr="00813FBD" w:rsidRDefault="00E75DF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2126" w:type="dxa"/>
          </w:tcPr>
          <w:p w:rsidR="00E75DF0" w:rsidRPr="00813FBD" w:rsidRDefault="00E75DF0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Первоначаль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813FBD">
              <w:rPr>
                <w:bCs/>
                <w:sz w:val="28"/>
                <w:szCs w:val="28"/>
                <w:lang w:val="ru-RU"/>
              </w:rPr>
              <w:t>ная/</w:t>
            </w:r>
          </w:p>
          <w:p w:rsidR="00E75DF0" w:rsidRPr="00813FBD" w:rsidRDefault="00E75DF0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остаточная стоимость</w:t>
            </w:r>
          </w:p>
          <w:p w:rsidR="00E75DF0" w:rsidRPr="00813FBD" w:rsidRDefault="00E75DF0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 xml:space="preserve">на 01.05.2022,     </w:t>
            </w:r>
          </w:p>
          <w:p w:rsidR="00E75DF0" w:rsidRPr="00813FBD" w:rsidRDefault="00E75DF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E75DF0" w:rsidRPr="0056212F" w:rsidTr="00217790">
        <w:trPr>
          <w:trHeight w:val="269"/>
        </w:trPr>
        <w:tc>
          <w:tcPr>
            <w:tcW w:w="6946" w:type="dxa"/>
          </w:tcPr>
          <w:p w:rsidR="00E75DF0" w:rsidRPr="00813FBD" w:rsidRDefault="00E75DF0" w:rsidP="00217790">
            <w:pPr>
              <w:rPr>
                <w:color w:val="000000"/>
                <w:sz w:val="28"/>
                <w:szCs w:val="28"/>
                <w:lang w:val="ru-RU"/>
              </w:rPr>
            </w:pPr>
            <w:r w:rsidRPr="00813FBD">
              <w:rPr>
                <w:color w:val="000000"/>
                <w:sz w:val="28"/>
                <w:szCs w:val="28"/>
                <w:lang w:val="ru-RU"/>
              </w:rPr>
              <w:t>Биология. Животные Кемеровской области - Кузбасса. Учебное пособие для 7-го класса общеобразовательных организаций. Н.В. Скалон, О.В. Петунин</w:t>
            </w:r>
          </w:p>
        </w:tc>
        <w:tc>
          <w:tcPr>
            <w:tcW w:w="1134" w:type="dxa"/>
          </w:tcPr>
          <w:p w:rsidR="00E75DF0" w:rsidRPr="006B0399" w:rsidRDefault="00E75DF0" w:rsidP="00E75DF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</w:tcPr>
          <w:p w:rsidR="00E75DF0" w:rsidRPr="0056212F" w:rsidRDefault="00E75DF0" w:rsidP="00E75DF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5 280/5 280</w:t>
            </w:r>
          </w:p>
        </w:tc>
      </w:tr>
      <w:tr w:rsidR="00E75DF0" w:rsidRPr="0056212F" w:rsidTr="00217790">
        <w:trPr>
          <w:trHeight w:val="269"/>
        </w:trPr>
        <w:tc>
          <w:tcPr>
            <w:tcW w:w="6946" w:type="dxa"/>
            <w:vAlign w:val="center"/>
          </w:tcPr>
          <w:p w:rsidR="00E75DF0" w:rsidRPr="0056212F" w:rsidRDefault="00E75DF0" w:rsidP="00217790">
            <w:pPr>
              <w:rPr>
                <w:b/>
                <w:sz w:val="28"/>
                <w:szCs w:val="28"/>
                <w:lang w:val="ru-RU"/>
              </w:rPr>
            </w:pPr>
            <w:r w:rsidRPr="0056212F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E75DF0" w:rsidRPr="0056212F" w:rsidRDefault="00E75DF0" w:rsidP="0021779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75DF0" w:rsidRPr="0056212F" w:rsidRDefault="00E75DF0" w:rsidP="00E75DF0">
            <w:pPr>
              <w:tabs>
                <w:tab w:val="left" w:pos="1077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56212F"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28</w:t>
            </w:r>
            <w:r w:rsidRPr="0056212F">
              <w:rPr>
                <w:b/>
                <w:sz w:val="28"/>
                <w:szCs w:val="28"/>
                <w:lang w:val="ru-RU"/>
              </w:rPr>
              <w:t>0/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56212F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28</w:t>
            </w:r>
            <w:r w:rsidRPr="0056212F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E7504F" w:rsidRDefault="00E7504F" w:rsidP="00A52B0A">
      <w:pPr>
        <w:ind w:left="-142"/>
        <w:jc w:val="both"/>
        <w:rPr>
          <w:sz w:val="28"/>
          <w:szCs w:val="28"/>
          <w:lang w:val="ru-RU"/>
        </w:rPr>
      </w:pPr>
    </w:p>
    <w:p w:rsidR="00E7504F" w:rsidRDefault="00E7504F" w:rsidP="00A52B0A">
      <w:pPr>
        <w:ind w:left="-142"/>
        <w:jc w:val="both"/>
        <w:rPr>
          <w:sz w:val="28"/>
          <w:szCs w:val="28"/>
          <w:lang w:val="ru-RU"/>
        </w:rPr>
      </w:pPr>
    </w:p>
    <w:p w:rsidR="00E7504F" w:rsidRDefault="00E7504F" w:rsidP="00A52B0A">
      <w:pPr>
        <w:ind w:left="-142"/>
        <w:jc w:val="both"/>
        <w:rPr>
          <w:sz w:val="28"/>
          <w:szCs w:val="28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Начальник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заместитель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CB7CEA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CB7CEA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460B75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38D3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46383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0B75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0D86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842D6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B7CEA"/>
    <w:rsid w:val="00CB7F4B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7504F"/>
    <w:rsid w:val="00E75DF0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2ED6-D3A7-45E4-B31E-B4D4F005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2022-09-21T06:39:00Z</cp:lastPrinted>
  <dcterms:created xsi:type="dcterms:W3CDTF">2022-09-21T06:37:00Z</dcterms:created>
  <dcterms:modified xsi:type="dcterms:W3CDTF">2022-10-06T03:33:00Z</dcterms:modified>
</cp:coreProperties>
</file>