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1E5FA5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1E5FA5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054E11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1E5FA5" w:rsidRPr="001E5FA5">
        <w:rPr>
          <w:sz w:val="24"/>
          <w:szCs w:val="24"/>
          <w:u w:val="single"/>
          <w:lang w:val="ru-RU"/>
        </w:rPr>
        <w:t>21</w:t>
      </w:r>
      <w:r w:rsidR="001E5FA5">
        <w:rPr>
          <w:sz w:val="24"/>
          <w:szCs w:val="24"/>
          <w:u w:val="single"/>
          <w:lang w:val="ru-RU"/>
        </w:rPr>
        <w:t>5-п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3C1236">
        <w:rPr>
          <w:b/>
          <w:sz w:val="28"/>
          <w:szCs w:val="28"/>
          <w:lang w:val="ru-RU"/>
        </w:rPr>
        <w:t>Ленинская о</w:t>
      </w:r>
      <w:r w:rsidR="005A4EEF">
        <w:rPr>
          <w:b/>
          <w:sz w:val="28"/>
          <w:szCs w:val="28"/>
          <w:lang w:val="ru-RU"/>
        </w:rPr>
        <w:t xml:space="preserve">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3C1236">
        <w:rPr>
          <w:szCs w:val="28"/>
          <w:lang w:val="ru-RU"/>
        </w:rPr>
        <w:t>Ленинская о</w:t>
      </w:r>
      <w:r w:rsidR="005A4EEF">
        <w:rPr>
          <w:szCs w:val="28"/>
          <w:lang w:val="ru-RU"/>
        </w:rPr>
        <w:t xml:space="preserve">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 w:rsidR="00325EE0">
        <w:rPr>
          <w:lang w:val="ru-RU"/>
        </w:rPr>
        <w:t xml:space="preserve">и.о.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="00054E11">
        <w:rPr>
          <w:lang w:val="ru-RU"/>
        </w:rPr>
        <w:t xml:space="preserve"> </w:t>
      </w:r>
      <w:r w:rsidR="00325EE0">
        <w:rPr>
          <w:lang w:val="ru-RU"/>
        </w:rPr>
        <w:t>М.А. Коледенко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054E11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054E1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054E1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054E11">
        <w:rPr>
          <w:sz w:val="28"/>
          <w:szCs w:val="28"/>
          <w:lang w:val="ru-RU"/>
        </w:rPr>
        <w:t>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1E5FA5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1E5FA5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054E11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1E5FA5">
        <w:rPr>
          <w:sz w:val="28"/>
          <w:szCs w:val="28"/>
          <w:u w:val="single"/>
          <w:lang w:val="ru-RU"/>
        </w:rPr>
        <w:t>215-п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3C1236">
        <w:rPr>
          <w:sz w:val="28"/>
          <w:szCs w:val="28"/>
          <w:lang w:val="ru-RU"/>
        </w:rPr>
        <w:t xml:space="preserve">Ленинская </w:t>
      </w:r>
      <w:r w:rsidR="009423E4">
        <w:rPr>
          <w:sz w:val="28"/>
          <w:szCs w:val="28"/>
          <w:lang w:val="ru-RU"/>
        </w:rPr>
        <w:t>ООШ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984"/>
        <w:gridCol w:w="3827"/>
      </w:tblGrid>
      <w:tr w:rsidR="00A13E71" w:rsidRPr="001E5FA5" w:rsidTr="009E03B9">
        <w:trPr>
          <w:trHeight w:val="925"/>
        </w:trPr>
        <w:tc>
          <w:tcPr>
            <w:tcW w:w="4395" w:type="dxa"/>
          </w:tcPr>
          <w:p w:rsidR="00A13E71" w:rsidRPr="009E03B9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9E03B9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984" w:type="dxa"/>
          </w:tcPr>
          <w:p w:rsidR="00A13E71" w:rsidRPr="009E03B9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9E03B9">
              <w:rPr>
                <w:sz w:val="28"/>
                <w:szCs w:val="28"/>
                <w:lang w:val="ru-RU"/>
              </w:rPr>
              <w:t>Кол</w:t>
            </w:r>
            <w:r w:rsidR="009E03B9">
              <w:rPr>
                <w:sz w:val="28"/>
                <w:szCs w:val="28"/>
                <w:lang w:val="ru-RU"/>
              </w:rPr>
              <w:t>ичест</w:t>
            </w:r>
            <w:r w:rsidRPr="009E03B9">
              <w:rPr>
                <w:sz w:val="28"/>
                <w:szCs w:val="28"/>
                <w:lang w:val="ru-RU"/>
              </w:rPr>
              <w:t>во,</w:t>
            </w:r>
          </w:p>
          <w:p w:rsidR="00A13E71" w:rsidRPr="009E03B9" w:rsidRDefault="00054E1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9E03B9">
              <w:rPr>
                <w:sz w:val="28"/>
                <w:szCs w:val="28"/>
                <w:lang w:val="ru-RU"/>
              </w:rPr>
              <w:t>шт</w:t>
            </w:r>
            <w:r w:rsidR="00A13E71" w:rsidRPr="009E03B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054E11" w:rsidRPr="009E03B9" w:rsidRDefault="00054E11" w:rsidP="00054E1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E03B9">
              <w:rPr>
                <w:bCs/>
                <w:sz w:val="28"/>
                <w:szCs w:val="28"/>
                <w:lang w:val="ru-RU"/>
              </w:rPr>
              <w:t>Первоначальная/</w:t>
            </w:r>
          </w:p>
          <w:p w:rsidR="00054E11" w:rsidRPr="009E03B9" w:rsidRDefault="00054E11" w:rsidP="00054E1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E03B9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A13E71" w:rsidRPr="009E03B9" w:rsidRDefault="00054E11" w:rsidP="00325EE0">
            <w:pPr>
              <w:jc w:val="center"/>
              <w:rPr>
                <w:sz w:val="28"/>
                <w:szCs w:val="28"/>
                <w:lang w:val="ru-RU"/>
              </w:rPr>
            </w:pPr>
            <w:r w:rsidRPr="009E03B9">
              <w:rPr>
                <w:bCs/>
                <w:sz w:val="28"/>
                <w:szCs w:val="28"/>
                <w:lang w:val="ru-RU"/>
              </w:rPr>
              <w:t xml:space="preserve">на </w:t>
            </w:r>
            <w:r w:rsidR="00325EE0" w:rsidRPr="009E03B9">
              <w:rPr>
                <w:bCs/>
                <w:sz w:val="28"/>
                <w:szCs w:val="28"/>
                <w:lang w:val="ru-RU"/>
              </w:rPr>
              <w:t>30</w:t>
            </w:r>
            <w:r w:rsidRPr="009E03B9">
              <w:rPr>
                <w:bCs/>
                <w:sz w:val="28"/>
                <w:szCs w:val="28"/>
                <w:lang w:val="ru-RU"/>
              </w:rPr>
              <w:t>.0</w:t>
            </w:r>
            <w:r w:rsidR="00325EE0" w:rsidRPr="009E03B9">
              <w:rPr>
                <w:bCs/>
                <w:sz w:val="28"/>
                <w:szCs w:val="28"/>
                <w:lang w:val="ru-RU"/>
              </w:rPr>
              <w:t>9</w:t>
            </w:r>
            <w:r w:rsidRPr="009E03B9">
              <w:rPr>
                <w:bCs/>
                <w:sz w:val="28"/>
                <w:szCs w:val="28"/>
                <w:lang w:val="ru-RU"/>
              </w:rPr>
              <w:t>.2022  руб.</w:t>
            </w:r>
          </w:p>
        </w:tc>
      </w:tr>
      <w:tr w:rsidR="009E03B9" w:rsidRPr="009E03B9" w:rsidTr="009E03B9">
        <w:trPr>
          <w:trHeight w:val="269"/>
        </w:trPr>
        <w:tc>
          <w:tcPr>
            <w:tcW w:w="4395" w:type="dxa"/>
            <w:vAlign w:val="center"/>
          </w:tcPr>
          <w:p w:rsidR="009E03B9" w:rsidRPr="009E03B9" w:rsidRDefault="009E03B9" w:rsidP="009A09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03B9">
              <w:rPr>
                <w:rFonts w:eastAsia="Calibri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984" w:type="dxa"/>
            <w:vAlign w:val="center"/>
          </w:tcPr>
          <w:p w:rsidR="009E03B9" w:rsidRPr="009E03B9" w:rsidRDefault="009E03B9" w:rsidP="009A0909">
            <w:pPr>
              <w:jc w:val="center"/>
              <w:rPr>
                <w:sz w:val="28"/>
                <w:szCs w:val="28"/>
              </w:rPr>
            </w:pPr>
            <w:r w:rsidRPr="009E03B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E03B9" w:rsidRPr="009E03B9" w:rsidRDefault="009E03B9" w:rsidP="009A0909">
            <w:pPr>
              <w:jc w:val="center"/>
              <w:rPr>
                <w:sz w:val="28"/>
                <w:szCs w:val="28"/>
              </w:rPr>
            </w:pPr>
            <w:r w:rsidRPr="009E03B9">
              <w:rPr>
                <w:sz w:val="28"/>
                <w:szCs w:val="28"/>
              </w:rPr>
              <w:t>135 164,38/135 164,38</w:t>
            </w:r>
          </w:p>
        </w:tc>
      </w:tr>
    </w:tbl>
    <w:p w:rsidR="00A52B0A" w:rsidRPr="009E03B9" w:rsidRDefault="00A52B0A" w:rsidP="00A52B0A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25EE0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325EE0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325EE0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</w:t>
      </w:r>
      <w:r w:rsidR="00325EE0">
        <w:rPr>
          <w:sz w:val="28"/>
          <w:szCs w:val="28"/>
          <w:lang w:val="ru-RU"/>
        </w:rPr>
        <w:t xml:space="preserve">                                                                  М.А. Коледенко</w:t>
      </w:r>
      <w:r w:rsidR="00A52B0A" w:rsidRPr="00235A7D">
        <w:rPr>
          <w:sz w:val="28"/>
          <w:szCs w:val="28"/>
          <w:lang w:val="ru-RU"/>
        </w:rPr>
        <w:t xml:space="preserve">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EC326C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EC326C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1E5FA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53888"/>
    <w:rsid w:val="00054E11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E5FA5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EE0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1236"/>
    <w:rsid w:val="003C30E0"/>
    <w:rsid w:val="003C60D1"/>
    <w:rsid w:val="003E3CA3"/>
    <w:rsid w:val="003E42AC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20D2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C4844"/>
    <w:rsid w:val="009E03B9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18A9"/>
    <w:rsid w:val="00AB5BEB"/>
    <w:rsid w:val="00AB73DA"/>
    <w:rsid w:val="00AC0927"/>
    <w:rsid w:val="00AC2DC9"/>
    <w:rsid w:val="00AC5AEA"/>
    <w:rsid w:val="00AD0E5A"/>
    <w:rsid w:val="00AD5520"/>
    <w:rsid w:val="00AF190E"/>
    <w:rsid w:val="00AF5E85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2FA3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0D91"/>
    <w:rsid w:val="00CC6563"/>
    <w:rsid w:val="00CD3E36"/>
    <w:rsid w:val="00CE2FCF"/>
    <w:rsid w:val="00CE3328"/>
    <w:rsid w:val="00D04D9F"/>
    <w:rsid w:val="00D05ECE"/>
    <w:rsid w:val="00D061C5"/>
    <w:rsid w:val="00D144F3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326C"/>
    <w:rsid w:val="00EC7663"/>
    <w:rsid w:val="00ED6C8C"/>
    <w:rsid w:val="00EE3AD9"/>
    <w:rsid w:val="00EE7E25"/>
    <w:rsid w:val="00F22AFA"/>
    <w:rsid w:val="00F2550D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D9C2-8075-4A14-A8F2-D55FFFF8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2023-02-14T07:41:00Z</cp:lastPrinted>
  <dcterms:created xsi:type="dcterms:W3CDTF">2023-02-14T07:39:00Z</dcterms:created>
  <dcterms:modified xsi:type="dcterms:W3CDTF">2023-02-17T04:35:00Z</dcterms:modified>
</cp:coreProperties>
</file>