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6FA" w:rsidRDefault="00713E72" w:rsidP="0000616B">
      <w:pPr>
        <w:tabs>
          <w:tab w:val="left" w:pos="567"/>
        </w:tabs>
        <w:ind w:left="426" w:firstLine="141"/>
        <w:rPr>
          <w:lang w:val="ru-RU"/>
        </w:rPr>
      </w:pPr>
      <w:r>
        <w:rPr>
          <w:lang w:val="ru-RU"/>
        </w:rPr>
        <w:t xml:space="preserve">                                                                            </w:t>
      </w:r>
      <w:r w:rsidR="00AB73DA">
        <w:rPr>
          <w:noProof/>
          <w:lang w:val="ru-RU"/>
        </w:rPr>
        <w:drawing>
          <wp:inline distT="0" distB="0" distL="0" distR="0">
            <wp:extent cx="752475" cy="876300"/>
            <wp:effectExtent l="19050" t="0" r="9525" b="0"/>
            <wp:docPr id="1" name="Рисунок 1" descr="Яшкинский МР (герб)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Яшкинский МР (герб)контур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30000" contrast="5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16FA" w:rsidRDefault="007416FA">
      <w:pPr>
        <w:pStyle w:val="5"/>
        <w:rPr>
          <w:lang w:val="ru-RU"/>
        </w:rPr>
      </w:pPr>
      <w:r>
        <w:rPr>
          <w:lang w:val="ru-RU"/>
        </w:rPr>
        <w:t xml:space="preserve">АДМИНИСТРАЦИЯ ЯШКИНСКОГО </w:t>
      </w:r>
      <w:r w:rsidR="00EE7E25">
        <w:rPr>
          <w:lang w:val="ru-RU"/>
        </w:rPr>
        <w:t xml:space="preserve">МУНИЦИПАЛЬНОГО </w:t>
      </w:r>
      <w:r w:rsidR="00CE2FCF">
        <w:rPr>
          <w:lang w:val="ru-RU"/>
        </w:rPr>
        <w:t>ОКРУГА</w:t>
      </w:r>
    </w:p>
    <w:p w:rsidR="007416FA" w:rsidRDefault="007416FA">
      <w:pPr>
        <w:rPr>
          <w:lang w:val="ru-RU"/>
        </w:rPr>
      </w:pPr>
    </w:p>
    <w:p w:rsidR="007416FA" w:rsidRPr="00B93E0C" w:rsidRDefault="007416FA">
      <w:pPr>
        <w:pStyle w:val="4"/>
        <w:spacing w:before="120"/>
        <w:rPr>
          <w:sz w:val="32"/>
          <w:szCs w:val="32"/>
          <w:lang w:val="ru-RU"/>
        </w:rPr>
      </w:pPr>
      <w:r w:rsidRPr="00B93E0C">
        <w:rPr>
          <w:sz w:val="32"/>
          <w:szCs w:val="32"/>
          <w:lang w:val="ru-RU"/>
        </w:rPr>
        <w:t>ПОСТАНОВЛЕНИЕ</w:t>
      </w:r>
    </w:p>
    <w:p w:rsidR="000203EF" w:rsidRDefault="000203EF">
      <w:pPr>
        <w:tabs>
          <w:tab w:val="left" w:pos="1418"/>
        </w:tabs>
        <w:rPr>
          <w:sz w:val="18"/>
          <w:lang w:val="ru-RU"/>
        </w:rPr>
      </w:pPr>
    </w:p>
    <w:p w:rsidR="00AD0E5A" w:rsidRDefault="00AD0E5A">
      <w:pPr>
        <w:tabs>
          <w:tab w:val="left" w:pos="1418"/>
        </w:tabs>
        <w:rPr>
          <w:sz w:val="18"/>
          <w:lang w:val="ru-RU"/>
        </w:rPr>
      </w:pPr>
    </w:p>
    <w:p w:rsidR="007416FA" w:rsidRPr="00F33ECC" w:rsidRDefault="007444DF" w:rsidP="006B073F">
      <w:pPr>
        <w:tabs>
          <w:tab w:val="left" w:pos="567"/>
          <w:tab w:val="left" w:pos="1418"/>
        </w:tabs>
        <w:jc w:val="center"/>
        <w:rPr>
          <w:sz w:val="24"/>
          <w:szCs w:val="24"/>
          <w:u w:val="single"/>
          <w:lang w:val="ru-RU"/>
        </w:rPr>
      </w:pPr>
      <w:r w:rsidRPr="00F33ECC">
        <w:rPr>
          <w:sz w:val="24"/>
          <w:szCs w:val="24"/>
          <w:lang w:val="ru-RU"/>
        </w:rPr>
        <w:t>о</w:t>
      </w:r>
      <w:r w:rsidR="007416FA" w:rsidRPr="00F33ECC">
        <w:rPr>
          <w:sz w:val="24"/>
          <w:szCs w:val="24"/>
          <w:lang w:val="ru-RU"/>
        </w:rPr>
        <w:t>т</w:t>
      </w:r>
      <w:r w:rsidR="00E04A35" w:rsidRPr="00F33ECC">
        <w:rPr>
          <w:sz w:val="24"/>
          <w:szCs w:val="24"/>
          <w:lang w:val="ru-RU"/>
        </w:rPr>
        <w:t xml:space="preserve"> </w:t>
      </w:r>
      <w:r w:rsidR="00AD0E5A" w:rsidRPr="00F33ECC">
        <w:rPr>
          <w:sz w:val="24"/>
          <w:szCs w:val="24"/>
          <w:lang w:val="ru-RU"/>
        </w:rPr>
        <w:t>«</w:t>
      </w:r>
      <w:r w:rsidR="001E2653">
        <w:rPr>
          <w:sz w:val="24"/>
          <w:szCs w:val="24"/>
          <w:u w:val="single"/>
          <w:lang w:val="ru-RU"/>
        </w:rPr>
        <w:t>17</w:t>
      </w:r>
      <w:r w:rsidR="00F71813">
        <w:rPr>
          <w:sz w:val="24"/>
          <w:szCs w:val="24"/>
          <w:lang w:val="ru-RU"/>
        </w:rPr>
        <w:t>»</w:t>
      </w:r>
      <w:r w:rsidR="00AD0E5A" w:rsidRPr="00F33ECC">
        <w:rPr>
          <w:sz w:val="24"/>
          <w:szCs w:val="24"/>
          <w:lang w:val="ru-RU"/>
        </w:rPr>
        <w:t xml:space="preserve"> </w:t>
      </w:r>
      <w:r w:rsidR="001E2653">
        <w:rPr>
          <w:sz w:val="24"/>
          <w:szCs w:val="24"/>
          <w:u w:val="single"/>
          <w:lang w:val="ru-RU"/>
        </w:rPr>
        <w:t>марта</w:t>
      </w:r>
      <w:r w:rsidR="0017792A" w:rsidRPr="00F33ECC">
        <w:rPr>
          <w:sz w:val="24"/>
          <w:szCs w:val="24"/>
          <w:lang w:val="ru-RU"/>
        </w:rPr>
        <w:t xml:space="preserve"> </w:t>
      </w:r>
      <w:r w:rsidR="00AD0E5A" w:rsidRPr="00F33ECC">
        <w:rPr>
          <w:sz w:val="24"/>
          <w:szCs w:val="24"/>
          <w:lang w:val="ru-RU"/>
        </w:rPr>
        <w:t>20</w:t>
      </w:r>
      <w:r w:rsidR="00CE2FCF">
        <w:rPr>
          <w:sz w:val="24"/>
          <w:szCs w:val="24"/>
          <w:lang w:val="ru-RU"/>
        </w:rPr>
        <w:t>2</w:t>
      </w:r>
      <w:r w:rsidR="001621AF">
        <w:rPr>
          <w:sz w:val="24"/>
          <w:szCs w:val="24"/>
          <w:lang w:val="ru-RU"/>
        </w:rPr>
        <w:t>3</w:t>
      </w:r>
      <w:r w:rsidR="00BB40A3" w:rsidRPr="00F33ECC">
        <w:rPr>
          <w:sz w:val="24"/>
          <w:szCs w:val="24"/>
          <w:lang w:val="ru-RU"/>
        </w:rPr>
        <w:t>г.</w:t>
      </w:r>
      <w:r w:rsidR="00AD0E5A" w:rsidRPr="00F33ECC">
        <w:rPr>
          <w:sz w:val="24"/>
          <w:szCs w:val="24"/>
          <w:lang w:val="ru-RU"/>
        </w:rPr>
        <w:t xml:space="preserve"> </w:t>
      </w:r>
      <w:r w:rsidR="007416FA" w:rsidRPr="00F33ECC">
        <w:rPr>
          <w:sz w:val="24"/>
          <w:szCs w:val="24"/>
          <w:lang w:val="ru-RU"/>
        </w:rPr>
        <w:t>№</w:t>
      </w:r>
      <w:r w:rsidR="00EE3AD9" w:rsidRPr="00F33ECC">
        <w:rPr>
          <w:sz w:val="24"/>
          <w:szCs w:val="24"/>
          <w:lang w:val="ru-RU"/>
        </w:rPr>
        <w:t xml:space="preserve"> </w:t>
      </w:r>
      <w:r w:rsidR="001E2653">
        <w:rPr>
          <w:sz w:val="24"/>
          <w:szCs w:val="24"/>
          <w:u w:val="single"/>
          <w:lang w:val="ru-RU"/>
        </w:rPr>
        <w:t>325-п</w:t>
      </w:r>
      <w:r w:rsidR="0069573C" w:rsidRPr="00F33ECC">
        <w:rPr>
          <w:sz w:val="24"/>
          <w:szCs w:val="24"/>
          <w:u w:val="single"/>
          <w:lang w:val="ru-RU"/>
        </w:rPr>
        <w:t xml:space="preserve">       </w:t>
      </w:r>
    </w:p>
    <w:p w:rsidR="007416FA" w:rsidRPr="00F33ECC" w:rsidRDefault="00AA1A11" w:rsidP="00F33ECC">
      <w:pPr>
        <w:tabs>
          <w:tab w:val="left" w:pos="1418"/>
        </w:tabs>
        <w:jc w:val="center"/>
        <w:rPr>
          <w:sz w:val="24"/>
          <w:szCs w:val="24"/>
          <w:lang w:val="ru-RU"/>
        </w:rPr>
      </w:pPr>
      <w:proofErr w:type="spellStart"/>
      <w:r w:rsidRPr="00F33ECC">
        <w:rPr>
          <w:sz w:val="24"/>
          <w:szCs w:val="24"/>
          <w:lang w:val="ru-RU"/>
        </w:rPr>
        <w:t>Яшкин</w:t>
      </w:r>
      <w:r w:rsidR="006B073F">
        <w:rPr>
          <w:sz w:val="24"/>
          <w:szCs w:val="24"/>
          <w:lang w:val="ru-RU"/>
        </w:rPr>
        <w:t>ский</w:t>
      </w:r>
      <w:proofErr w:type="spellEnd"/>
      <w:r w:rsidR="006B073F">
        <w:rPr>
          <w:sz w:val="24"/>
          <w:szCs w:val="24"/>
          <w:lang w:val="ru-RU"/>
        </w:rPr>
        <w:t xml:space="preserve"> муниципальный округ</w:t>
      </w:r>
    </w:p>
    <w:p w:rsidR="00265484" w:rsidRDefault="00265484">
      <w:pPr>
        <w:tabs>
          <w:tab w:val="left" w:pos="1418"/>
        </w:tabs>
        <w:rPr>
          <w:sz w:val="24"/>
          <w:szCs w:val="24"/>
          <w:lang w:val="ru-RU"/>
        </w:rPr>
      </w:pPr>
    </w:p>
    <w:p w:rsidR="000B653C" w:rsidRDefault="000B653C">
      <w:pPr>
        <w:tabs>
          <w:tab w:val="left" w:pos="1418"/>
        </w:tabs>
        <w:rPr>
          <w:sz w:val="24"/>
          <w:szCs w:val="24"/>
          <w:lang w:val="ru-RU"/>
        </w:rPr>
      </w:pPr>
    </w:p>
    <w:p w:rsidR="000B653C" w:rsidRDefault="000B653C" w:rsidP="000B653C">
      <w:pPr>
        <w:jc w:val="center"/>
        <w:rPr>
          <w:b/>
          <w:sz w:val="28"/>
          <w:szCs w:val="28"/>
          <w:lang w:val="ru-RU"/>
        </w:rPr>
      </w:pPr>
      <w:r w:rsidRPr="002E1F8E">
        <w:rPr>
          <w:b/>
          <w:sz w:val="28"/>
          <w:szCs w:val="28"/>
          <w:lang w:val="ru-RU"/>
        </w:rPr>
        <w:t xml:space="preserve">О </w:t>
      </w:r>
      <w:r>
        <w:rPr>
          <w:b/>
          <w:sz w:val="28"/>
          <w:szCs w:val="28"/>
          <w:lang w:val="ru-RU"/>
        </w:rPr>
        <w:t xml:space="preserve">передаче на праве оперативного управления </w:t>
      </w:r>
    </w:p>
    <w:p w:rsidR="000B653C" w:rsidRPr="002C694D" w:rsidRDefault="000B653C" w:rsidP="000B653C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муниципальному </w:t>
      </w:r>
      <w:r w:rsidR="00B557FD">
        <w:rPr>
          <w:b/>
          <w:sz w:val="28"/>
          <w:szCs w:val="28"/>
          <w:lang w:val="ru-RU"/>
        </w:rPr>
        <w:t>бюджетному</w:t>
      </w:r>
      <w:r w:rsidR="00D061C5">
        <w:rPr>
          <w:b/>
          <w:sz w:val="28"/>
          <w:szCs w:val="28"/>
          <w:lang w:val="ru-RU"/>
        </w:rPr>
        <w:t xml:space="preserve"> общеобразовательному</w:t>
      </w:r>
      <w:r>
        <w:rPr>
          <w:b/>
          <w:sz w:val="28"/>
          <w:szCs w:val="28"/>
          <w:lang w:val="ru-RU"/>
        </w:rPr>
        <w:t xml:space="preserve"> учреждению «</w:t>
      </w:r>
      <w:r w:rsidR="00524A46">
        <w:rPr>
          <w:b/>
          <w:sz w:val="28"/>
          <w:szCs w:val="28"/>
          <w:lang w:val="ru-RU"/>
        </w:rPr>
        <w:t>С</w:t>
      </w:r>
      <w:r w:rsidR="00B557FD">
        <w:rPr>
          <w:b/>
          <w:sz w:val="28"/>
          <w:szCs w:val="28"/>
          <w:lang w:val="ru-RU"/>
        </w:rPr>
        <w:t>редняя общеобразовательная школа</w:t>
      </w:r>
      <w:r w:rsidR="00F71813">
        <w:rPr>
          <w:b/>
          <w:sz w:val="28"/>
          <w:szCs w:val="28"/>
          <w:lang w:val="ru-RU"/>
        </w:rPr>
        <w:t xml:space="preserve"> </w:t>
      </w:r>
      <w:r w:rsidR="00524A46">
        <w:rPr>
          <w:b/>
          <w:sz w:val="28"/>
          <w:szCs w:val="28"/>
          <w:lang w:val="ru-RU"/>
        </w:rPr>
        <w:t xml:space="preserve">№ 2 </w:t>
      </w:r>
      <w:proofErr w:type="spellStart"/>
      <w:r>
        <w:rPr>
          <w:b/>
          <w:sz w:val="28"/>
          <w:szCs w:val="28"/>
          <w:lang w:val="ru-RU"/>
        </w:rPr>
        <w:t>Яшкинского</w:t>
      </w:r>
      <w:proofErr w:type="spellEnd"/>
      <w:r>
        <w:rPr>
          <w:b/>
          <w:sz w:val="28"/>
          <w:szCs w:val="28"/>
          <w:lang w:val="ru-RU"/>
        </w:rPr>
        <w:t xml:space="preserve"> муниципального округа</w:t>
      </w:r>
      <w:r w:rsidR="00B557FD">
        <w:rPr>
          <w:b/>
          <w:sz w:val="28"/>
          <w:szCs w:val="28"/>
          <w:lang w:val="ru-RU"/>
        </w:rPr>
        <w:t>»</w:t>
      </w:r>
      <w:r>
        <w:rPr>
          <w:b/>
          <w:sz w:val="28"/>
          <w:szCs w:val="28"/>
          <w:lang w:val="ru-RU"/>
        </w:rPr>
        <w:t xml:space="preserve"> муниципального имущества</w:t>
      </w:r>
    </w:p>
    <w:p w:rsidR="003F19CF" w:rsidRPr="00F33ECC" w:rsidRDefault="003F19CF">
      <w:pPr>
        <w:tabs>
          <w:tab w:val="left" w:pos="1418"/>
        </w:tabs>
        <w:rPr>
          <w:sz w:val="24"/>
          <w:szCs w:val="24"/>
          <w:lang w:val="ru-RU"/>
        </w:rPr>
      </w:pPr>
    </w:p>
    <w:p w:rsidR="00A77016" w:rsidRPr="005F47CB" w:rsidRDefault="00A77016" w:rsidP="00A77016">
      <w:pPr>
        <w:jc w:val="both"/>
        <w:rPr>
          <w:sz w:val="22"/>
          <w:szCs w:val="22"/>
          <w:lang w:val="ru-RU"/>
        </w:rPr>
      </w:pPr>
      <w:r w:rsidRPr="005F47CB">
        <w:rPr>
          <w:lang w:val="ru-RU"/>
        </w:rPr>
        <w:tab/>
      </w:r>
    </w:p>
    <w:p w:rsidR="000B653C" w:rsidRDefault="000B653C" w:rsidP="000B653C">
      <w:pPr>
        <w:pStyle w:val="20"/>
        <w:tabs>
          <w:tab w:val="left" w:pos="567"/>
        </w:tabs>
        <w:ind w:firstLine="709"/>
        <w:rPr>
          <w:lang w:val="ru-RU"/>
        </w:rPr>
      </w:pPr>
      <w:bookmarkStart w:id="0" w:name="OLE_LINK1"/>
      <w:r>
        <w:rPr>
          <w:lang w:val="ru-RU"/>
        </w:rPr>
        <w:tab/>
        <w:t xml:space="preserve">Руководствуясь статьями 215, 296 и 299 Гражданского Кодекса Российской Федерации, </w:t>
      </w:r>
      <w:r w:rsidRPr="00A37DDD">
        <w:rPr>
          <w:szCs w:val="28"/>
          <w:lang w:val="ru-RU"/>
        </w:rPr>
        <w:t xml:space="preserve">Положением «О </w:t>
      </w:r>
      <w:r>
        <w:rPr>
          <w:szCs w:val="28"/>
          <w:lang w:val="ru-RU"/>
        </w:rPr>
        <w:t>п</w:t>
      </w:r>
      <w:r w:rsidRPr="00A37DDD">
        <w:rPr>
          <w:szCs w:val="28"/>
          <w:lang w:val="ru-RU"/>
        </w:rPr>
        <w:t xml:space="preserve">орядке управления и распоряжения муниципальной собственностью </w:t>
      </w:r>
      <w:proofErr w:type="spellStart"/>
      <w:r w:rsidRPr="00A37DDD">
        <w:rPr>
          <w:szCs w:val="28"/>
          <w:lang w:val="ru-RU"/>
        </w:rPr>
        <w:t>Яшкинского</w:t>
      </w:r>
      <w:proofErr w:type="spellEnd"/>
      <w:r w:rsidRPr="00A37DDD">
        <w:rPr>
          <w:szCs w:val="28"/>
          <w:lang w:val="ru-RU"/>
        </w:rPr>
        <w:t xml:space="preserve"> муниципального района</w:t>
      </w:r>
      <w:r>
        <w:rPr>
          <w:szCs w:val="28"/>
          <w:lang w:val="ru-RU"/>
        </w:rPr>
        <w:t>»</w:t>
      </w:r>
      <w:r w:rsidRPr="00A37DDD">
        <w:rPr>
          <w:szCs w:val="28"/>
          <w:lang w:val="ru-RU"/>
        </w:rPr>
        <w:t xml:space="preserve">, утвержденного решением </w:t>
      </w:r>
      <w:proofErr w:type="spellStart"/>
      <w:r w:rsidRPr="00A37DDD">
        <w:rPr>
          <w:szCs w:val="28"/>
          <w:lang w:val="ru-RU"/>
        </w:rPr>
        <w:t>Яшкинского</w:t>
      </w:r>
      <w:proofErr w:type="spellEnd"/>
      <w:r w:rsidRPr="00A37DDD">
        <w:rPr>
          <w:szCs w:val="28"/>
          <w:lang w:val="ru-RU"/>
        </w:rPr>
        <w:t xml:space="preserve"> районного Совета народных депутатов  от 25.03.2011 № 271-р,</w:t>
      </w:r>
      <w:r>
        <w:rPr>
          <w:szCs w:val="28"/>
          <w:lang w:val="ru-RU"/>
        </w:rPr>
        <w:t xml:space="preserve"> Уставом</w:t>
      </w:r>
      <w:r>
        <w:rPr>
          <w:lang w:val="ru-RU"/>
        </w:rPr>
        <w:t xml:space="preserve"> </w:t>
      </w:r>
      <w:proofErr w:type="spellStart"/>
      <w:r>
        <w:rPr>
          <w:lang w:val="ru-RU"/>
        </w:rPr>
        <w:t>Яшкинского</w:t>
      </w:r>
      <w:proofErr w:type="spellEnd"/>
      <w:r>
        <w:rPr>
          <w:lang w:val="ru-RU"/>
        </w:rPr>
        <w:t xml:space="preserve"> муниципального округа, администрация </w:t>
      </w:r>
      <w:proofErr w:type="spellStart"/>
      <w:r>
        <w:rPr>
          <w:lang w:val="ru-RU"/>
        </w:rPr>
        <w:t>Яшкинского</w:t>
      </w:r>
      <w:proofErr w:type="spellEnd"/>
      <w:r>
        <w:rPr>
          <w:lang w:val="ru-RU"/>
        </w:rPr>
        <w:t xml:space="preserve"> муниципального округа постановляет:</w:t>
      </w:r>
    </w:p>
    <w:p w:rsidR="000B653C" w:rsidRDefault="000B653C" w:rsidP="000B653C">
      <w:pPr>
        <w:pStyle w:val="20"/>
        <w:rPr>
          <w:lang w:val="ru-RU"/>
        </w:rPr>
      </w:pPr>
    </w:p>
    <w:p w:rsidR="000B653C" w:rsidRPr="000A41AC" w:rsidRDefault="000B653C" w:rsidP="000B653C">
      <w:pPr>
        <w:pStyle w:val="20"/>
        <w:tabs>
          <w:tab w:val="left" w:pos="567"/>
        </w:tabs>
        <w:rPr>
          <w:szCs w:val="28"/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 xml:space="preserve">1. Передать на праве оперативного управления </w:t>
      </w:r>
      <w:r w:rsidRPr="000A41AC">
        <w:rPr>
          <w:szCs w:val="28"/>
          <w:lang w:val="ru-RU"/>
        </w:rPr>
        <w:t xml:space="preserve">муниципальному </w:t>
      </w:r>
      <w:r w:rsidR="00C819F0">
        <w:rPr>
          <w:szCs w:val="28"/>
          <w:lang w:val="ru-RU"/>
        </w:rPr>
        <w:t>бюджетному</w:t>
      </w:r>
      <w:r w:rsidR="00D061C5">
        <w:rPr>
          <w:szCs w:val="28"/>
          <w:lang w:val="ru-RU"/>
        </w:rPr>
        <w:t xml:space="preserve"> общеобразовательному</w:t>
      </w:r>
      <w:r w:rsidRPr="000A41AC">
        <w:rPr>
          <w:szCs w:val="28"/>
          <w:lang w:val="ru-RU"/>
        </w:rPr>
        <w:t xml:space="preserve"> учреждению</w:t>
      </w:r>
      <w:r w:rsidR="00F71813">
        <w:rPr>
          <w:szCs w:val="28"/>
          <w:lang w:val="ru-RU"/>
        </w:rPr>
        <w:t xml:space="preserve"> </w:t>
      </w:r>
      <w:r>
        <w:rPr>
          <w:szCs w:val="28"/>
          <w:lang w:val="ru-RU"/>
        </w:rPr>
        <w:t>«</w:t>
      </w:r>
      <w:r w:rsidR="00524A46">
        <w:rPr>
          <w:szCs w:val="28"/>
          <w:lang w:val="ru-RU"/>
        </w:rPr>
        <w:t>С</w:t>
      </w:r>
      <w:r w:rsidR="00C819F0">
        <w:rPr>
          <w:szCs w:val="28"/>
          <w:lang w:val="ru-RU"/>
        </w:rPr>
        <w:t>редняя общеобразовательная школа</w:t>
      </w:r>
      <w:r w:rsidR="00524A46">
        <w:rPr>
          <w:szCs w:val="28"/>
          <w:lang w:val="ru-RU"/>
        </w:rPr>
        <w:t xml:space="preserve"> № 2 </w:t>
      </w:r>
      <w:r w:rsidR="00C819F0">
        <w:rPr>
          <w:szCs w:val="28"/>
          <w:lang w:val="ru-RU"/>
        </w:rPr>
        <w:t xml:space="preserve"> </w:t>
      </w:r>
      <w:proofErr w:type="spellStart"/>
      <w:r w:rsidRPr="000A41AC">
        <w:rPr>
          <w:szCs w:val="28"/>
          <w:lang w:val="ru-RU"/>
        </w:rPr>
        <w:t>Яшкинского</w:t>
      </w:r>
      <w:proofErr w:type="spellEnd"/>
      <w:r w:rsidRPr="000A41AC">
        <w:rPr>
          <w:szCs w:val="28"/>
          <w:lang w:val="ru-RU"/>
        </w:rPr>
        <w:t xml:space="preserve"> муниципального </w:t>
      </w:r>
      <w:r>
        <w:rPr>
          <w:szCs w:val="28"/>
          <w:lang w:val="ru-RU"/>
        </w:rPr>
        <w:t>округа</w:t>
      </w:r>
      <w:r w:rsidR="00524A46">
        <w:rPr>
          <w:szCs w:val="28"/>
          <w:lang w:val="ru-RU"/>
        </w:rPr>
        <w:t>»</w:t>
      </w:r>
      <w:r w:rsidRPr="000A41AC">
        <w:rPr>
          <w:szCs w:val="28"/>
          <w:lang w:val="ru-RU"/>
        </w:rPr>
        <w:t xml:space="preserve"> </w:t>
      </w:r>
      <w:r w:rsidRPr="000A41AC">
        <w:rPr>
          <w:lang w:val="ru-RU"/>
        </w:rPr>
        <w:t>муниципальное имущество</w:t>
      </w:r>
      <w:r>
        <w:rPr>
          <w:lang w:val="ru-RU"/>
        </w:rPr>
        <w:t xml:space="preserve"> согласно приложению к настоящему постановлению.</w:t>
      </w:r>
      <w:r w:rsidRPr="000A41AC">
        <w:rPr>
          <w:szCs w:val="28"/>
          <w:lang w:val="ru-RU"/>
        </w:rPr>
        <w:t xml:space="preserve"> </w:t>
      </w:r>
    </w:p>
    <w:p w:rsidR="000B653C" w:rsidRDefault="000B653C" w:rsidP="000B653C">
      <w:pPr>
        <w:pStyle w:val="20"/>
        <w:tabs>
          <w:tab w:val="left" w:pos="567"/>
        </w:tabs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 xml:space="preserve">2. Передачу вышеуказанного имущества оформить актом приема-передачи. </w:t>
      </w:r>
    </w:p>
    <w:p w:rsidR="000B653C" w:rsidRPr="00C37B45" w:rsidRDefault="000B653C" w:rsidP="000B653C">
      <w:pPr>
        <w:pStyle w:val="20"/>
        <w:ind w:firstLine="720"/>
        <w:rPr>
          <w:lang w:val="ru-RU"/>
        </w:rPr>
      </w:pPr>
      <w:r>
        <w:rPr>
          <w:lang w:val="ru-RU"/>
        </w:rPr>
        <w:t xml:space="preserve">3. </w:t>
      </w:r>
      <w:proofErr w:type="gramStart"/>
      <w:r w:rsidRPr="00C37B45">
        <w:rPr>
          <w:lang w:val="ru-RU"/>
        </w:rPr>
        <w:t>Контроль за</w:t>
      </w:r>
      <w:proofErr w:type="gramEnd"/>
      <w:r w:rsidRPr="00C37B45">
        <w:rPr>
          <w:lang w:val="ru-RU"/>
        </w:rPr>
        <w:t xml:space="preserve"> исполнением настоящего постановления возложить на </w:t>
      </w:r>
      <w:r w:rsidR="001621AF">
        <w:rPr>
          <w:lang w:val="ru-RU"/>
        </w:rPr>
        <w:t xml:space="preserve">и.о. </w:t>
      </w:r>
      <w:r>
        <w:rPr>
          <w:lang w:val="ru-RU"/>
        </w:rPr>
        <w:t xml:space="preserve">начальника МКУ «Управление имущественных отношений» - заместителя   главы </w:t>
      </w:r>
      <w:proofErr w:type="spellStart"/>
      <w:r>
        <w:rPr>
          <w:lang w:val="ru-RU"/>
        </w:rPr>
        <w:t>Яшкинского</w:t>
      </w:r>
      <w:proofErr w:type="spellEnd"/>
      <w:r>
        <w:rPr>
          <w:lang w:val="ru-RU"/>
        </w:rPr>
        <w:t xml:space="preserve"> муниципального округа</w:t>
      </w:r>
      <w:r w:rsidRPr="00C37B45">
        <w:rPr>
          <w:lang w:val="ru-RU"/>
        </w:rPr>
        <w:t xml:space="preserve"> </w:t>
      </w:r>
      <w:r w:rsidR="001621AF">
        <w:rPr>
          <w:lang w:val="ru-RU"/>
        </w:rPr>
        <w:t xml:space="preserve">М.А. </w:t>
      </w:r>
      <w:proofErr w:type="spellStart"/>
      <w:r w:rsidR="001621AF">
        <w:rPr>
          <w:lang w:val="ru-RU"/>
        </w:rPr>
        <w:t>Коледенко</w:t>
      </w:r>
      <w:proofErr w:type="spellEnd"/>
      <w:r w:rsidRPr="00C37B45">
        <w:rPr>
          <w:lang w:val="ru-RU"/>
        </w:rPr>
        <w:t xml:space="preserve">.   </w:t>
      </w:r>
    </w:p>
    <w:p w:rsidR="000B653C" w:rsidRDefault="000B653C" w:rsidP="000B653C">
      <w:pPr>
        <w:pStyle w:val="20"/>
        <w:tabs>
          <w:tab w:val="left" w:pos="567"/>
        </w:tabs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>4. Настоящее постановление вступает в силу с момента подписания.</w:t>
      </w:r>
    </w:p>
    <w:p w:rsidR="00EB3C35" w:rsidRDefault="00EB3C35" w:rsidP="00EB3C35">
      <w:pPr>
        <w:pStyle w:val="20"/>
        <w:rPr>
          <w:lang w:val="ru-RU"/>
        </w:rPr>
      </w:pPr>
    </w:p>
    <w:p w:rsidR="00EB3C35" w:rsidRDefault="00EB3C35" w:rsidP="00EB3C35">
      <w:pPr>
        <w:ind w:firstLine="567"/>
        <w:rPr>
          <w:sz w:val="28"/>
          <w:szCs w:val="28"/>
          <w:lang w:val="ru-RU"/>
        </w:rPr>
      </w:pPr>
    </w:p>
    <w:p w:rsidR="00EB3C35" w:rsidRDefault="00313D4B" w:rsidP="00A52B0A">
      <w:pPr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И.о. гла</w:t>
      </w:r>
      <w:r w:rsidR="00EB3C35">
        <w:rPr>
          <w:sz w:val="28"/>
          <w:szCs w:val="28"/>
          <w:lang w:val="ru-RU"/>
        </w:rPr>
        <w:t>в</w:t>
      </w:r>
      <w:r>
        <w:rPr>
          <w:sz w:val="28"/>
          <w:szCs w:val="28"/>
          <w:lang w:val="ru-RU"/>
        </w:rPr>
        <w:t>ы</w:t>
      </w:r>
      <w:r w:rsidR="00EB3C35">
        <w:rPr>
          <w:sz w:val="28"/>
          <w:szCs w:val="28"/>
          <w:lang w:val="ru-RU"/>
        </w:rPr>
        <w:t xml:space="preserve"> </w:t>
      </w:r>
      <w:proofErr w:type="spellStart"/>
      <w:r w:rsidR="00EB3C35">
        <w:rPr>
          <w:sz w:val="28"/>
          <w:szCs w:val="28"/>
          <w:lang w:val="ru-RU"/>
        </w:rPr>
        <w:t>Яшкинского</w:t>
      </w:r>
      <w:proofErr w:type="spellEnd"/>
    </w:p>
    <w:p w:rsidR="00EB3C35" w:rsidRDefault="00EB3C35" w:rsidP="00A52B0A">
      <w:pPr>
        <w:tabs>
          <w:tab w:val="left" w:pos="567"/>
        </w:tabs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муниципального  округа       </w:t>
      </w:r>
      <w:r w:rsidRPr="00CF00FA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                                    </w:t>
      </w:r>
      <w:r w:rsidRPr="00CF00FA">
        <w:rPr>
          <w:sz w:val="28"/>
          <w:szCs w:val="28"/>
          <w:lang w:val="ru-RU"/>
        </w:rPr>
        <w:t xml:space="preserve">   </w:t>
      </w:r>
      <w:r>
        <w:rPr>
          <w:sz w:val="28"/>
          <w:szCs w:val="28"/>
          <w:lang w:val="ru-RU"/>
        </w:rPr>
        <w:t xml:space="preserve">               </w:t>
      </w:r>
      <w:r w:rsidRPr="00CF00FA">
        <w:rPr>
          <w:sz w:val="28"/>
          <w:szCs w:val="28"/>
          <w:lang w:val="ru-RU"/>
        </w:rPr>
        <w:t xml:space="preserve"> </w:t>
      </w:r>
      <w:r w:rsidR="00313D4B">
        <w:rPr>
          <w:sz w:val="28"/>
          <w:szCs w:val="28"/>
          <w:lang w:val="ru-RU"/>
        </w:rPr>
        <w:t>А</w:t>
      </w:r>
      <w:r>
        <w:rPr>
          <w:sz w:val="28"/>
          <w:szCs w:val="28"/>
          <w:lang w:val="ru-RU"/>
        </w:rPr>
        <w:t>.</w:t>
      </w:r>
      <w:r w:rsidR="00313D4B">
        <w:rPr>
          <w:sz w:val="28"/>
          <w:szCs w:val="28"/>
          <w:lang w:val="ru-RU"/>
        </w:rPr>
        <w:t>А</w:t>
      </w:r>
      <w:r>
        <w:rPr>
          <w:sz w:val="28"/>
          <w:szCs w:val="28"/>
          <w:lang w:val="ru-RU"/>
        </w:rPr>
        <w:t xml:space="preserve">. </w:t>
      </w:r>
      <w:r w:rsidR="00313D4B">
        <w:rPr>
          <w:sz w:val="28"/>
          <w:szCs w:val="28"/>
          <w:lang w:val="ru-RU"/>
        </w:rPr>
        <w:t>Юрман</w:t>
      </w:r>
      <w:r w:rsidR="001621AF">
        <w:rPr>
          <w:sz w:val="28"/>
          <w:szCs w:val="28"/>
          <w:lang w:val="ru-RU"/>
        </w:rPr>
        <w:t>ов</w:t>
      </w:r>
    </w:p>
    <w:p w:rsidR="000B653C" w:rsidRDefault="00A52B0A" w:rsidP="006B073F">
      <w:pPr>
        <w:tabs>
          <w:tab w:val="num" w:pos="567"/>
        </w:tabs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                                                                               </w:t>
      </w:r>
    </w:p>
    <w:p w:rsidR="000B653C" w:rsidRDefault="000B653C" w:rsidP="006B073F">
      <w:pPr>
        <w:tabs>
          <w:tab w:val="num" w:pos="567"/>
        </w:tabs>
        <w:ind w:firstLine="709"/>
        <w:jc w:val="both"/>
        <w:rPr>
          <w:sz w:val="28"/>
          <w:lang w:val="ru-RU"/>
        </w:rPr>
      </w:pPr>
    </w:p>
    <w:p w:rsidR="000B653C" w:rsidRDefault="000B653C" w:rsidP="006B073F">
      <w:pPr>
        <w:tabs>
          <w:tab w:val="num" w:pos="567"/>
        </w:tabs>
        <w:ind w:firstLine="709"/>
        <w:jc w:val="both"/>
        <w:rPr>
          <w:sz w:val="28"/>
          <w:lang w:val="ru-RU"/>
        </w:rPr>
      </w:pPr>
    </w:p>
    <w:p w:rsidR="00C819F0" w:rsidRDefault="00C819F0" w:rsidP="006B073F">
      <w:pPr>
        <w:tabs>
          <w:tab w:val="num" w:pos="567"/>
        </w:tabs>
        <w:ind w:firstLine="709"/>
        <w:jc w:val="both"/>
        <w:rPr>
          <w:sz w:val="28"/>
          <w:lang w:val="ru-RU"/>
        </w:rPr>
      </w:pPr>
    </w:p>
    <w:p w:rsidR="00EA006D" w:rsidRDefault="00EA006D" w:rsidP="006B073F">
      <w:pPr>
        <w:tabs>
          <w:tab w:val="num" w:pos="567"/>
        </w:tabs>
        <w:ind w:firstLine="709"/>
        <w:jc w:val="both"/>
        <w:rPr>
          <w:sz w:val="28"/>
          <w:lang w:val="ru-RU"/>
        </w:rPr>
      </w:pPr>
    </w:p>
    <w:p w:rsidR="000B653C" w:rsidRDefault="000B653C" w:rsidP="006B073F">
      <w:pPr>
        <w:tabs>
          <w:tab w:val="num" w:pos="567"/>
        </w:tabs>
        <w:ind w:firstLine="709"/>
        <w:jc w:val="both"/>
        <w:rPr>
          <w:sz w:val="28"/>
          <w:lang w:val="ru-RU"/>
        </w:rPr>
      </w:pPr>
    </w:p>
    <w:p w:rsidR="00F765A2" w:rsidRDefault="000B653C" w:rsidP="000B653C">
      <w:pPr>
        <w:tabs>
          <w:tab w:val="num" w:pos="567"/>
          <w:tab w:val="left" w:pos="709"/>
        </w:tabs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lastRenderedPageBreak/>
        <w:t xml:space="preserve">                                                                </w:t>
      </w:r>
      <w:r w:rsidR="0046731A">
        <w:rPr>
          <w:sz w:val="28"/>
          <w:lang w:val="ru-RU"/>
        </w:rPr>
        <w:t xml:space="preserve">                                        </w:t>
      </w:r>
      <w:r w:rsidR="00A52B0A">
        <w:rPr>
          <w:sz w:val="28"/>
          <w:lang w:val="ru-RU"/>
        </w:rPr>
        <w:t xml:space="preserve"> Приложение</w:t>
      </w:r>
    </w:p>
    <w:p w:rsidR="00A52B0A" w:rsidRPr="00AD1A77" w:rsidRDefault="00A52B0A" w:rsidP="00A52B0A">
      <w:pPr>
        <w:spacing w:line="0" w:lineRule="atLeast"/>
        <w:ind w:firstLine="567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 постановлению</w:t>
      </w:r>
      <w:r w:rsidRPr="00C95C88">
        <w:rPr>
          <w:sz w:val="28"/>
          <w:szCs w:val="28"/>
          <w:lang w:val="ru-RU"/>
        </w:rPr>
        <w:t xml:space="preserve"> </w:t>
      </w:r>
      <w:r w:rsidRPr="00AD1A77">
        <w:rPr>
          <w:sz w:val="28"/>
          <w:szCs w:val="28"/>
          <w:lang w:val="ru-RU"/>
        </w:rPr>
        <w:t xml:space="preserve">администрации </w:t>
      </w:r>
    </w:p>
    <w:p w:rsidR="00A52B0A" w:rsidRPr="00AD1A77" w:rsidRDefault="00A52B0A" w:rsidP="00A52B0A">
      <w:pPr>
        <w:spacing w:line="0" w:lineRule="atLeast"/>
        <w:ind w:firstLine="567"/>
        <w:jc w:val="right"/>
        <w:rPr>
          <w:sz w:val="28"/>
          <w:szCs w:val="28"/>
          <w:lang w:val="ru-RU"/>
        </w:rPr>
      </w:pPr>
      <w:proofErr w:type="spellStart"/>
      <w:r w:rsidRPr="00AD1A77">
        <w:rPr>
          <w:sz w:val="28"/>
          <w:szCs w:val="28"/>
          <w:lang w:val="ru-RU"/>
        </w:rPr>
        <w:t>Яшкинского</w:t>
      </w:r>
      <w:proofErr w:type="spellEnd"/>
      <w:r w:rsidRPr="00AD1A77">
        <w:rPr>
          <w:sz w:val="28"/>
          <w:szCs w:val="28"/>
          <w:lang w:val="ru-RU"/>
        </w:rPr>
        <w:t xml:space="preserve"> муниципального </w:t>
      </w:r>
      <w:r>
        <w:rPr>
          <w:sz w:val="28"/>
          <w:szCs w:val="28"/>
          <w:lang w:val="ru-RU"/>
        </w:rPr>
        <w:t>округа</w:t>
      </w:r>
      <w:r w:rsidRPr="00AD1A77">
        <w:rPr>
          <w:sz w:val="28"/>
          <w:szCs w:val="28"/>
          <w:lang w:val="ru-RU"/>
        </w:rPr>
        <w:t xml:space="preserve"> </w:t>
      </w:r>
    </w:p>
    <w:p w:rsidR="00A52B0A" w:rsidRPr="00AD1A77" w:rsidRDefault="00A52B0A" w:rsidP="00A52B0A">
      <w:pPr>
        <w:spacing w:line="0" w:lineRule="atLeast"/>
        <w:ind w:firstLine="567"/>
        <w:jc w:val="right"/>
        <w:rPr>
          <w:sz w:val="28"/>
          <w:szCs w:val="28"/>
          <w:lang w:val="ru-RU"/>
        </w:rPr>
      </w:pPr>
      <w:r w:rsidRPr="00AD1A77">
        <w:rPr>
          <w:sz w:val="28"/>
          <w:szCs w:val="28"/>
          <w:lang w:val="ru-RU"/>
        </w:rPr>
        <w:t>от «</w:t>
      </w:r>
      <w:r w:rsidR="001E2653">
        <w:rPr>
          <w:sz w:val="28"/>
          <w:szCs w:val="28"/>
          <w:u w:val="single"/>
          <w:lang w:val="ru-RU"/>
        </w:rPr>
        <w:t>17</w:t>
      </w:r>
      <w:r w:rsidR="00086931" w:rsidRPr="00086931">
        <w:rPr>
          <w:sz w:val="28"/>
          <w:szCs w:val="28"/>
          <w:lang w:val="ru-RU"/>
        </w:rPr>
        <w:t>»</w:t>
      </w:r>
      <w:r w:rsidR="009F2227">
        <w:rPr>
          <w:sz w:val="28"/>
          <w:szCs w:val="28"/>
          <w:lang w:val="ru-RU"/>
        </w:rPr>
        <w:t xml:space="preserve"> </w:t>
      </w:r>
      <w:r w:rsidR="001E2653">
        <w:rPr>
          <w:sz w:val="28"/>
          <w:szCs w:val="28"/>
          <w:u w:val="single"/>
          <w:lang w:val="ru-RU"/>
        </w:rPr>
        <w:t>марта</w:t>
      </w:r>
      <w:r w:rsidRPr="00AD1A77">
        <w:rPr>
          <w:sz w:val="28"/>
          <w:szCs w:val="28"/>
          <w:lang w:val="ru-RU"/>
        </w:rPr>
        <w:t xml:space="preserve"> 20</w:t>
      </w:r>
      <w:r>
        <w:rPr>
          <w:sz w:val="28"/>
          <w:szCs w:val="28"/>
          <w:lang w:val="ru-RU"/>
        </w:rPr>
        <w:t>2</w:t>
      </w:r>
      <w:r w:rsidR="001621AF">
        <w:rPr>
          <w:sz w:val="28"/>
          <w:szCs w:val="28"/>
          <w:lang w:val="ru-RU"/>
        </w:rPr>
        <w:t>3</w:t>
      </w:r>
      <w:r w:rsidRPr="00AD1A77">
        <w:rPr>
          <w:sz w:val="28"/>
          <w:szCs w:val="28"/>
          <w:lang w:val="ru-RU"/>
        </w:rPr>
        <w:t xml:space="preserve">  № </w:t>
      </w:r>
      <w:r w:rsidR="00473FEE">
        <w:rPr>
          <w:sz w:val="28"/>
          <w:szCs w:val="28"/>
          <w:lang w:val="ru-RU"/>
        </w:rPr>
        <w:t xml:space="preserve"> </w:t>
      </w:r>
      <w:r w:rsidR="001E2653">
        <w:rPr>
          <w:sz w:val="28"/>
          <w:szCs w:val="28"/>
          <w:u w:val="single"/>
          <w:lang w:val="ru-RU"/>
        </w:rPr>
        <w:t>325-п</w:t>
      </w:r>
      <w:r w:rsidRPr="00AD1A77">
        <w:rPr>
          <w:sz w:val="28"/>
          <w:szCs w:val="28"/>
          <w:lang w:val="ru-RU"/>
        </w:rPr>
        <w:t xml:space="preserve"> </w:t>
      </w:r>
    </w:p>
    <w:p w:rsidR="00A52B0A" w:rsidRDefault="00A52B0A" w:rsidP="00A52B0A">
      <w:pPr>
        <w:jc w:val="both"/>
        <w:rPr>
          <w:sz w:val="28"/>
          <w:szCs w:val="28"/>
          <w:lang w:val="ru-RU"/>
        </w:rPr>
      </w:pPr>
    </w:p>
    <w:p w:rsidR="000B653C" w:rsidRDefault="000B653C" w:rsidP="000B653C">
      <w:pPr>
        <w:tabs>
          <w:tab w:val="left" w:pos="567"/>
        </w:tabs>
        <w:jc w:val="both"/>
        <w:rPr>
          <w:sz w:val="28"/>
          <w:szCs w:val="28"/>
          <w:lang w:val="ru-RU"/>
        </w:rPr>
      </w:pPr>
    </w:p>
    <w:p w:rsidR="00A13E71" w:rsidRDefault="000B653C" w:rsidP="000B653C">
      <w:pPr>
        <w:ind w:firstLine="567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Перечень муниципального имущества, передаваемого в оперативное управление </w:t>
      </w:r>
      <w:r w:rsidR="00B00590">
        <w:rPr>
          <w:sz w:val="28"/>
          <w:szCs w:val="28"/>
          <w:lang w:val="ru-RU"/>
        </w:rPr>
        <w:t>М</w:t>
      </w:r>
      <w:r w:rsidR="00C819F0">
        <w:rPr>
          <w:sz w:val="28"/>
          <w:szCs w:val="28"/>
          <w:lang w:val="ru-RU"/>
        </w:rPr>
        <w:t>БОУ</w:t>
      </w:r>
      <w:r w:rsidR="00B00590">
        <w:rPr>
          <w:sz w:val="28"/>
          <w:szCs w:val="28"/>
          <w:lang w:val="ru-RU"/>
        </w:rPr>
        <w:t xml:space="preserve"> «</w:t>
      </w:r>
      <w:r w:rsidR="00C819F0">
        <w:rPr>
          <w:sz w:val="28"/>
          <w:szCs w:val="28"/>
          <w:lang w:val="ru-RU"/>
        </w:rPr>
        <w:t>СОШ</w:t>
      </w:r>
      <w:r w:rsidR="00524A46">
        <w:rPr>
          <w:sz w:val="28"/>
          <w:szCs w:val="28"/>
          <w:lang w:val="ru-RU"/>
        </w:rPr>
        <w:t xml:space="preserve"> № 2</w:t>
      </w:r>
      <w:r w:rsidR="00C819F0">
        <w:rPr>
          <w:sz w:val="28"/>
          <w:szCs w:val="28"/>
          <w:lang w:val="ru-RU"/>
        </w:rPr>
        <w:t>»</w:t>
      </w:r>
    </w:p>
    <w:p w:rsidR="00D061C5" w:rsidRDefault="00D061C5" w:rsidP="000B653C">
      <w:pPr>
        <w:ind w:firstLine="567"/>
        <w:jc w:val="center"/>
        <w:rPr>
          <w:sz w:val="28"/>
          <w:szCs w:val="28"/>
          <w:lang w:val="ru-RU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87"/>
        <w:gridCol w:w="1276"/>
        <w:gridCol w:w="3543"/>
      </w:tblGrid>
      <w:tr w:rsidR="00304750" w:rsidRPr="001E2653" w:rsidTr="00F95496">
        <w:trPr>
          <w:trHeight w:val="925"/>
        </w:trPr>
        <w:tc>
          <w:tcPr>
            <w:tcW w:w="5387" w:type="dxa"/>
          </w:tcPr>
          <w:p w:rsidR="00304750" w:rsidRPr="00F95496" w:rsidRDefault="00304750" w:rsidP="00217790">
            <w:pPr>
              <w:jc w:val="center"/>
              <w:rPr>
                <w:sz w:val="28"/>
                <w:szCs w:val="28"/>
                <w:lang w:val="ru-RU"/>
              </w:rPr>
            </w:pPr>
            <w:r w:rsidRPr="00F95496">
              <w:rPr>
                <w:sz w:val="28"/>
                <w:szCs w:val="28"/>
                <w:lang w:val="ru-RU"/>
              </w:rPr>
              <w:t xml:space="preserve">Наименование имущества </w:t>
            </w:r>
          </w:p>
        </w:tc>
        <w:tc>
          <w:tcPr>
            <w:tcW w:w="1276" w:type="dxa"/>
          </w:tcPr>
          <w:p w:rsidR="00304750" w:rsidRPr="00F95496" w:rsidRDefault="00304750" w:rsidP="00217790">
            <w:pPr>
              <w:jc w:val="center"/>
              <w:rPr>
                <w:sz w:val="28"/>
                <w:szCs w:val="28"/>
                <w:lang w:val="ru-RU"/>
              </w:rPr>
            </w:pPr>
            <w:r w:rsidRPr="00F95496">
              <w:rPr>
                <w:sz w:val="28"/>
                <w:szCs w:val="28"/>
                <w:lang w:val="ru-RU"/>
              </w:rPr>
              <w:t>Коли-</w:t>
            </w:r>
          </w:p>
          <w:p w:rsidR="00304750" w:rsidRPr="00F95496" w:rsidRDefault="00304750" w:rsidP="00217790">
            <w:pPr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F95496">
              <w:rPr>
                <w:sz w:val="28"/>
                <w:szCs w:val="28"/>
                <w:lang w:val="ru-RU"/>
              </w:rPr>
              <w:t>чество</w:t>
            </w:r>
            <w:proofErr w:type="spellEnd"/>
            <w:r w:rsidRPr="00F95496">
              <w:rPr>
                <w:sz w:val="28"/>
                <w:szCs w:val="28"/>
                <w:lang w:val="ru-RU"/>
              </w:rPr>
              <w:t>,</w:t>
            </w:r>
          </w:p>
          <w:p w:rsidR="00304750" w:rsidRPr="00F95496" w:rsidRDefault="00304750" w:rsidP="00217790">
            <w:pPr>
              <w:jc w:val="center"/>
              <w:rPr>
                <w:sz w:val="28"/>
                <w:szCs w:val="28"/>
                <w:lang w:val="ru-RU"/>
              </w:rPr>
            </w:pPr>
            <w:r w:rsidRPr="00F95496">
              <w:rPr>
                <w:sz w:val="28"/>
                <w:szCs w:val="28"/>
                <w:lang w:val="ru-RU"/>
              </w:rPr>
              <w:t>экз.</w:t>
            </w:r>
          </w:p>
        </w:tc>
        <w:tc>
          <w:tcPr>
            <w:tcW w:w="3543" w:type="dxa"/>
          </w:tcPr>
          <w:p w:rsidR="00484D8F" w:rsidRPr="00F95496" w:rsidRDefault="00484D8F" w:rsidP="00484D8F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F95496">
              <w:rPr>
                <w:bCs/>
                <w:sz w:val="28"/>
                <w:szCs w:val="28"/>
                <w:lang w:val="ru-RU"/>
              </w:rPr>
              <w:t>Первоначальная</w:t>
            </w:r>
            <w:r w:rsidR="00F95496">
              <w:rPr>
                <w:bCs/>
                <w:sz w:val="28"/>
                <w:szCs w:val="28"/>
                <w:lang w:val="ru-RU"/>
              </w:rPr>
              <w:t>/</w:t>
            </w:r>
            <w:r w:rsidRPr="00F95496">
              <w:rPr>
                <w:bCs/>
                <w:sz w:val="28"/>
                <w:szCs w:val="28"/>
                <w:lang w:val="ru-RU"/>
              </w:rPr>
              <w:t xml:space="preserve"> остаточная стоимость</w:t>
            </w:r>
          </w:p>
          <w:p w:rsidR="00484D8F" w:rsidRPr="00F95496" w:rsidRDefault="00484D8F" w:rsidP="00484D8F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F95496">
              <w:rPr>
                <w:bCs/>
                <w:sz w:val="28"/>
                <w:szCs w:val="28"/>
                <w:lang w:val="ru-RU"/>
              </w:rPr>
              <w:t>на 2</w:t>
            </w:r>
            <w:r w:rsidR="001621AF" w:rsidRPr="00F95496">
              <w:rPr>
                <w:bCs/>
                <w:sz w:val="28"/>
                <w:szCs w:val="28"/>
                <w:lang w:val="ru-RU"/>
              </w:rPr>
              <w:t>9</w:t>
            </w:r>
            <w:r w:rsidRPr="00F95496">
              <w:rPr>
                <w:bCs/>
                <w:sz w:val="28"/>
                <w:szCs w:val="28"/>
                <w:lang w:val="ru-RU"/>
              </w:rPr>
              <w:t>.</w:t>
            </w:r>
            <w:r w:rsidR="001621AF" w:rsidRPr="00F95496">
              <w:rPr>
                <w:bCs/>
                <w:sz w:val="28"/>
                <w:szCs w:val="28"/>
                <w:lang w:val="ru-RU"/>
              </w:rPr>
              <w:t>11</w:t>
            </w:r>
            <w:r w:rsidRPr="00F95496">
              <w:rPr>
                <w:bCs/>
                <w:sz w:val="28"/>
                <w:szCs w:val="28"/>
                <w:lang w:val="ru-RU"/>
              </w:rPr>
              <w:t xml:space="preserve">.2022,     </w:t>
            </w:r>
          </w:p>
          <w:p w:rsidR="00304750" w:rsidRPr="00F95496" w:rsidRDefault="00484D8F" w:rsidP="00484D8F">
            <w:pPr>
              <w:jc w:val="center"/>
              <w:rPr>
                <w:sz w:val="28"/>
                <w:szCs w:val="28"/>
                <w:lang w:val="ru-RU"/>
              </w:rPr>
            </w:pPr>
            <w:r w:rsidRPr="00F95496">
              <w:rPr>
                <w:bCs/>
                <w:sz w:val="28"/>
                <w:szCs w:val="28"/>
                <w:lang w:val="ru-RU"/>
              </w:rPr>
              <w:t>руб.</w:t>
            </w:r>
          </w:p>
        </w:tc>
      </w:tr>
      <w:tr w:rsidR="00F95496" w:rsidRPr="001F462A" w:rsidTr="00F95496">
        <w:trPr>
          <w:trHeight w:val="269"/>
        </w:trPr>
        <w:tc>
          <w:tcPr>
            <w:tcW w:w="5387" w:type="dxa"/>
            <w:vAlign w:val="center"/>
          </w:tcPr>
          <w:p w:rsidR="00F95496" w:rsidRPr="00F95496" w:rsidRDefault="00F95496" w:rsidP="00370F69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F95496">
              <w:rPr>
                <w:rFonts w:eastAsia="Calibri"/>
                <w:sz w:val="28"/>
                <w:szCs w:val="28"/>
                <w:lang w:eastAsia="en-US"/>
              </w:rPr>
              <w:t>Интерактивная</w:t>
            </w:r>
            <w:proofErr w:type="spellEnd"/>
            <w:r w:rsidRPr="00F95496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F95496">
              <w:rPr>
                <w:rFonts w:eastAsia="Calibri"/>
                <w:sz w:val="28"/>
                <w:szCs w:val="28"/>
                <w:lang w:eastAsia="en-US"/>
              </w:rPr>
              <w:t>панель</w:t>
            </w:r>
            <w:proofErr w:type="spellEnd"/>
          </w:p>
        </w:tc>
        <w:tc>
          <w:tcPr>
            <w:tcW w:w="1276" w:type="dxa"/>
            <w:vAlign w:val="center"/>
          </w:tcPr>
          <w:p w:rsidR="00F95496" w:rsidRPr="00F95496" w:rsidRDefault="00F95496" w:rsidP="00370F69">
            <w:pPr>
              <w:jc w:val="center"/>
              <w:rPr>
                <w:sz w:val="28"/>
                <w:szCs w:val="28"/>
              </w:rPr>
            </w:pPr>
            <w:r w:rsidRPr="00F95496">
              <w:rPr>
                <w:sz w:val="28"/>
                <w:szCs w:val="28"/>
              </w:rPr>
              <w:t>3</w:t>
            </w:r>
          </w:p>
        </w:tc>
        <w:tc>
          <w:tcPr>
            <w:tcW w:w="3543" w:type="dxa"/>
          </w:tcPr>
          <w:p w:rsidR="00F95496" w:rsidRPr="00F95496" w:rsidRDefault="00F95496" w:rsidP="00370F69">
            <w:pPr>
              <w:jc w:val="center"/>
              <w:rPr>
                <w:sz w:val="28"/>
                <w:szCs w:val="28"/>
              </w:rPr>
            </w:pPr>
            <w:r w:rsidRPr="00F95496">
              <w:rPr>
                <w:sz w:val="28"/>
                <w:szCs w:val="28"/>
              </w:rPr>
              <w:t>1 136 585,85/1 136 585,85</w:t>
            </w:r>
          </w:p>
        </w:tc>
      </w:tr>
    </w:tbl>
    <w:p w:rsidR="00304750" w:rsidRDefault="00304750" w:rsidP="00304750">
      <w:pPr>
        <w:tabs>
          <w:tab w:val="left" w:pos="567"/>
        </w:tabs>
        <w:ind w:firstLine="567"/>
        <w:jc w:val="both"/>
        <w:rPr>
          <w:sz w:val="26"/>
          <w:szCs w:val="26"/>
          <w:lang w:val="ru-RU"/>
        </w:rPr>
      </w:pPr>
    </w:p>
    <w:p w:rsidR="002D3306" w:rsidRDefault="002D3306" w:rsidP="00A52B0A">
      <w:pPr>
        <w:ind w:left="-142"/>
        <w:jc w:val="both"/>
        <w:rPr>
          <w:sz w:val="28"/>
          <w:szCs w:val="28"/>
          <w:lang w:val="ru-RU"/>
        </w:rPr>
      </w:pPr>
    </w:p>
    <w:p w:rsidR="00A52B0A" w:rsidRDefault="004A76B4" w:rsidP="00A52B0A">
      <w:pPr>
        <w:ind w:left="-14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</w:t>
      </w:r>
      <w:r w:rsidR="001621AF">
        <w:rPr>
          <w:sz w:val="28"/>
          <w:szCs w:val="28"/>
          <w:lang w:val="ru-RU"/>
        </w:rPr>
        <w:t>И.о. н</w:t>
      </w:r>
      <w:r w:rsidR="00A52B0A" w:rsidRPr="00235A7D">
        <w:rPr>
          <w:sz w:val="28"/>
          <w:szCs w:val="28"/>
          <w:lang w:val="ru-RU"/>
        </w:rPr>
        <w:t>ачальник</w:t>
      </w:r>
      <w:r w:rsidR="001621AF">
        <w:rPr>
          <w:sz w:val="28"/>
          <w:szCs w:val="28"/>
          <w:lang w:val="ru-RU"/>
        </w:rPr>
        <w:t>а</w:t>
      </w:r>
      <w:r w:rsidR="00A52B0A" w:rsidRPr="00235A7D">
        <w:rPr>
          <w:sz w:val="28"/>
          <w:szCs w:val="28"/>
          <w:lang w:val="ru-RU"/>
        </w:rPr>
        <w:t xml:space="preserve"> МКУ «Управление </w:t>
      </w:r>
      <w:proofErr w:type="gramStart"/>
      <w:r w:rsidR="00A52B0A" w:rsidRPr="00235A7D">
        <w:rPr>
          <w:sz w:val="28"/>
          <w:szCs w:val="28"/>
          <w:lang w:val="ru-RU"/>
        </w:rPr>
        <w:t>имущественных</w:t>
      </w:r>
      <w:proofErr w:type="gramEnd"/>
    </w:p>
    <w:p w:rsidR="00A52B0A" w:rsidRPr="00235A7D" w:rsidRDefault="004A76B4" w:rsidP="00A52B0A">
      <w:pPr>
        <w:ind w:left="-14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</w:t>
      </w:r>
      <w:r w:rsidR="00A52B0A" w:rsidRPr="00235A7D">
        <w:rPr>
          <w:sz w:val="28"/>
          <w:szCs w:val="28"/>
          <w:lang w:val="ru-RU"/>
        </w:rPr>
        <w:t>отношений» - заместител</w:t>
      </w:r>
      <w:r w:rsidR="001621AF">
        <w:rPr>
          <w:sz w:val="28"/>
          <w:szCs w:val="28"/>
          <w:lang w:val="ru-RU"/>
        </w:rPr>
        <w:t>я</w:t>
      </w:r>
      <w:r w:rsidR="00A52B0A" w:rsidRPr="00235A7D">
        <w:rPr>
          <w:sz w:val="28"/>
          <w:szCs w:val="28"/>
          <w:lang w:val="ru-RU"/>
        </w:rPr>
        <w:t xml:space="preserve"> главы </w:t>
      </w:r>
      <w:proofErr w:type="spellStart"/>
      <w:r w:rsidR="00A52B0A" w:rsidRPr="00235A7D">
        <w:rPr>
          <w:sz w:val="28"/>
          <w:szCs w:val="28"/>
          <w:lang w:val="ru-RU"/>
        </w:rPr>
        <w:t>Яшкинского</w:t>
      </w:r>
      <w:proofErr w:type="spellEnd"/>
    </w:p>
    <w:p w:rsidR="00A52B0A" w:rsidRPr="00515A68" w:rsidRDefault="004A76B4" w:rsidP="00A52B0A">
      <w:pPr>
        <w:ind w:left="-142"/>
        <w:jc w:val="both"/>
        <w:rPr>
          <w:sz w:val="26"/>
          <w:szCs w:val="26"/>
          <w:lang w:val="ru-RU"/>
        </w:rPr>
      </w:pPr>
      <w:r>
        <w:rPr>
          <w:sz w:val="28"/>
          <w:szCs w:val="28"/>
          <w:lang w:val="ru-RU"/>
        </w:rPr>
        <w:t xml:space="preserve">  </w:t>
      </w:r>
      <w:r w:rsidR="00A52B0A" w:rsidRPr="00235A7D">
        <w:rPr>
          <w:sz w:val="28"/>
          <w:szCs w:val="28"/>
          <w:lang w:val="ru-RU"/>
        </w:rPr>
        <w:t xml:space="preserve">муниципального округа                  </w:t>
      </w:r>
      <w:r w:rsidR="00A52B0A">
        <w:rPr>
          <w:sz w:val="28"/>
          <w:szCs w:val="28"/>
          <w:lang w:val="ru-RU"/>
        </w:rPr>
        <w:t xml:space="preserve">                     </w:t>
      </w:r>
      <w:r w:rsidR="00313D4B">
        <w:rPr>
          <w:sz w:val="28"/>
          <w:szCs w:val="28"/>
          <w:lang w:val="ru-RU"/>
        </w:rPr>
        <w:t xml:space="preserve">  </w:t>
      </w:r>
      <w:r w:rsidR="00A52B0A">
        <w:rPr>
          <w:sz w:val="28"/>
          <w:szCs w:val="28"/>
          <w:lang w:val="ru-RU"/>
        </w:rPr>
        <w:t xml:space="preserve">                            </w:t>
      </w:r>
      <w:r w:rsidR="00A52B0A" w:rsidRPr="00235A7D">
        <w:rPr>
          <w:sz w:val="28"/>
          <w:szCs w:val="28"/>
          <w:lang w:val="ru-RU"/>
        </w:rPr>
        <w:t xml:space="preserve">     </w:t>
      </w:r>
      <w:r w:rsidR="001621AF">
        <w:rPr>
          <w:sz w:val="28"/>
          <w:szCs w:val="28"/>
          <w:lang w:val="ru-RU"/>
        </w:rPr>
        <w:t>М.А</w:t>
      </w:r>
      <w:r w:rsidR="00A52B0A" w:rsidRPr="00235A7D">
        <w:rPr>
          <w:sz w:val="28"/>
          <w:szCs w:val="28"/>
          <w:lang w:val="ru-RU"/>
        </w:rPr>
        <w:t xml:space="preserve">. </w:t>
      </w:r>
      <w:proofErr w:type="spellStart"/>
      <w:r w:rsidR="001621AF">
        <w:rPr>
          <w:sz w:val="28"/>
          <w:szCs w:val="28"/>
          <w:lang w:val="ru-RU"/>
        </w:rPr>
        <w:t>Коледенко</w:t>
      </w:r>
      <w:proofErr w:type="spellEnd"/>
    </w:p>
    <w:p w:rsidR="00A52B0A" w:rsidRPr="001F462A" w:rsidRDefault="00A52B0A" w:rsidP="00A52B0A">
      <w:pPr>
        <w:tabs>
          <w:tab w:val="left" w:pos="567"/>
        </w:tabs>
        <w:ind w:firstLine="567"/>
        <w:jc w:val="both"/>
        <w:rPr>
          <w:sz w:val="26"/>
          <w:szCs w:val="26"/>
          <w:lang w:val="ru-RU"/>
        </w:rPr>
      </w:pPr>
    </w:p>
    <w:p w:rsidR="00125C6D" w:rsidRDefault="00125C6D" w:rsidP="00125C6D">
      <w:pPr>
        <w:tabs>
          <w:tab w:val="left" w:pos="1418"/>
        </w:tabs>
        <w:rPr>
          <w:sz w:val="18"/>
          <w:lang w:val="ru-RU"/>
        </w:rPr>
      </w:pPr>
    </w:p>
    <w:p w:rsidR="0075469F" w:rsidRDefault="0075469F" w:rsidP="0075469F">
      <w:pPr>
        <w:tabs>
          <w:tab w:val="left" w:pos="1418"/>
        </w:tabs>
        <w:rPr>
          <w:sz w:val="18"/>
          <w:lang w:val="ru-RU"/>
        </w:rPr>
      </w:pPr>
    </w:p>
    <w:p w:rsidR="0075469F" w:rsidRDefault="0075469F" w:rsidP="0075469F">
      <w:pPr>
        <w:rPr>
          <w:sz w:val="28"/>
          <w:lang w:val="ru-RU"/>
        </w:rPr>
      </w:pPr>
    </w:p>
    <w:p w:rsidR="00933FD7" w:rsidRDefault="00FA5AB1" w:rsidP="0075469F">
      <w:pPr>
        <w:tabs>
          <w:tab w:val="num" w:pos="720"/>
        </w:tabs>
        <w:jc w:val="both"/>
        <w:rPr>
          <w:sz w:val="28"/>
          <w:lang w:val="ru-RU"/>
        </w:rPr>
      </w:pPr>
      <w:r>
        <w:rPr>
          <w:sz w:val="28"/>
          <w:lang w:val="ru-RU"/>
        </w:rPr>
        <w:tab/>
      </w:r>
      <w:bookmarkEnd w:id="0"/>
    </w:p>
    <w:p w:rsidR="00AD0E5A" w:rsidRDefault="00AD0E5A">
      <w:pPr>
        <w:tabs>
          <w:tab w:val="left" w:pos="1418"/>
        </w:tabs>
        <w:rPr>
          <w:sz w:val="18"/>
          <w:lang w:val="ru-RU"/>
        </w:rPr>
      </w:pPr>
    </w:p>
    <w:sectPr w:rsidR="00AD0E5A" w:rsidSect="000B653C">
      <w:headerReference w:type="even" r:id="rId9"/>
      <w:headerReference w:type="default" r:id="rId10"/>
      <w:pgSz w:w="11901" w:h="16834"/>
      <w:pgMar w:top="1134" w:right="567" w:bottom="1134" w:left="1134" w:header="720" w:footer="720" w:gutter="0"/>
      <w:paperSrc w:first="7" w:other="7"/>
      <w:cols w:space="72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54B0" w:rsidRDefault="006F54B0">
      <w:r>
        <w:separator/>
      </w:r>
    </w:p>
  </w:endnote>
  <w:endnote w:type="continuationSeparator" w:id="0">
    <w:p w:rsidR="006F54B0" w:rsidRDefault="006F54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54B0" w:rsidRDefault="006F54B0">
      <w:r>
        <w:separator/>
      </w:r>
    </w:p>
  </w:footnote>
  <w:footnote w:type="continuationSeparator" w:id="0">
    <w:p w:rsidR="006F54B0" w:rsidRDefault="006F54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4B0" w:rsidRDefault="004C45E6" w:rsidP="00E435EA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6F54B0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F54B0" w:rsidRDefault="006F54B0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4B0" w:rsidRPr="00E435EA" w:rsidRDefault="004C45E6" w:rsidP="00E435EA">
    <w:pPr>
      <w:pStyle w:val="a8"/>
      <w:framePr w:wrap="around" w:vAnchor="text" w:hAnchor="page" w:x="5842" w:y="1"/>
      <w:rPr>
        <w:rStyle w:val="a9"/>
        <w:sz w:val="28"/>
        <w:szCs w:val="28"/>
      </w:rPr>
    </w:pPr>
    <w:r w:rsidRPr="00E435EA">
      <w:rPr>
        <w:rStyle w:val="a9"/>
        <w:sz w:val="28"/>
        <w:szCs w:val="28"/>
      </w:rPr>
      <w:fldChar w:fldCharType="begin"/>
    </w:r>
    <w:r w:rsidR="006F54B0" w:rsidRPr="00E435EA">
      <w:rPr>
        <w:rStyle w:val="a9"/>
        <w:sz w:val="28"/>
        <w:szCs w:val="28"/>
      </w:rPr>
      <w:instrText xml:space="preserve">PAGE  </w:instrText>
    </w:r>
    <w:r w:rsidRPr="00E435EA">
      <w:rPr>
        <w:rStyle w:val="a9"/>
        <w:sz w:val="28"/>
        <w:szCs w:val="28"/>
      </w:rPr>
      <w:fldChar w:fldCharType="separate"/>
    </w:r>
    <w:r w:rsidR="001E2653">
      <w:rPr>
        <w:rStyle w:val="a9"/>
        <w:noProof/>
        <w:sz w:val="28"/>
        <w:szCs w:val="28"/>
      </w:rPr>
      <w:t>2</w:t>
    </w:r>
    <w:r w:rsidRPr="00E435EA">
      <w:rPr>
        <w:rStyle w:val="a9"/>
        <w:sz w:val="28"/>
        <w:szCs w:val="28"/>
      </w:rPr>
      <w:fldChar w:fldCharType="end"/>
    </w:r>
  </w:p>
  <w:p w:rsidR="006F54B0" w:rsidRDefault="006F54B0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A6022"/>
    <w:multiLevelType w:val="singleLevel"/>
    <w:tmpl w:val="93441348"/>
    <w:lvl w:ilvl="0">
      <w:start w:val="100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0B6D1709"/>
    <w:multiLevelType w:val="singleLevel"/>
    <w:tmpl w:val="F7924EC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0E480868"/>
    <w:multiLevelType w:val="hybridMultilevel"/>
    <w:tmpl w:val="BBB0FED0"/>
    <w:lvl w:ilvl="0" w:tplc="7C0EC574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B09A7018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CF882960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8EF0174E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5B4AACBC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296A0A18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9CECA7CC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C2445E98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7E5860F8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3">
    <w:nsid w:val="11FC30A9"/>
    <w:multiLevelType w:val="hybridMultilevel"/>
    <w:tmpl w:val="D9FC4DB0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1C7A31"/>
    <w:multiLevelType w:val="singleLevel"/>
    <w:tmpl w:val="F7924EC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1431626B"/>
    <w:multiLevelType w:val="hybridMultilevel"/>
    <w:tmpl w:val="80F46FD8"/>
    <w:lvl w:ilvl="0" w:tplc="D294EDE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AF3034B2">
      <w:numFmt w:val="none"/>
      <w:lvlText w:val=""/>
      <w:lvlJc w:val="left"/>
      <w:pPr>
        <w:tabs>
          <w:tab w:val="num" w:pos="360"/>
        </w:tabs>
      </w:pPr>
    </w:lvl>
    <w:lvl w:ilvl="2" w:tplc="226CF83E">
      <w:numFmt w:val="none"/>
      <w:lvlText w:val=""/>
      <w:lvlJc w:val="left"/>
      <w:pPr>
        <w:tabs>
          <w:tab w:val="num" w:pos="360"/>
        </w:tabs>
      </w:pPr>
    </w:lvl>
    <w:lvl w:ilvl="3" w:tplc="EB84EAD6">
      <w:numFmt w:val="none"/>
      <w:lvlText w:val=""/>
      <w:lvlJc w:val="left"/>
      <w:pPr>
        <w:tabs>
          <w:tab w:val="num" w:pos="360"/>
        </w:tabs>
      </w:pPr>
    </w:lvl>
    <w:lvl w:ilvl="4" w:tplc="BBFEB66C">
      <w:numFmt w:val="none"/>
      <w:lvlText w:val=""/>
      <w:lvlJc w:val="left"/>
      <w:pPr>
        <w:tabs>
          <w:tab w:val="num" w:pos="360"/>
        </w:tabs>
      </w:pPr>
    </w:lvl>
    <w:lvl w:ilvl="5" w:tplc="052E219C">
      <w:numFmt w:val="none"/>
      <w:lvlText w:val=""/>
      <w:lvlJc w:val="left"/>
      <w:pPr>
        <w:tabs>
          <w:tab w:val="num" w:pos="360"/>
        </w:tabs>
      </w:pPr>
    </w:lvl>
    <w:lvl w:ilvl="6" w:tplc="DF5EBF24">
      <w:numFmt w:val="none"/>
      <w:lvlText w:val=""/>
      <w:lvlJc w:val="left"/>
      <w:pPr>
        <w:tabs>
          <w:tab w:val="num" w:pos="360"/>
        </w:tabs>
      </w:pPr>
    </w:lvl>
    <w:lvl w:ilvl="7" w:tplc="3DDA386A">
      <w:numFmt w:val="none"/>
      <w:lvlText w:val=""/>
      <w:lvlJc w:val="left"/>
      <w:pPr>
        <w:tabs>
          <w:tab w:val="num" w:pos="360"/>
        </w:tabs>
      </w:pPr>
    </w:lvl>
    <w:lvl w:ilvl="8" w:tplc="A75880C8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21B42421"/>
    <w:multiLevelType w:val="hybridMultilevel"/>
    <w:tmpl w:val="EAFC741C"/>
    <w:lvl w:ilvl="0" w:tplc="4F4A48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8500C3C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EF4E3AE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012C98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15EB2E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EE12AB5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128E365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B3985C2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CFA8FA4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339013B"/>
    <w:multiLevelType w:val="hybridMultilevel"/>
    <w:tmpl w:val="851CFB24"/>
    <w:lvl w:ilvl="0" w:tplc="624EA5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1F4505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8F8514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85845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455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D5E3D0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70EBB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EF0B5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D34E99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4102F81"/>
    <w:multiLevelType w:val="hybridMultilevel"/>
    <w:tmpl w:val="0A8E658A"/>
    <w:lvl w:ilvl="0" w:tplc="2C74CF7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B0FE8C1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D7C3D2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9066F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F3E48A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3DEA05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32CFC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101FA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58E020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74535D0"/>
    <w:multiLevelType w:val="hybridMultilevel"/>
    <w:tmpl w:val="2D9CFE78"/>
    <w:lvl w:ilvl="0" w:tplc="E92248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29A84F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00868A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93E36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67CACC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05C0B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864CE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0E2A0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B8267A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A193E19"/>
    <w:multiLevelType w:val="hybridMultilevel"/>
    <w:tmpl w:val="31DE5DF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E46A2A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AC91B57"/>
    <w:multiLevelType w:val="hybridMultilevel"/>
    <w:tmpl w:val="A9DE5024"/>
    <w:lvl w:ilvl="0" w:tplc="716468C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670F21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4734FD3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A2700B7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D3832E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215C239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DFFAF71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81E312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C898222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8084CDA"/>
    <w:multiLevelType w:val="multilevel"/>
    <w:tmpl w:val="12489DA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13">
    <w:nsid w:val="3B365476"/>
    <w:multiLevelType w:val="hybridMultilevel"/>
    <w:tmpl w:val="882EAD5A"/>
    <w:lvl w:ilvl="0" w:tplc="C57EE692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1B46C736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F16198E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C1AEA668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87E61E1A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3A4CC1BA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8806B162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A3CEB726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B6AA25B0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14">
    <w:nsid w:val="40703DAD"/>
    <w:multiLevelType w:val="hybridMultilevel"/>
    <w:tmpl w:val="95C4E758"/>
    <w:lvl w:ilvl="0" w:tplc="5C2EEAEE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5FA0E694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7FCC5AAA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8DEAD264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C916D068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C52CD27A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3410CBE6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E0E09816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1DB2756E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15">
    <w:nsid w:val="47EE2E27"/>
    <w:multiLevelType w:val="multilevel"/>
    <w:tmpl w:val="4AB44A4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16">
    <w:nsid w:val="4B733F02"/>
    <w:multiLevelType w:val="hybridMultilevel"/>
    <w:tmpl w:val="CD56FA2C"/>
    <w:lvl w:ilvl="0" w:tplc="97CA96AE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10443DF4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318C0EFA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F66E787E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FE9E9012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85406520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D23A901C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2C6C8DD2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4680E826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17">
    <w:nsid w:val="51E20AE7"/>
    <w:multiLevelType w:val="hybridMultilevel"/>
    <w:tmpl w:val="E06C40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5CE17CC"/>
    <w:multiLevelType w:val="singleLevel"/>
    <w:tmpl w:val="1F64C830"/>
    <w:lvl w:ilvl="0">
      <w:start w:val="1"/>
      <w:numFmt w:val="decimal"/>
      <w:lvlText w:val="%1."/>
      <w:lvlJc w:val="left"/>
      <w:pPr>
        <w:tabs>
          <w:tab w:val="num" w:pos="2625"/>
        </w:tabs>
        <w:ind w:left="2625" w:hanging="360"/>
      </w:pPr>
      <w:rPr>
        <w:rFonts w:hint="default"/>
      </w:rPr>
    </w:lvl>
  </w:abstractNum>
  <w:abstractNum w:abstractNumId="19">
    <w:nsid w:val="57DF545B"/>
    <w:multiLevelType w:val="singleLevel"/>
    <w:tmpl w:val="F18AE9FA"/>
    <w:lvl w:ilvl="0">
      <w:start w:val="1"/>
      <w:numFmt w:val="decimal"/>
      <w:lvlText w:val="%1"/>
      <w:lvlJc w:val="left"/>
      <w:pPr>
        <w:tabs>
          <w:tab w:val="num" w:pos="2625"/>
        </w:tabs>
        <w:ind w:left="2625" w:hanging="360"/>
      </w:pPr>
      <w:rPr>
        <w:rFonts w:hint="default"/>
      </w:rPr>
    </w:lvl>
  </w:abstractNum>
  <w:abstractNum w:abstractNumId="20">
    <w:nsid w:val="594D2144"/>
    <w:multiLevelType w:val="hybridMultilevel"/>
    <w:tmpl w:val="BA1EC380"/>
    <w:lvl w:ilvl="0" w:tplc="3BF6BD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F72156E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7EAC16A0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EC641D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62C0C1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3B6393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56AA504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22D252F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27CAEDF6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61FC5B90"/>
    <w:multiLevelType w:val="hybridMultilevel"/>
    <w:tmpl w:val="28A009C6"/>
    <w:lvl w:ilvl="0" w:tplc="9FFAE206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A122422C">
      <w:numFmt w:val="none"/>
      <w:lvlText w:val=""/>
      <w:lvlJc w:val="left"/>
      <w:pPr>
        <w:tabs>
          <w:tab w:val="num" w:pos="360"/>
        </w:tabs>
      </w:pPr>
    </w:lvl>
    <w:lvl w:ilvl="2" w:tplc="F866FAF8">
      <w:numFmt w:val="none"/>
      <w:lvlText w:val=""/>
      <w:lvlJc w:val="left"/>
      <w:pPr>
        <w:tabs>
          <w:tab w:val="num" w:pos="360"/>
        </w:tabs>
      </w:pPr>
    </w:lvl>
    <w:lvl w:ilvl="3" w:tplc="A0767D22">
      <w:numFmt w:val="none"/>
      <w:lvlText w:val=""/>
      <w:lvlJc w:val="left"/>
      <w:pPr>
        <w:tabs>
          <w:tab w:val="num" w:pos="360"/>
        </w:tabs>
      </w:pPr>
    </w:lvl>
    <w:lvl w:ilvl="4" w:tplc="279E25F4">
      <w:numFmt w:val="none"/>
      <w:lvlText w:val=""/>
      <w:lvlJc w:val="left"/>
      <w:pPr>
        <w:tabs>
          <w:tab w:val="num" w:pos="360"/>
        </w:tabs>
      </w:pPr>
    </w:lvl>
    <w:lvl w:ilvl="5" w:tplc="523E9D60">
      <w:numFmt w:val="none"/>
      <w:lvlText w:val=""/>
      <w:lvlJc w:val="left"/>
      <w:pPr>
        <w:tabs>
          <w:tab w:val="num" w:pos="360"/>
        </w:tabs>
      </w:pPr>
    </w:lvl>
    <w:lvl w:ilvl="6" w:tplc="05B8DD32">
      <w:numFmt w:val="none"/>
      <w:lvlText w:val=""/>
      <w:lvlJc w:val="left"/>
      <w:pPr>
        <w:tabs>
          <w:tab w:val="num" w:pos="360"/>
        </w:tabs>
      </w:pPr>
    </w:lvl>
    <w:lvl w:ilvl="7" w:tplc="58C4E858">
      <w:numFmt w:val="none"/>
      <w:lvlText w:val=""/>
      <w:lvlJc w:val="left"/>
      <w:pPr>
        <w:tabs>
          <w:tab w:val="num" w:pos="360"/>
        </w:tabs>
      </w:pPr>
    </w:lvl>
    <w:lvl w:ilvl="8" w:tplc="1B3AD39E">
      <w:numFmt w:val="none"/>
      <w:lvlText w:val=""/>
      <w:lvlJc w:val="left"/>
      <w:pPr>
        <w:tabs>
          <w:tab w:val="num" w:pos="360"/>
        </w:tabs>
      </w:pPr>
    </w:lvl>
  </w:abstractNum>
  <w:abstractNum w:abstractNumId="22">
    <w:nsid w:val="62AF2450"/>
    <w:multiLevelType w:val="hybridMultilevel"/>
    <w:tmpl w:val="1A267996"/>
    <w:lvl w:ilvl="0" w:tplc="B1FE021A">
      <w:start w:val="1"/>
      <w:numFmt w:val="decimal"/>
      <w:lvlText w:val="%1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3">
    <w:nsid w:val="648509A4"/>
    <w:multiLevelType w:val="hybridMultilevel"/>
    <w:tmpl w:val="1A4C4262"/>
    <w:lvl w:ilvl="0" w:tplc="66B6D7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D7EFA6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4C189B8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D4AD5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BA4FE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E6E33F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EFE40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7BEC07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C38AA3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62B454F"/>
    <w:multiLevelType w:val="hybridMultilevel"/>
    <w:tmpl w:val="6ED41C34"/>
    <w:lvl w:ilvl="0" w:tplc="6CA0C0C2">
      <w:start w:val="1"/>
      <w:numFmt w:val="bullet"/>
      <w:lvlText w:val="-"/>
      <w:lvlJc w:val="left"/>
      <w:pPr>
        <w:tabs>
          <w:tab w:val="num" w:pos="765"/>
        </w:tabs>
        <w:ind w:left="765" w:hanging="405"/>
      </w:pPr>
      <w:rPr>
        <w:rFonts w:ascii="Times New Roman" w:eastAsia="Times New Roman" w:hAnsi="Times New Roman" w:cs="Times New Roman" w:hint="default"/>
      </w:rPr>
    </w:lvl>
    <w:lvl w:ilvl="1" w:tplc="64AA524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A7633B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AA2F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68327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22ACA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83887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284ED8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D461B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9995C20"/>
    <w:multiLevelType w:val="hybridMultilevel"/>
    <w:tmpl w:val="367A5030"/>
    <w:lvl w:ilvl="0" w:tplc="4B429A6E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756C53C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26BEB478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FF5C2B76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AFBEBF5C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9F6C6E5E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ADF2C58E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7D361190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3D7E7D50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26">
    <w:nsid w:val="6C361B31"/>
    <w:multiLevelType w:val="hybridMultilevel"/>
    <w:tmpl w:val="7E30854C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D0C36AF"/>
    <w:multiLevelType w:val="singleLevel"/>
    <w:tmpl w:val="F7924EC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8">
    <w:nsid w:val="6F682C12"/>
    <w:multiLevelType w:val="singleLevel"/>
    <w:tmpl w:val="BE240478"/>
    <w:lvl w:ilvl="0">
      <w:start w:val="1"/>
      <w:numFmt w:val="decimal"/>
      <w:lvlText w:val="%1."/>
      <w:lvlJc w:val="left"/>
      <w:pPr>
        <w:tabs>
          <w:tab w:val="num" w:pos="2625"/>
        </w:tabs>
        <w:ind w:left="2625" w:hanging="360"/>
      </w:pPr>
      <w:rPr>
        <w:rFonts w:hint="default"/>
      </w:rPr>
    </w:lvl>
  </w:abstractNum>
  <w:abstractNum w:abstractNumId="29">
    <w:nsid w:val="70247061"/>
    <w:multiLevelType w:val="hybridMultilevel"/>
    <w:tmpl w:val="6D40C3DE"/>
    <w:lvl w:ilvl="0" w:tplc="CDC69F4C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A508B90A">
      <w:numFmt w:val="none"/>
      <w:lvlText w:val=""/>
      <w:lvlJc w:val="left"/>
      <w:pPr>
        <w:tabs>
          <w:tab w:val="num" w:pos="360"/>
        </w:tabs>
      </w:pPr>
    </w:lvl>
    <w:lvl w:ilvl="2" w:tplc="6284CAC8">
      <w:numFmt w:val="none"/>
      <w:lvlText w:val=""/>
      <w:lvlJc w:val="left"/>
      <w:pPr>
        <w:tabs>
          <w:tab w:val="num" w:pos="360"/>
        </w:tabs>
      </w:pPr>
    </w:lvl>
    <w:lvl w:ilvl="3" w:tplc="D4C2CEA4">
      <w:numFmt w:val="none"/>
      <w:lvlText w:val=""/>
      <w:lvlJc w:val="left"/>
      <w:pPr>
        <w:tabs>
          <w:tab w:val="num" w:pos="360"/>
        </w:tabs>
      </w:pPr>
    </w:lvl>
    <w:lvl w:ilvl="4" w:tplc="25D6DD46">
      <w:numFmt w:val="none"/>
      <w:lvlText w:val=""/>
      <w:lvlJc w:val="left"/>
      <w:pPr>
        <w:tabs>
          <w:tab w:val="num" w:pos="360"/>
        </w:tabs>
      </w:pPr>
    </w:lvl>
    <w:lvl w:ilvl="5" w:tplc="3FCA9A9A">
      <w:numFmt w:val="none"/>
      <w:lvlText w:val=""/>
      <w:lvlJc w:val="left"/>
      <w:pPr>
        <w:tabs>
          <w:tab w:val="num" w:pos="360"/>
        </w:tabs>
      </w:pPr>
    </w:lvl>
    <w:lvl w:ilvl="6" w:tplc="78D4F00E">
      <w:numFmt w:val="none"/>
      <w:lvlText w:val=""/>
      <w:lvlJc w:val="left"/>
      <w:pPr>
        <w:tabs>
          <w:tab w:val="num" w:pos="360"/>
        </w:tabs>
      </w:pPr>
    </w:lvl>
    <w:lvl w:ilvl="7" w:tplc="EADC7CC4">
      <w:numFmt w:val="none"/>
      <w:lvlText w:val=""/>
      <w:lvlJc w:val="left"/>
      <w:pPr>
        <w:tabs>
          <w:tab w:val="num" w:pos="360"/>
        </w:tabs>
      </w:pPr>
    </w:lvl>
    <w:lvl w:ilvl="8" w:tplc="F53A49D8">
      <w:numFmt w:val="none"/>
      <w:lvlText w:val=""/>
      <w:lvlJc w:val="left"/>
      <w:pPr>
        <w:tabs>
          <w:tab w:val="num" w:pos="360"/>
        </w:tabs>
      </w:pPr>
    </w:lvl>
  </w:abstractNum>
  <w:abstractNum w:abstractNumId="30">
    <w:nsid w:val="728D4E55"/>
    <w:multiLevelType w:val="hybridMultilevel"/>
    <w:tmpl w:val="568828EE"/>
    <w:lvl w:ilvl="0" w:tplc="28C21BF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5AA03AE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0E0AD8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E40C487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7586DE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A898470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255A6EF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D98BD8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D2CB78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76212E03"/>
    <w:multiLevelType w:val="singleLevel"/>
    <w:tmpl w:val="F7924EC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2">
    <w:nsid w:val="76945449"/>
    <w:multiLevelType w:val="hybridMultilevel"/>
    <w:tmpl w:val="AD9CA860"/>
    <w:lvl w:ilvl="0" w:tplc="3764429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4ECA83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64839F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3CF25E6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D522320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CE4B97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3E246EF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6F8666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A5E60E9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7814678E"/>
    <w:multiLevelType w:val="hybridMultilevel"/>
    <w:tmpl w:val="F0F4461A"/>
    <w:lvl w:ilvl="0" w:tplc="4490A6C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7DA2203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60364E4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3CFC1B5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AACF6F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AC24680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DD00EC9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51F0EFC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7B2682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78953858"/>
    <w:multiLevelType w:val="hybridMultilevel"/>
    <w:tmpl w:val="9E049E46"/>
    <w:lvl w:ilvl="0" w:tplc="8C42422C">
      <w:start w:val="2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EB8ABF94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9E88576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AA9EDA1A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C7C8E236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BB6241E6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65526C74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26C8247A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DB96B32E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35">
    <w:nsid w:val="7DBB30AC"/>
    <w:multiLevelType w:val="singleLevel"/>
    <w:tmpl w:val="F7924EC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28"/>
  </w:num>
  <w:num w:numId="2">
    <w:abstractNumId w:val="19"/>
  </w:num>
  <w:num w:numId="3">
    <w:abstractNumId w:val="18"/>
  </w:num>
  <w:num w:numId="4">
    <w:abstractNumId w:val="6"/>
  </w:num>
  <w:num w:numId="5">
    <w:abstractNumId w:val="20"/>
  </w:num>
  <w:num w:numId="6">
    <w:abstractNumId w:val="8"/>
  </w:num>
  <w:num w:numId="7">
    <w:abstractNumId w:val="35"/>
  </w:num>
  <w:num w:numId="8">
    <w:abstractNumId w:val="0"/>
  </w:num>
  <w:num w:numId="9">
    <w:abstractNumId w:val="1"/>
  </w:num>
  <w:num w:numId="10">
    <w:abstractNumId w:val="31"/>
  </w:num>
  <w:num w:numId="11">
    <w:abstractNumId w:val="4"/>
  </w:num>
  <w:num w:numId="12">
    <w:abstractNumId w:val="27"/>
  </w:num>
  <w:num w:numId="13">
    <w:abstractNumId w:val="15"/>
  </w:num>
  <w:num w:numId="14">
    <w:abstractNumId w:val="12"/>
  </w:num>
  <w:num w:numId="15">
    <w:abstractNumId w:val="11"/>
  </w:num>
  <w:num w:numId="16">
    <w:abstractNumId w:val="21"/>
  </w:num>
  <w:num w:numId="17">
    <w:abstractNumId w:val="29"/>
  </w:num>
  <w:num w:numId="18">
    <w:abstractNumId w:val="32"/>
  </w:num>
  <w:num w:numId="19">
    <w:abstractNumId w:val="33"/>
  </w:num>
  <w:num w:numId="20">
    <w:abstractNumId w:val="5"/>
  </w:num>
  <w:num w:numId="21">
    <w:abstractNumId w:val="30"/>
  </w:num>
  <w:num w:numId="22">
    <w:abstractNumId w:val="13"/>
  </w:num>
  <w:num w:numId="23">
    <w:abstractNumId w:val="25"/>
  </w:num>
  <w:num w:numId="24">
    <w:abstractNumId w:val="16"/>
  </w:num>
  <w:num w:numId="25">
    <w:abstractNumId w:val="14"/>
  </w:num>
  <w:num w:numId="26">
    <w:abstractNumId w:val="2"/>
  </w:num>
  <w:num w:numId="27">
    <w:abstractNumId w:val="34"/>
  </w:num>
  <w:num w:numId="28">
    <w:abstractNumId w:val="23"/>
  </w:num>
  <w:num w:numId="29">
    <w:abstractNumId w:val="7"/>
  </w:num>
  <w:num w:numId="30">
    <w:abstractNumId w:val="9"/>
  </w:num>
  <w:num w:numId="31">
    <w:abstractNumId w:val="24"/>
  </w:num>
  <w:num w:numId="32">
    <w:abstractNumId w:val="10"/>
  </w:num>
  <w:num w:numId="33">
    <w:abstractNumId w:val="26"/>
  </w:num>
  <w:num w:numId="34">
    <w:abstractNumId w:val="3"/>
  </w:num>
  <w:num w:numId="35">
    <w:abstractNumId w:val="22"/>
  </w:num>
  <w:num w:numId="36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embedSystemFonts/>
  <w:proofState w:spelling="clean" w:grammar="clean"/>
  <w:attachedTemplate r:id="rId1"/>
  <w:stylePaneFormatFilter w:val="3F01"/>
  <w:defaultTabStop w:val="720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301D"/>
    <w:rsid w:val="0000616B"/>
    <w:rsid w:val="000064D9"/>
    <w:rsid w:val="00013491"/>
    <w:rsid w:val="000203EF"/>
    <w:rsid w:val="00023405"/>
    <w:rsid w:val="00026EE5"/>
    <w:rsid w:val="00032D08"/>
    <w:rsid w:val="00033881"/>
    <w:rsid w:val="00047601"/>
    <w:rsid w:val="00047803"/>
    <w:rsid w:val="0005147E"/>
    <w:rsid w:val="00086931"/>
    <w:rsid w:val="00091F53"/>
    <w:rsid w:val="00091F8B"/>
    <w:rsid w:val="000958B3"/>
    <w:rsid w:val="00097911"/>
    <w:rsid w:val="000A0259"/>
    <w:rsid w:val="000A2ED7"/>
    <w:rsid w:val="000B653C"/>
    <w:rsid w:val="000C53DF"/>
    <w:rsid w:val="000C66F9"/>
    <w:rsid w:val="000D5D81"/>
    <w:rsid w:val="000E569E"/>
    <w:rsid w:val="000E6D25"/>
    <w:rsid w:val="000E79C9"/>
    <w:rsid w:val="000F301D"/>
    <w:rsid w:val="001050B2"/>
    <w:rsid w:val="0012163A"/>
    <w:rsid w:val="00125C6D"/>
    <w:rsid w:val="0013029A"/>
    <w:rsid w:val="00144D0A"/>
    <w:rsid w:val="001563F3"/>
    <w:rsid w:val="00161ABE"/>
    <w:rsid w:val="001621AF"/>
    <w:rsid w:val="00162864"/>
    <w:rsid w:val="00176882"/>
    <w:rsid w:val="0017792A"/>
    <w:rsid w:val="001A39D0"/>
    <w:rsid w:val="001B4BDC"/>
    <w:rsid w:val="001D04B3"/>
    <w:rsid w:val="001E2653"/>
    <w:rsid w:val="001E3CA7"/>
    <w:rsid w:val="001E58DE"/>
    <w:rsid w:val="001F0266"/>
    <w:rsid w:val="001F2FBF"/>
    <w:rsid w:val="001F4635"/>
    <w:rsid w:val="001F4F42"/>
    <w:rsid w:val="002047E3"/>
    <w:rsid w:val="00220C1F"/>
    <w:rsid w:val="00221819"/>
    <w:rsid w:val="00224F4D"/>
    <w:rsid w:val="0022712B"/>
    <w:rsid w:val="0023087C"/>
    <w:rsid w:val="00253E80"/>
    <w:rsid w:val="0025694D"/>
    <w:rsid w:val="00265484"/>
    <w:rsid w:val="00272271"/>
    <w:rsid w:val="002800DA"/>
    <w:rsid w:val="0028639C"/>
    <w:rsid w:val="00287440"/>
    <w:rsid w:val="002B1436"/>
    <w:rsid w:val="002B63C4"/>
    <w:rsid w:val="002B67DF"/>
    <w:rsid w:val="002C25BF"/>
    <w:rsid w:val="002C4EB6"/>
    <w:rsid w:val="002D00B8"/>
    <w:rsid w:val="002D3306"/>
    <w:rsid w:val="002D60E5"/>
    <w:rsid w:val="002E7A0A"/>
    <w:rsid w:val="00304750"/>
    <w:rsid w:val="00304773"/>
    <w:rsid w:val="00313D4B"/>
    <w:rsid w:val="00314627"/>
    <w:rsid w:val="003232ED"/>
    <w:rsid w:val="00323398"/>
    <w:rsid w:val="00323FBE"/>
    <w:rsid w:val="00325FFC"/>
    <w:rsid w:val="00343AAF"/>
    <w:rsid w:val="003465A9"/>
    <w:rsid w:val="00353EBF"/>
    <w:rsid w:val="0035775B"/>
    <w:rsid w:val="003634B3"/>
    <w:rsid w:val="00367CFF"/>
    <w:rsid w:val="00367E26"/>
    <w:rsid w:val="003761E3"/>
    <w:rsid w:val="00384A3E"/>
    <w:rsid w:val="00387BAF"/>
    <w:rsid w:val="00393328"/>
    <w:rsid w:val="00396678"/>
    <w:rsid w:val="00397C37"/>
    <w:rsid w:val="003A2FE3"/>
    <w:rsid w:val="003A5CEC"/>
    <w:rsid w:val="003B6042"/>
    <w:rsid w:val="003C30E0"/>
    <w:rsid w:val="003C60D1"/>
    <w:rsid w:val="003D7099"/>
    <w:rsid w:val="003E3CA3"/>
    <w:rsid w:val="003F19CF"/>
    <w:rsid w:val="003F4EB7"/>
    <w:rsid w:val="003F7012"/>
    <w:rsid w:val="003F7CC3"/>
    <w:rsid w:val="00404139"/>
    <w:rsid w:val="004109E0"/>
    <w:rsid w:val="004323B6"/>
    <w:rsid w:val="004358FA"/>
    <w:rsid w:val="00441DF2"/>
    <w:rsid w:val="00445B6B"/>
    <w:rsid w:val="00450B60"/>
    <w:rsid w:val="0045195B"/>
    <w:rsid w:val="0045624D"/>
    <w:rsid w:val="0046731A"/>
    <w:rsid w:val="00473524"/>
    <w:rsid w:val="00473FEE"/>
    <w:rsid w:val="00480639"/>
    <w:rsid w:val="00484D8F"/>
    <w:rsid w:val="00485848"/>
    <w:rsid w:val="00492AE2"/>
    <w:rsid w:val="0049458E"/>
    <w:rsid w:val="004A1AC5"/>
    <w:rsid w:val="004A76B4"/>
    <w:rsid w:val="004B1F58"/>
    <w:rsid w:val="004C45E6"/>
    <w:rsid w:val="004D6FE1"/>
    <w:rsid w:val="004E0BFC"/>
    <w:rsid w:val="004E51EC"/>
    <w:rsid w:val="004F0BFE"/>
    <w:rsid w:val="00524A46"/>
    <w:rsid w:val="00527B2C"/>
    <w:rsid w:val="00531DF2"/>
    <w:rsid w:val="00532407"/>
    <w:rsid w:val="00544388"/>
    <w:rsid w:val="005543C4"/>
    <w:rsid w:val="005543E3"/>
    <w:rsid w:val="00570BB0"/>
    <w:rsid w:val="00582CC5"/>
    <w:rsid w:val="005858AF"/>
    <w:rsid w:val="005915BA"/>
    <w:rsid w:val="00592348"/>
    <w:rsid w:val="00593D22"/>
    <w:rsid w:val="00594636"/>
    <w:rsid w:val="00595510"/>
    <w:rsid w:val="00596BB9"/>
    <w:rsid w:val="00597810"/>
    <w:rsid w:val="005A002C"/>
    <w:rsid w:val="005A44C9"/>
    <w:rsid w:val="005B7C66"/>
    <w:rsid w:val="005D6AD2"/>
    <w:rsid w:val="005E20BE"/>
    <w:rsid w:val="005E79DB"/>
    <w:rsid w:val="005F24EA"/>
    <w:rsid w:val="00601CCF"/>
    <w:rsid w:val="00606734"/>
    <w:rsid w:val="006170EF"/>
    <w:rsid w:val="006318BE"/>
    <w:rsid w:val="00634EEA"/>
    <w:rsid w:val="006400F2"/>
    <w:rsid w:val="00646EE5"/>
    <w:rsid w:val="006524AE"/>
    <w:rsid w:val="0066040B"/>
    <w:rsid w:val="006658AC"/>
    <w:rsid w:val="00672AE1"/>
    <w:rsid w:val="006755FE"/>
    <w:rsid w:val="006821DB"/>
    <w:rsid w:val="0068341F"/>
    <w:rsid w:val="00693215"/>
    <w:rsid w:val="0069573C"/>
    <w:rsid w:val="00695B43"/>
    <w:rsid w:val="006A0FA6"/>
    <w:rsid w:val="006A415D"/>
    <w:rsid w:val="006B073F"/>
    <w:rsid w:val="006B554E"/>
    <w:rsid w:val="006C41ED"/>
    <w:rsid w:val="006C67DA"/>
    <w:rsid w:val="006D5B51"/>
    <w:rsid w:val="006E10DD"/>
    <w:rsid w:val="006F4154"/>
    <w:rsid w:val="006F4A86"/>
    <w:rsid w:val="006F54B0"/>
    <w:rsid w:val="006F7548"/>
    <w:rsid w:val="007000DB"/>
    <w:rsid w:val="007022A0"/>
    <w:rsid w:val="007024D7"/>
    <w:rsid w:val="00713E72"/>
    <w:rsid w:val="00717299"/>
    <w:rsid w:val="00717407"/>
    <w:rsid w:val="007245DF"/>
    <w:rsid w:val="0073499B"/>
    <w:rsid w:val="007416FA"/>
    <w:rsid w:val="00741A64"/>
    <w:rsid w:val="007444DF"/>
    <w:rsid w:val="0075469F"/>
    <w:rsid w:val="007615BD"/>
    <w:rsid w:val="0077447D"/>
    <w:rsid w:val="00785C61"/>
    <w:rsid w:val="007A17DB"/>
    <w:rsid w:val="007A2589"/>
    <w:rsid w:val="007A407D"/>
    <w:rsid w:val="007A72D6"/>
    <w:rsid w:val="007C7A75"/>
    <w:rsid w:val="007D15B3"/>
    <w:rsid w:val="007D3A2F"/>
    <w:rsid w:val="007D613D"/>
    <w:rsid w:val="007D779D"/>
    <w:rsid w:val="007E67FA"/>
    <w:rsid w:val="007F2A70"/>
    <w:rsid w:val="00802980"/>
    <w:rsid w:val="00804E6A"/>
    <w:rsid w:val="008167E2"/>
    <w:rsid w:val="0082400C"/>
    <w:rsid w:val="00832D66"/>
    <w:rsid w:val="00845167"/>
    <w:rsid w:val="00855E4D"/>
    <w:rsid w:val="0086145C"/>
    <w:rsid w:val="00876BC1"/>
    <w:rsid w:val="0089227B"/>
    <w:rsid w:val="008A004D"/>
    <w:rsid w:val="008B71F2"/>
    <w:rsid w:val="008C590B"/>
    <w:rsid w:val="008F455E"/>
    <w:rsid w:val="009066D5"/>
    <w:rsid w:val="00907A7C"/>
    <w:rsid w:val="0091316F"/>
    <w:rsid w:val="0091465D"/>
    <w:rsid w:val="00916E3A"/>
    <w:rsid w:val="00920626"/>
    <w:rsid w:val="00927244"/>
    <w:rsid w:val="00933FD7"/>
    <w:rsid w:val="00935EEE"/>
    <w:rsid w:val="00942E01"/>
    <w:rsid w:val="0094650E"/>
    <w:rsid w:val="009475EC"/>
    <w:rsid w:val="00951B81"/>
    <w:rsid w:val="0095765B"/>
    <w:rsid w:val="009736C1"/>
    <w:rsid w:val="009A1599"/>
    <w:rsid w:val="009C4844"/>
    <w:rsid w:val="009E1500"/>
    <w:rsid w:val="009F2227"/>
    <w:rsid w:val="009F7957"/>
    <w:rsid w:val="00A13E71"/>
    <w:rsid w:val="00A147B0"/>
    <w:rsid w:val="00A1600C"/>
    <w:rsid w:val="00A21763"/>
    <w:rsid w:val="00A27F4C"/>
    <w:rsid w:val="00A371CC"/>
    <w:rsid w:val="00A41D18"/>
    <w:rsid w:val="00A52227"/>
    <w:rsid w:val="00A52B0A"/>
    <w:rsid w:val="00A52F1E"/>
    <w:rsid w:val="00A54C8C"/>
    <w:rsid w:val="00A708A1"/>
    <w:rsid w:val="00A71502"/>
    <w:rsid w:val="00A72B6B"/>
    <w:rsid w:val="00A77016"/>
    <w:rsid w:val="00A82537"/>
    <w:rsid w:val="00A94528"/>
    <w:rsid w:val="00AA1A11"/>
    <w:rsid w:val="00AB5BEB"/>
    <w:rsid w:val="00AB73DA"/>
    <w:rsid w:val="00AC0927"/>
    <w:rsid w:val="00AC2DC9"/>
    <w:rsid w:val="00AC5AEA"/>
    <w:rsid w:val="00AD0E5A"/>
    <w:rsid w:val="00AD5520"/>
    <w:rsid w:val="00AF190E"/>
    <w:rsid w:val="00AF62F0"/>
    <w:rsid w:val="00B00590"/>
    <w:rsid w:val="00B00DE8"/>
    <w:rsid w:val="00B04918"/>
    <w:rsid w:val="00B23F72"/>
    <w:rsid w:val="00B50EA9"/>
    <w:rsid w:val="00B5191A"/>
    <w:rsid w:val="00B547FC"/>
    <w:rsid w:val="00B557FD"/>
    <w:rsid w:val="00B60201"/>
    <w:rsid w:val="00B67191"/>
    <w:rsid w:val="00B8659C"/>
    <w:rsid w:val="00B93E0C"/>
    <w:rsid w:val="00BA250F"/>
    <w:rsid w:val="00BA2E0A"/>
    <w:rsid w:val="00BB174A"/>
    <w:rsid w:val="00BB254C"/>
    <w:rsid w:val="00BB40A3"/>
    <w:rsid w:val="00BB5386"/>
    <w:rsid w:val="00BD7A93"/>
    <w:rsid w:val="00BE1D35"/>
    <w:rsid w:val="00BE4B93"/>
    <w:rsid w:val="00C04FA3"/>
    <w:rsid w:val="00C07AC1"/>
    <w:rsid w:val="00C15E5B"/>
    <w:rsid w:val="00C17304"/>
    <w:rsid w:val="00C17D36"/>
    <w:rsid w:val="00C21BA4"/>
    <w:rsid w:val="00C23D62"/>
    <w:rsid w:val="00C47D20"/>
    <w:rsid w:val="00C57603"/>
    <w:rsid w:val="00C61DEC"/>
    <w:rsid w:val="00C7192B"/>
    <w:rsid w:val="00C819F0"/>
    <w:rsid w:val="00C869E6"/>
    <w:rsid w:val="00CA4744"/>
    <w:rsid w:val="00CB1418"/>
    <w:rsid w:val="00CB7552"/>
    <w:rsid w:val="00CC6563"/>
    <w:rsid w:val="00CD3E36"/>
    <w:rsid w:val="00CE2FCF"/>
    <w:rsid w:val="00CE3328"/>
    <w:rsid w:val="00D04D9F"/>
    <w:rsid w:val="00D05ECE"/>
    <w:rsid w:val="00D061C5"/>
    <w:rsid w:val="00D203D9"/>
    <w:rsid w:val="00D26EB4"/>
    <w:rsid w:val="00D27E5A"/>
    <w:rsid w:val="00D31209"/>
    <w:rsid w:val="00D33192"/>
    <w:rsid w:val="00D36108"/>
    <w:rsid w:val="00D42A64"/>
    <w:rsid w:val="00D42F97"/>
    <w:rsid w:val="00D43683"/>
    <w:rsid w:val="00D44D8B"/>
    <w:rsid w:val="00D61BF6"/>
    <w:rsid w:val="00D70B5D"/>
    <w:rsid w:val="00D74FEB"/>
    <w:rsid w:val="00D7679C"/>
    <w:rsid w:val="00D80337"/>
    <w:rsid w:val="00D94D48"/>
    <w:rsid w:val="00DA188B"/>
    <w:rsid w:val="00DD6574"/>
    <w:rsid w:val="00E02257"/>
    <w:rsid w:val="00E04A35"/>
    <w:rsid w:val="00E062B2"/>
    <w:rsid w:val="00E10AB8"/>
    <w:rsid w:val="00E1308E"/>
    <w:rsid w:val="00E1728B"/>
    <w:rsid w:val="00E31A1E"/>
    <w:rsid w:val="00E379B3"/>
    <w:rsid w:val="00E435EA"/>
    <w:rsid w:val="00E43D31"/>
    <w:rsid w:val="00E50BEA"/>
    <w:rsid w:val="00E6287A"/>
    <w:rsid w:val="00E648C5"/>
    <w:rsid w:val="00E74EFE"/>
    <w:rsid w:val="00E94454"/>
    <w:rsid w:val="00E97B59"/>
    <w:rsid w:val="00EA006D"/>
    <w:rsid w:val="00EA07C0"/>
    <w:rsid w:val="00EA2B46"/>
    <w:rsid w:val="00EA3072"/>
    <w:rsid w:val="00EB09BA"/>
    <w:rsid w:val="00EB3A9E"/>
    <w:rsid w:val="00EB3C35"/>
    <w:rsid w:val="00EC7663"/>
    <w:rsid w:val="00ED6C8C"/>
    <w:rsid w:val="00EE3AD9"/>
    <w:rsid w:val="00EE7E25"/>
    <w:rsid w:val="00F22AFA"/>
    <w:rsid w:val="00F30660"/>
    <w:rsid w:val="00F31A87"/>
    <w:rsid w:val="00F33ECC"/>
    <w:rsid w:val="00F347FC"/>
    <w:rsid w:val="00F53291"/>
    <w:rsid w:val="00F71813"/>
    <w:rsid w:val="00F7329F"/>
    <w:rsid w:val="00F765A2"/>
    <w:rsid w:val="00F76ED5"/>
    <w:rsid w:val="00F83858"/>
    <w:rsid w:val="00F8411B"/>
    <w:rsid w:val="00F92103"/>
    <w:rsid w:val="00F93926"/>
    <w:rsid w:val="00F95496"/>
    <w:rsid w:val="00FA5AB1"/>
    <w:rsid w:val="00FB286B"/>
    <w:rsid w:val="00FB2CFA"/>
    <w:rsid w:val="00FB48B0"/>
    <w:rsid w:val="00FB4DB6"/>
    <w:rsid w:val="00FC58A0"/>
    <w:rsid w:val="00FD7BF8"/>
    <w:rsid w:val="00FF2927"/>
    <w:rsid w:val="00FF3A7A"/>
    <w:rsid w:val="00FF46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6E3A"/>
    <w:rPr>
      <w:lang w:val="en-GB"/>
    </w:rPr>
  </w:style>
  <w:style w:type="paragraph" w:styleId="1">
    <w:name w:val="heading 1"/>
    <w:basedOn w:val="a"/>
    <w:next w:val="a"/>
    <w:qFormat/>
    <w:rsid w:val="00916E3A"/>
    <w:pPr>
      <w:keepNext/>
      <w:tabs>
        <w:tab w:val="left" w:pos="1560"/>
      </w:tabs>
      <w:outlineLvl w:val="0"/>
    </w:pPr>
    <w:rPr>
      <w:sz w:val="28"/>
      <w:lang w:val="ru-RU"/>
    </w:rPr>
  </w:style>
  <w:style w:type="paragraph" w:styleId="2">
    <w:name w:val="heading 2"/>
    <w:basedOn w:val="a"/>
    <w:next w:val="a"/>
    <w:qFormat/>
    <w:rsid w:val="00916E3A"/>
    <w:pPr>
      <w:keepNext/>
      <w:tabs>
        <w:tab w:val="left" w:pos="1560"/>
        <w:tab w:val="left" w:pos="1843"/>
        <w:tab w:val="left" w:pos="2127"/>
      </w:tabs>
      <w:ind w:right="-851" w:firstLine="720"/>
      <w:outlineLvl w:val="1"/>
    </w:pPr>
    <w:rPr>
      <w:sz w:val="28"/>
      <w:lang w:val="en-US"/>
    </w:rPr>
  </w:style>
  <w:style w:type="paragraph" w:styleId="3">
    <w:name w:val="heading 3"/>
    <w:basedOn w:val="a"/>
    <w:next w:val="a"/>
    <w:qFormat/>
    <w:rsid w:val="00916E3A"/>
    <w:pPr>
      <w:keepNext/>
      <w:tabs>
        <w:tab w:val="left" w:pos="1560"/>
        <w:tab w:val="left" w:pos="1843"/>
        <w:tab w:val="left" w:pos="2127"/>
      </w:tabs>
      <w:ind w:firstLine="720"/>
      <w:outlineLvl w:val="2"/>
    </w:pPr>
    <w:rPr>
      <w:sz w:val="28"/>
      <w:lang w:val="ru-RU"/>
    </w:rPr>
  </w:style>
  <w:style w:type="paragraph" w:styleId="4">
    <w:name w:val="heading 4"/>
    <w:basedOn w:val="a"/>
    <w:next w:val="a"/>
    <w:qFormat/>
    <w:rsid w:val="00916E3A"/>
    <w:pPr>
      <w:keepNext/>
      <w:jc w:val="center"/>
      <w:outlineLvl w:val="3"/>
    </w:pPr>
    <w:rPr>
      <w:b/>
      <w:sz w:val="36"/>
    </w:rPr>
  </w:style>
  <w:style w:type="paragraph" w:styleId="5">
    <w:name w:val="heading 5"/>
    <w:basedOn w:val="a"/>
    <w:next w:val="a"/>
    <w:qFormat/>
    <w:rsid w:val="00916E3A"/>
    <w:pPr>
      <w:keepNext/>
      <w:spacing w:before="120"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qFormat/>
    <w:rsid w:val="00916E3A"/>
    <w:pPr>
      <w:keepNext/>
      <w:jc w:val="both"/>
      <w:outlineLvl w:val="5"/>
    </w:pPr>
    <w:rPr>
      <w:b/>
      <w:snapToGrid w:val="0"/>
      <w:sz w:val="28"/>
      <w:lang w:val="en-US"/>
    </w:rPr>
  </w:style>
  <w:style w:type="paragraph" w:styleId="7">
    <w:name w:val="heading 7"/>
    <w:basedOn w:val="a"/>
    <w:next w:val="a"/>
    <w:qFormat/>
    <w:rsid w:val="00916E3A"/>
    <w:pPr>
      <w:keepNext/>
      <w:outlineLvl w:val="6"/>
    </w:pPr>
    <w:rPr>
      <w:sz w:val="24"/>
      <w:lang w:val="ru-RU"/>
    </w:rPr>
  </w:style>
  <w:style w:type="paragraph" w:styleId="8">
    <w:name w:val="heading 8"/>
    <w:basedOn w:val="a"/>
    <w:next w:val="a"/>
    <w:qFormat/>
    <w:rsid w:val="00916E3A"/>
    <w:pPr>
      <w:keepNext/>
      <w:jc w:val="both"/>
      <w:outlineLvl w:val="7"/>
    </w:pPr>
    <w:rPr>
      <w:sz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çàãîëîâîê 1"/>
    <w:basedOn w:val="a"/>
    <w:next w:val="a"/>
    <w:rsid w:val="00916E3A"/>
    <w:pPr>
      <w:keepNext/>
      <w:spacing w:before="120"/>
      <w:ind w:firstLine="720"/>
      <w:jc w:val="both"/>
    </w:pPr>
    <w:rPr>
      <w:rFonts w:ascii="Arial" w:hAnsi="Arial"/>
      <w:sz w:val="32"/>
      <w:lang w:val="ru-RU"/>
    </w:rPr>
  </w:style>
  <w:style w:type="paragraph" w:styleId="a3">
    <w:name w:val="Body Text"/>
    <w:basedOn w:val="a"/>
    <w:rsid w:val="00916E3A"/>
    <w:pPr>
      <w:spacing w:before="240" w:line="240" w:lineRule="atLeast"/>
    </w:pPr>
    <w:rPr>
      <w:rFonts w:ascii="TimesET" w:hAnsi="TimesET"/>
      <w:sz w:val="28"/>
      <w:lang w:val="ru-RU"/>
    </w:rPr>
  </w:style>
  <w:style w:type="paragraph" w:styleId="20">
    <w:name w:val="Body Text 2"/>
    <w:basedOn w:val="a"/>
    <w:rsid w:val="00916E3A"/>
    <w:pPr>
      <w:jc w:val="both"/>
    </w:pPr>
    <w:rPr>
      <w:snapToGrid w:val="0"/>
      <w:sz w:val="28"/>
      <w:lang w:val="en-US"/>
    </w:rPr>
  </w:style>
  <w:style w:type="paragraph" w:styleId="a4">
    <w:name w:val="Body Text Indent"/>
    <w:basedOn w:val="a"/>
    <w:rsid w:val="00916E3A"/>
    <w:pPr>
      <w:ind w:firstLine="720"/>
      <w:jc w:val="both"/>
    </w:pPr>
    <w:rPr>
      <w:sz w:val="24"/>
      <w:lang w:val="ru-RU"/>
    </w:rPr>
  </w:style>
  <w:style w:type="paragraph" w:styleId="a5">
    <w:name w:val="Balloon Text"/>
    <w:basedOn w:val="a"/>
    <w:semiHidden/>
    <w:rsid w:val="00D42F97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8F45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rsid w:val="00161ABE"/>
    <w:rPr>
      <w:color w:val="0000FF"/>
      <w:u w:val="single"/>
    </w:rPr>
  </w:style>
  <w:style w:type="paragraph" w:styleId="a8">
    <w:name w:val="header"/>
    <w:basedOn w:val="a"/>
    <w:rsid w:val="00E435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E435EA"/>
  </w:style>
  <w:style w:type="paragraph" w:styleId="aa">
    <w:name w:val="footer"/>
    <w:basedOn w:val="a"/>
    <w:rsid w:val="00E435EA"/>
    <w:pPr>
      <w:tabs>
        <w:tab w:val="center" w:pos="4677"/>
        <w:tab w:val="right" w:pos="9355"/>
      </w:tabs>
    </w:pPr>
  </w:style>
  <w:style w:type="paragraph" w:styleId="ab">
    <w:name w:val="Plain Text"/>
    <w:basedOn w:val="a"/>
    <w:link w:val="ac"/>
    <w:rsid w:val="00125C6D"/>
    <w:rPr>
      <w:rFonts w:ascii="Courier New" w:hAnsi="Courier New" w:cs="Courier New"/>
      <w:lang w:val="ru-RU"/>
    </w:rPr>
  </w:style>
  <w:style w:type="character" w:customStyle="1" w:styleId="ac">
    <w:name w:val="Текст Знак"/>
    <w:basedOn w:val="a0"/>
    <w:link w:val="ab"/>
    <w:rsid w:val="00125C6D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DOKUMENT\BLANKS\2002\RASPOR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5F93BA-B573-44C1-8172-A7855FBF9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RASPOR</Template>
  <TotalTime>13</TotalTime>
  <Pages>2</Pages>
  <Words>202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Links>
    <vt:vector size="6" baseType="variant"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Коледенко</cp:lastModifiedBy>
  <cp:revision>5</cp:revision>
  <cp:lastPrinted>2023-03-16T07:09:00Z</cp:lastPrinted>
  <dcterms:created xsi:type="dcterms:W3CDTF">2023-02-07T07:07:00Z</dcterms:created>
  <dcterms:modified xsi:type="dcterms:W3CDTF">2023-03-20T03:20:00Z</dcterms:modified>
</cp:coreProperties>
</file>